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0" w:rsidRPr="001E61F9" w:rsidRDefault="007F2735" w:rsidP="00CB1CB7">
      <w:pPr>
        <w:spacing w:after="0"/>
        <w:ind w:right="-93"/>
        <w:jc w:val="center"/>
        <w:rPr>
          <w:rFonts w:ascii="Soberana Sans" w:hAnsi="Soberana Sans"/>
          <w:b/>
          <w:sz w:val="20"/>
          <w:szCs w:val="20"/>
        </w:rPr>
      </w:pPr>
      <w:r w:rsidRPr="001E61F9">
        <w:rPr>
          <w:rFonts w:ascii="Soberana Sans" w:hAnsi="Soberana Sans"/>
          <w:noProof/>
          <w:sz w:val="20"/>
          <w:szCs w:val="20"/>
          <w:lang w:eastAsia="es-MX"/>
        </w:rPr>
        <w:drawing>
          <wp:inline distT="0" distB="0" distL="0" distR="0" wp14:anchorId="735FD03D" wp14:editId="3DC4A7ED">
            <wp:extent cx="2353310" cy="2390140"/>
            <wp:effectExtent l="0" t="0" r="8890" b="0"/>
            <wp:docPr id="2260" name="Imagen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F60" w:rsidRPr="001E61F9" w:rsidRDefault="00B323BC" w:rsidP="00856F6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  <w:r w:rsidRPr="00B02713">
        <w:rPr>
          <w:noProof/>
          <w:lang w:eastAsia="es-MX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194945</wp:posOffset>
            </wp:positionV>
            <wp:extent cx="5610225" cy="5542280"/>
            <wp:effectExtent l="0" t="0" r="9525" b="127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F60" w:rsidRPr="001E61F9" w:rsidRDefault="00856F60" w:rsidP="00856F6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40"/>
          <w:szCs w:val="36"/>
        </w:rPr>
      </w:pPr>
    </w:p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40"/>
          <w:szCs w:val="36"/>
        </w:rPr>
      </w:pPr>
    </w:p>
    <w:p w:rsidR="00FD1830" w:rsidRPr="00FD1830" w:rsidRDefault="005E176D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875C81">
        <w:rPr>
          <w:rFonts w:ascii="Soberana Titular" w:hAnsi="Soberana Titular" w:cs="Arial"/>
          <w:b/>
          <w:color w:val="FFFFFF" w:themeColor="background1"/>
          <w:sz w:val="36"/>
          <w:szCs w:val="20"/>
        </w:rPr>
        <w:t>Guía Técnica de Servicios Complementarios del Tecnológico Nacional de México</w:t>
      </w: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</w:p>
    <w:p w:rsidR="00FD1830" w:rsidRPr="00FD1830" w:rsidRDefault="005E176D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875C81">
        <w:rPr>
          <w:rFonts w:ascii="Soberana Titular" w:hAnsi="Soberana Titular" w:cs="Arial"/>
          <w:b/>
          <w:color w:val="FFFFFF" w:themeColor="background1"/>
          <w:sz w:val="36"/>
          <w:szCs w:val="20"/>
        </w:rPr>
        <w:t>Servicios Complementarios</w:t>
      </w:r>
    </w:p>
    <w:p w:rsidR="00FD1830" w:rsidRPr="00FD1830" w:rsidRDefault="00B323BC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proofErr w:type="spellStart"/>
      <w:proofErr w:type="gramStart"/>
      <w:r w:rsidRPr="00B323BC">
        <w:rPr>
          <w:rFonts w:ascii="Soberana Titular" w:hAnsi="Soberana Titular" w:cs="Arial"/>
          <w:b/>
          <w:color w:val="FFFF00"/>
          <w:sz w:val="36"/>
          <w:szCs w:val="36"/>
        </w:rPr>
        <w:t>xxxxxxxxxxxxxxxx</w:t>
      </w:r>
      <w:proofErr w:type="spellEnd"/>
      <w:proofErr w:type="gramEnd"/>
    </w:p>
    <w:p w:rsidR="00FD1830" w:rsidRPr="00FD1830" w:rsidRDefault="00FD1830" w:rsidP="00FD1830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M00- </w:t>
      </w:r>
      <w:proofErr w:type="spellStart"/>
      <w:r w:rsidR="005E176D">
        <w:rPr>
          <w:rFonts w:ascii="Soberana Titular" w:hAnsi="Soberana Titular" w:cs="Arial"/>
          <w:b/>
          <w:color w:val="FFFFFF" w:themeColor="background1"/>
          <w:sz w:val="36"/>
          <w:szCs w:val="36"/>
        </w:rPr>
        <w:t>sc</w:t>
      </w:r>
      <w:proofErr w:type="spellEnd"/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 -</w:t>
      </w:r>
      <w:r w:rsidR="00B323BC" w:rsidRPr="00B323BC">
        <w:rPr>
          <w:rFonts w:ascii="Soberana Titular" w:hAnsi="Soberana Titular" w:cs="Arial"/>
          <w:b/>
          <w:color w:val="FFFF00"/>
          <w:sz w:val="36"/>
          <w:szCs w:val="36"/>
        </w:rPr>
        <w:t>xx</w:t>
      </w:r>
    </w:p>
    <w:p w:rsidR="00856F60" w:rsidRPr="00A13DAB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Dirección </w:t>
      </w:r>
      <w:r w:rsidR="00495870"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>de</w:t>
      </w: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 </w:t>
      </w:r>
      <w:proofErr w:type="spellStart"/>
      <w:r w:rsidR="00B323BC" w:rsidRPr="00B323BC">
        <w:rPr>
          <w:rFonts w:ascii="Soberana Titular" w:hAnsi="Soberana Titular" w:cs="Arial"/>
          <w:b/>
          <w:color w:val="FFFF00"/>
          <w:sz w:val="36"/>
          <w:szCs w:val="36"/>
        </w:rPr>
        <w:t>xxxxxxxxxxxxxxxxx</w:t>
      </w:r>
      <w:proofErr w:type="spellEnd"/>
    </w:p>
    <w:p w:rsidR="007E2ADD" w:rsidRDefault="007E2ADD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CE4CC7" w:rsidRDefault="00CE4CC7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1D40B1" w:rsidRPr="00A13DAB" w:rsidRDefault="001D40B1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ED7A57" w:rsidRDefault="00ED7A57" w:rsidP="007F2735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20"/>
          <w:szCs w:val="20"/>
        </w:rPr>
      </w:pPr>
    </w:p>
    <w:p w:rsidR="009114F6" w:rsidRPr="00A13DAB" w:rsidRDefault="009114F6" w:rsidP="007F2735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20"/>
          <w:szCs w:val="20"/>
        </w:rPr>
      </w:pPr>
    </w:p>
    <w:p w:rsidR="00AF3F81" w:rsidRPr="00334890" w:rsidRDefault="00AF3F81" w:rsidP="00856F60">
      <w:pPr>
        <w:spacing w:after="0"/>
        <w:jc w:val="center"/>
        <w:rPr>
          <w:rFonts w:ascii="Adobe Caslon Pro Bold" w:hAnsi="Adobe Caslon Pro Bold"/>
          <w:b/>
        </w:rPr>
        <w:sectPr w:rsidR="00AF3F81" w:rsidRPr="00334890" w:rsidSect="00CC7948">
          <w:headerReference w:type="default" r:id="rId10"/>
          <w:footerReference w:type="default" r:id="rId11"/>
          <w:pgSz w:w="12240" w:h="15840"/>
          <w:pgMar w:top="1213" w:right="1701" w:bottom="1418" w:left="1701" w:header="284" w:footer="227" w:gutter="0"/>
          <w:pgNumType w:start="15"/>
          <w:cols w:space="708"/>
          <w:docGrid w:linePitch="360"/>
        </w:sectPr>
      </w:pPr>
    </w:p>
    <w:p w:rsidR="00FD1830" w:rsidRPr="00CC1CB2" w:rsidRDefault="00851549" w:rsidP="00FD1830">
      <w:pPr>
        <w:rPr>
          <w:rFonts w:ascii="Adobe Caslon Pro" w:hAnsi="Adobe Caslon Pro"/>
          <w:sz w:val="20"/>
          <w:szCs w:val="20"/>
        </w:rPr>
      </w:pPr>
      <w:r w:rsidRPr="00CC1CB2">
        <w:rPr>
          <w:rFonts w:ascii="Soberana Sans" w:hAnsi="Soberana Sans"/>
          <w:sz w:val="20"/>
          <w:szCs w:val="20"/>
        </w:rPr>
        <w:lastRenderedPageBreak/>
        <w:t>VALIDACIÓN D</w:t>
      </w:r>
      <w:bookmarkStart w:id="0" w:name="_GoBack"/>
      <w:bookmarkEnd w:id="0"/>
      <w:r w:rsidRPr="00CC1CB2">
        <w:rPr>
          <w:rFonts w:ascii="Soberana Sans" w:hAnsi="Soberana Sans"/>
          <w:sz w:val="20"/>
          <w:szCs w:val="20"/>
        </w:rPr>
        <w:t>EL SERVICIO COMPLEMENTARIO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851549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proofErr w:type="spellStart"/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</w:t>
            </w:r>
            <w:proofErr w:type="spellEnd"/>
            <w:r w:rsidR="00FD1830"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="00FD1830" w:rsidRPr="00FD1830"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</w:t>
            </w:r>
            <w:r w:rsidR="00CC1CB2">
              <w:rPr>
                <w:rFonts w:ascii="Soberana Sans" w:hAnsi="Soberana Sans"/>
                <w:b/>
                <w:sz w:val="20"/>
                <w:szCs w:val="20"/>
              </w:rPr>
              <w:t>SC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-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628"/>
        <w:gridCol w:w="264"/>
        <w:gridCol w:w="2628"/>
        <w:gridCol w:w="263"/>
        <w:gridCol w:w="2628"/>
        <w:gridCol w:w="242"/>
      </w:tblGrid>
      <w:tr w:rsidR="00FD1830" w:rsidRPr="00FD1830" w:rsidTr="0009433A">
        <w:trPr>
          <w:trHeight w:hRule="exact" w:val="281"/>
        </w:trPr>
        <w:tc>
          <w:tcPr>
            <w:tcW w:w="245" w:type="dxa"/>
            <w:tcBorders>
              <w:top w:val="single" w:sz="4" w:space="0" w:color="auto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284"/>
        </w:trPr>
        <w:tc>
          <w:tcPr>
            <w:tcW w:w="245" w:type="dxa"/>
            <w:tcBorders>
              <w:top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257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985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484B28" w:rsidRDefault="00FD1830" w:rsidP="00FD1830">
            <w:pPr>
              <w:spacing w:line="168" w:lineRule="auto"/>
              <w:jc w:val="center"/>
              <w:rPr>
                <w:rFonts w:ascii="Soberana Sans" w:hAnsi="Soberana Sans"/>
                <w:sz w:val="2"/>
                <w:szCs w:val="20"/>
              </w:rPr>
            </w:pPr>
          </w:p>
          <w:p w:rsidR="00FD1830" w:rsidRPr="00FD1830" w:rsidRDefault="00B323BC" w:rsidP="00FD1830">
            <w:pPr>
              <w:jc w:val="center"/>
            </w:pPr>
            <w:r>
              <w:t>XXXXXXXX</w:t>
            </w:r>
          </w:p>
          <w:p w:rsidR="00FD1830" w:rsidRPr="00FD1830" w:rsidRDefault="000A1A7F" w:rsidP="00B323BC">
            <w:pPr>
              <w:spacing w:line="168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>
              <w:t>Coordinado</w:t>
            </w:r>
            <w:r w:rsidR="00B323BC">
              <w:t xml:space="preserve"> (</w:t>
            </w:r>
            <w:r w:rsidR="00FD1830" w:rsidRPr="00FD1830">
              <w:t>a</w:t>
            </w:r>
            <w:r w:rsidR="00B323BC">
              <w:t>)</w:t>
            </w:r>
            <w:r w:rsidR="00FD1830" w:rsidRPr="00FD1830">
              <w:t xml:space="preserve"> de </w:t>
            </w:r>
            <w:r w:rsidR="00B323BC">
              <w:t>XXXXXX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484B28" w:rsidRDefault="00FD1830" w:rsidP="00FD1830">
            <w:pPr>
              <w:spacing w:line="168" w:lineRule="auto"/>
              <w:jc w:val="center"/>
              <w:rPr>
                <w:rFonts w:ascii="Soberana Sans" w:hAnsi="Soberana Sans" w:cs="Arial"/>
                <w:sz w:val="2"/>
                <w:szCs w:val="20"/>
                <w:lang w:val="es-ES_tradnl"/>
              </w:rPr>
            </w:pPr>
          </w:p>
          <w:p w:rsidR="00507E2E" w:rsidRPr="00507E2E" w:rsidRDefault="00B323BC" w:rsidP="00507E2E">
            <w:pPr>
              <w:spacing w:line="168" w:lineRule="auto"/>
              <w:jc w:val="center"/>
            </w:pPr>
            <w:r>
              <w:t>XXXXXXX</w:t>
            </w:r>
          </w:p>
          <w:p w:rsidR="00507E2E" w:rsidRPr="00507E2E" w:rsidRDefault="000A1A7F" w:rsidP="00507E2E">
            <w:pPr>
              <w:spacing w:line="168" w:lineRule="auto"/>
              <w:jc w:val="center"/>
            </w:pPr>
            <w:r>
              <w:t>Director (a)</w:t>
            </w:r>
            <w:r w:rsidR="00507E2E" w:rsidRPr="00507E2E">
              <w:t xml:space="preserve"> de </w:t>
            </w:r>
            <w:r w:rsidR="00B323BC">
              <w:t>XXXXXXXXX</w:t>
            </w:r>
            <w:r w:rsidR="00507E2E" w:rsidRPr="00507E2E">
              <w:t xml:space="preserve">. </w:t>
            </w:r>
          </w:p>
          <w:p w:rsidR="00FD1830" w:rsidRPr="00FD1830" w:rsidRDefault="00FD1830" w:rsidP="00FD1830">
            <w:pPr>
              <w:spacing w:line="168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D1830" w:rsidRPr="00FD1830" w:rsidTr="0009433A">
        <w:trPr>
          <w:trHeight w:hRule="exact" w:val="270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284"/>
        </w:trPr>
        <w:tc>
          <w:tcPr>
            <w:tcW w:w="245" w:type="dxa"/>
            <w:tcBorders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Autorizó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259"/>
        </w:trPr>
        <w:tc>
          <w:tcPr>
            <w:tcW w:w="245" w:type="dxa"/>
            <w:tcBorders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985"/>
        </w:trPr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30" w:rsidRPr="00FD1830" w:rsidRDefault="00B323BC" w:rsidP="00FD1830">
            <w:pPr>
              <w:jc w:val="center"/>
            </w:pPr>
            <w:r>
              <w:t>XXXXXXXXXXXXX</w:t>
            </w:r>
          </w:p>
          <w:p w:rsidR="00FD1830" w:rsidRPr="00FD1830" w:rsidRDefault="000A1A7F" w:rsidP="00FD1830">
            <w:pPr>
              <w:spacing w:line="168" w:lineRule="auto"/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507E2E">
              <w:t>Secretario</w:t>
            </w:r>
            <w:r>
              <w:t xml:space="preserve"> (a)</w:t>
            </w:r>
            <w:r w:rsidRPr="00507E2E">
              <w:t xml:space="preserve"> de </w:t>
            </w:r>
            <w:r>
              <w:t>XXXXXXXXX</w:t>
            </w:r>
            <w:r w:rsidRPr="00507E2E"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298"/>
        <w:gridCol w:w="271"/>
        <w:gridCol w:w="6082"/>
      </w:tblGrid>
      <w:tr w:rsidR="00FD1830" w:rsidRPr="00FD1830" w:rsidTr="0009433A">
        <w:trPr>
          <w:trHeight w:hRule="exact" w:val="56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Fecha de Documentación: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FD1830" w:rsidRPr="00FD1830" w:rsidRDefault="00FD1830" w:rsidP="00FD1830">
            <w:pPr>
              <w:jc w:val="right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830" w:rsidRPr="00FD1830" w:rsidRDefault="00B323BC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XXXXXXX</w:t>
            </w:r>
          </w:p>
        </w:tc>
      </w:tr>
      <w:tr w:rsidR="00FD1830" w:rsidRPr="00FD1830" w:rsidTr="0009433A">
        <w:trPr>
          <w:trHeight w:hRule="exact" w:val="567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Número de Revisión: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jc w:val="right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830" w:rsidRPr="00FD1830" w:rsidRDefault="00B323BC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XXXX</w:t>
            </w: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p w:rsidR="00FD1830" w:rsidRDefault="00FD1830" w:rsidP="00FD1830">
      <w:pPr>
        <w:rPr>
          <w:rFonts w:ascii="Soberana Sans" w:hAnsi="Soberana Sans"/>
        </w:rPr>
      </w:pPr>
    </w:p>
    <w:p w:rsidR="00B564F4" w:rsidRPr="00FD1830" w:rsidRDefault="00B564F4" w:rsidP="00FD1830">
      <w:pPr>
        <w:rPr>
          <w:rFonts w:ascii="Soberana Sans" w:hAnsi="Soberana Sans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lastRenderedPageBreak/>
        <w:t xml:space="preserve">PRESENTACIÓN DEL </w:t>
      </w:r>
      <w:r w:rsidR="00851549" w:rsidRPr="00A57FCC">
        <w:rPr>
          <w:rFonts w:ascii="Soberana Sans" w:hAnsi="Soberana Sans"/>
          <w:sz w:val="20"/>
          <w:szCs w:val="20"/>
        </w:rPr>
        <w:t>SERVICIO COMPLEMENTARIO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851549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</w:t>
            </w:r>
            <w:r w:rsidR="00CC1CB2">
              <w:rPr>
                <w:rFonts w:ascii="Soberana Sans" w:hAnsi="Soberana Sans"/>
                <w:b/>
                <w:sz w:val="20"/>
                <w:szCs w:val="20"/>
              </w:rPr>
              <w:t>SC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</w:rPr>
      </w:pPr>
    </w:p>
    <w:p w:rsidR="00FD1830" w:rsidRPr="00FD1830" w:rsidRDefault="00FD1830" w:rsidP="00FD1830">
      <w:pPr>
        <w:spacing w:after="0"/>
        <w:ind w:right="-568"/>
        <w:jc w:val="both"/>
        <w:rPr>
          <w:rFonts w:ascii="Soberana Sans" w:hAnsi="Soberana Sans"/>
          <w:b/>
          <w:sz w:val="20"/>
          <w:szCs w:val="20"/>
          <w:u w:val="single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 xml:space="preserve">Objetivo(s): </w:t>
      </w:r>
    </w:p>
    <w:p w:rsidR="00FD1830" w:rsidRPr="00FD1830" w:rsidRDefault="00B323BC" w:rsidP="00FD1830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XXXXXXXXXXXXXXXXXXXXXXXXXXXXXXXXXXXXXXXXXXXXXXXXXXX</w:t>
      </w:r>
    </w:p>
    <w:p w:rsidR="00FD1830" w:rsidRPr="00FD1830" w:rsidRDefault="00FD1830" w:rsidP="00FD1830">
      <w:pPr>
        <w:spacing w:after="0"/>
        <w:ind w:right="191"/>
        <w:jc w:val="both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Glosario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 w:rsidR="00FA34D9">
        <w:rPr>
          <w:rFonts w:ascii="Soberana Sans" w:hAnsi="Soberana Sans"/>
          <w:sz w:val="20"/>
          <w:szCs w:val="20"/>
        </w:rPr>
        <w:t xml:space="preserve"> 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Marco </w:t>
      </w:r>
      <w:r w:rsidRPr="00FD1830">
        <w:rPr>
          <w:rFonts w:ascii="Soberana Sans" w:hAnsi="Soberana Sans"/>
          <w:b/>
          <w:sz w:val="20"/>
          <w:szCs w:val="20"/>
          <w:u w:val="single"/>
        </w:rPr>
        <w:t>Normativo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>
        <w:rPr>
          <w:rFonts w:ascii="Soberana Sans" w:hAnsi="Soberana Sans"/>
          <w:sz w:val="20"/>
          <w:szCs w:val="20"/>
        </w:rPr>
        <w:t xml:space="preserve"> </w:t>
      </w:r>
    </w:p>
    <w:p w:rsidR="00FD1830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p w:rsidR="00155A82" w:rsidRPr="00FD1830" w:rsidRDefault="00155A82" w:rsidP="00155A82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Alcance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155A82" w:rsidRPr="00FD1830" w:rsidRDefault="00155A82" w:rsidP="00155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155A82" w:rsidRPr="00FD1830" w:rsidRDefault="00155A82" w:rsidP="00155A82">
      <w:pPr>
        <w:tabs>
          <w:tab w:val="left" w:pos="6225"/>
        </w:tabs>
        <w:spacing w:after="0"/>
        <w:jc w:val="both"/>
        <w:rPr>
          <w:rFonts w:ascii="Soberana Sans" w:hAnsi="Soberana Sans"/>
          <w:b/>
          <w:sz w:val="20"/>
          <w:szCs w:val="20"/>
        </w:rPr>
      </w:pPr>
      <w:r w:rsidRPr="00FD1830">
        <w:rPr>
          <w:rFonts w:ascii="Soberana Sans" w:hAnsi="Soberana Sans"/>
          <w:b/>
          <w:sz w:val="20"/>
          <w:szCs w:val="20"/>
        </w:rPr>
        <w:tab/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p w:rsid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Responsabilidades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155A82" w:rsidRPr="00FD1830" w:rsidRDefault="00155A82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</w:p>
    <w:p w:rsidR="00FD1830" w:rsidRPr="00155A82" w:rsidRDefault="00B323BC" w:rsidP="00155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b/>
          <w:sz w:val="20"/>
          <w:szCs w:val="20"/>
        </w:rPr>
      </w:pPr>
      <w:r w:rsidRPr="00155A82">
        <w:rPr>
          <w:rFonts w:ascii="Soberana Sans" w:hAnsi="Soberana Sans"/>
          <w:b/>
          <w:sz w:val="20"/>
          <w:szCs w:val="20"/>
          <w:lang w:val="en-US"/>
        </w:rPr>
        <w:t>XXXXXXXXXXXXXXXXXXXXXXXXXXXXX</w:t>
      </w:r>
    </w:p>
    <w:p w:rsidR="00155A82" w:rsidRDefault="00155A82" w:rsidP="00B323BC">
      <w:pPr>
        <w:spacing w:after="0" w:line="240" w:lineRule="auto"/>
        <w:contextualSpacing/>
        <w:jc w:val="both"/>
        <w:rPr>
          <w:rFonts w:ascii="Soberana Sans" w:hAnsi="Soberana Sans"/>
          <w:b/>
          <w:sz w:val="20"/>
          <w:szCs w:val="20"/>
          <w:lang w:val="en-US"/>
        </w:rPr>
      </w:pPr>
    </w:p>
    <w:p w:rsidR="00155A82" w:rsidRDefault="00155A82" w:rsidP="00B323BC">
      <w:pPr>
        <w:spacing w:after="0" w:line="240" w:lineRule="auto"/>
        <w:contextualSpacing/>
        <w:jc w:val="both"/>
        <w:rPr>
          <w:rFonts w:ascii="Soberana Sans" w:hAnsi="Soberana Sans"/>
          <w:b/>
          <w:sz w:val="20"/>
          <w:szCs w:val="20"/>
          <w:lang w:val="en-US"/>
        </w:rPr>
      </w:pPr>
    </w:p>
    <w:p w:rsidR="00155A82" w:rsidRDefault="00155A82" w:rsidP="00B323BC">
      <w:pPr>
        <w:spacing w:after="0" w:line="240" w:lineRule="auto"/>
        <w:contextualSpacing/>
        <w:jc w:val="both"/>
        <w:rPr>
          <w:rFonts w:ascii="Soberana Sans" w:hAnsi="Soberana Sans"/>
          <w:b/>
          <w:sz w:val="20"/>
          <w:szCs w:val="20"/>
          <w:lang w:val="en-US"/>
        </w:rPr>
      </w:pPr>
    </w:p>
    <w:p w:rsidR="00155A82" w:rsidRPr="00FD1830" w:rsidRDefault="00155A82" w:rsidP="00155A82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Referencias</w:t>
      </w:r>
      <w:r>
        <w:rPr>
          <w:rFonts w:ascii="Soberana Sans" w:hAnsi="Soberana Sans"/>
          <w:b/>
          <w:sz w:val="20"/>
          <w:szCs w:val="20"/>
          <w:u w:val="single"/>
          <w:lang w:val="en-US"/>
        </w:rPr>
        <w:t>:</w:t>
      </w:r>
    </w:p>
    <w:p w:rsidR="00155A82" w:rsidRPr="00FD1830" w:rsidRDefault="00155A82" w:rsidP="00155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155A82" w:rsidRPr="00FD1830" w:rsidRDefault="00155A82" w:rsidP="00155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>
        <w:rPr>
          <w:rFonts w:ascii="Soberana Sans" w:hAnsi="Soberana Sans"/>
          <w:sz w:val="20"/>
          <w:szCs w:val="20"/>
        </w:rPr>
        <w:t xml:space="preserve"> </w:t>
      </w:r>
    </w:p>
    <w:p w:rsidR="00155A82" w:rsidRPr="00FD1830" w:rsidRDefault="00155A82" w:rsidP="00155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155A82" w:rsidRPr="00FD1830" w:rsidRDefault="00155A82" w:rsidP="00155A82">
      <w:pPr>
        <w:spacing w:after="0"/>
        <w:jc w:val="both"/>
        <w:rPr>
          <w:rFonts w:ascii="Soberana Sans" w:hAnsi="Soberana Sans"/>
          <w:sz w:val="20"/>
          <w:szCs w:val="20"/>
        </w:rPr>
      </w:pPr>
    </w:p>
    <w:p w:rsidR="00155A82" w:rsidRPr="00FD1830" w:rsidRDefault="00155A82" w:rsidP="00B323BC">
      <w:p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DIAGRAMA DE BLOQUES</w:t>
      </w:r>
    </w:p>
    <w:tbl>
      <w:tblPr>
        <w:tblStyle w:val="Tablaconcuadrcula"/>
        <w:tblW w:w="9243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525"/>
        <w:gridCol w:w="1811"/>
        <w:gridCol w:w="611"/>
        <w:gridCol w:w="1200"/>
        <w:gridCol w:w="1812"/>
        <w:gridCol w:w="872"/>
        <w:gridCol w:w="1126"/>
      </w:tblGrid>
      <w:tr w:rsidR="00FD1830" w:rsidRPr="00FD1830" w:rsidTr="00B323BC">
        <w:tc>
          <w:tcPr>
            <w:tcW w:w="28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1" w:type="dxa"/>
            <w:gridSpan w:val="6"/>
          </w:tcPr>
          <w:p w:rsidR="00FD1830" w:rsidRPr="00FD1830" w:rsidRDefault="00851549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XXXXXXXXXXXXXXXXXXX</w:t>
            </w:r>
            <w:r w:rsidR="00FD1830"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12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B323BC">
        <w:tc>
          <w:tcPr>
            <w:tcW w:w="28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7" w:type="dxa"/>
            <w:gridSpan w:val="3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4" w:type="dxa"/>
            <w:gridSpan w:val="3"/>
          </w:tcPr>
          <w:p w:rsidR="00FD1830" w:rsidRPr="00FD1830" w:rsidRDefault="00FD1830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</w:t>
            </w:r>
            <w:r w:rsidR="00CC1CB2">
              <w:rPr>
                <w:rFonts w:ascii="Soberana Sans" w:hAnsi="Soberana Sans"/>
                <w:b/>
                <w:sz w:val="20"/>
                <w:szCs w:val="20"/>
              </w:rPr>
              <w:t>SC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</w:t>
            </w:r>
          </w:p>
        </w:tc>
        <w:tc>
          <w:tcPr>
            <w:tcW w:w="112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323BC" w:rsidTr="00B323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1" w:type="dxa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2" w:type="dxa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68071C" w:rsidRDefault="0068071C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Pr="00FD1830" w:rsidRDefault="00AF3F24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DESCRIPCIÓN DE ACTIVIDADES</w:t>
      </w:r>
    </w:p>
    <w:tbl>
      <w:tblPr>
        <w:tblStyle w:val="Tablaconcuadrcula"/>
        <w:tblW w:w="890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5"/>
        <w:gridCol w:w="1560"/>
        <w:gridCol w:w="686"/>
        <w:gridCol w:w="2292"/>
        <w:gridCol w:w="1597"/>
        <w:gridCol w:w="814"/>
      </w:tblGrid>
      <w:tr w:rsidR="00FD1830" w:rsidRPr="00FD1830" w:rsidTr="00FE14D3">
        <w:tc>
          <w:tcPr>
            <w:tcW w:w="248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40" w:type="dxa"/>
            <w:gridSpan w:val="5"/>
          </w:tcPr>
          <w:p w:rsidR="00FD1830" w:rsidRPr="00FD1830" w:rsidRDefault="00851549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XXXXXXXXXXXXXXXXXXXXXXX</w:t>
            </w:r>
            <w:r w:rsidR="00FD1830"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FE14D3">
        <w:tc>
          <w:tcPr>
            <w:tcW w:w="248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51" w:type="dxa"/>
            <w:gridSpan w:val="3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9" w:type="dxa"/>
            <w:gridSpan w:val="2"/>
          </w:tcPr>
          <w:p w:rsidR="00FD1830" w:rsidRPr="00FD1830" w:rsidRDefault="00FD1830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</w:t>
            </w:r>
            <w:r w:rsidR="00CC1CB2">
              <w:rPr>
                <w:rFonts w:ascii="Soberana Sans" w:hAnsi="Soberana Sans"/>
                <w:b/>
                <w:sz w:val="20"/>
                <w:szCs w:val="20"/>
              </w:rPr>
              <w:t>SC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9258DF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b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ETAPA</w:t>
            </w:r>
            <w:hyperlink w:anchor="cuatro" w:history="1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ACTIVIDAD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PUESTO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ESTRUCTURA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RESPONSABLE</w:t>
            </w: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contextualSpacing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contextualSpacing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contextualSpacing/>
              <w:rPr>
                <w:rFonts w:ascii="Soberana Sans" w:eastAsia="Calibri" w:hAnsi="Soberana Sans" w:cs="Tahoma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30" w:rsidRPr="00FD1830" w:rsidRDefault="00FD1830" w:rsidP="00FD1830">
            <w:pPr>
              <w:rPr>
                <w:rFonts w:ascii="Soberana Sans" w:eastAsiaTheme="minorEastAsia" w:hAnsi="Soberana Sans"/>
                <w:b/>
                <w:kern w:val="24"/>
                <w:sz w:val="20"/>
                <w:szCs w:val="20"/>
                <w:lang w:eastAsia="es-MX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Tiempo aproximado de ejecución</w:t>
            </w:r>
            <w:r w:rsidRPr="00FD1830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389" w:type="dxa"/>
            <w:gridSpan w:val="4"/>
            <w:tcBorders>
              <w:left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</w:pPr>
          </w:p>
          <w:p w:rsidR="00FD1830" w:rsidRPr="00FD1830" w:rsidRDefault="00FE14D3" w:rsidP="00FD1830">
            <w:pPr>
              <w:jc w:val="both"/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</w:pPr>
            <w:r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  <w:t>XXXXXXXXXXXXXXXXXXXXXXXX</w:t>
            </w: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AF3F24" w:rsidRDefault="00AF3F24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ANEXOS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851549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FD1830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FE14D3">
              <w:rPr>
                <w:rFonts w:ascii="Soberana Sans" w:hAnsi="Soberana Sans"/>
                <w:b/>
                <w:sz w:val="20"/>
                <w:szCs w:val="20"/>
              </w:rPr>
              <w:t>XXXXXXXXXXXXXXXXX</w:t>
            </w:r>
            <w:r w:rsidR="00FD1830"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</w:t>
            </w:r>
            <w:r w:rsidR="00CC1CB2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SC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-0</w:t>
            </w:r>
            <w:r w:rsidR="00FE14D3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FD1830" w:rsidRPr="00FD1830" w:rsidTr="0009433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NOMBRE DEL DOCUMENTO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PROPÓSITO</w:t>
            </w:r>
          </w:p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CÓDIGO DEL DOCUMENTO</w:t>
            </w: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09433A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3A" w:rsidRDefault="00FE14D3" w:rsidP="00CB603C">
            <w:pPr>
              <w:tabs>
                <w:tab w:val="left" w:pos="6450"/>
              </w:tabs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  <w:r>
              <w:rPr>
                <w:rFonts w:ascii="Soberana Sans" w:eastAsia="Calibri" w:hAnsi="Soberana Sans"/>
                <w:sz w:val="20"/>
                <w:szCs w:val="20"/>
              </w:rPr>
              <w:t>XXXX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3A" w:rsidRPr="00FD1830" w:rsidRDefault="00FE14D3" w:rsidP="00CB603C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Calibri" w:hAnsi="Soberana Sans"/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3A" w:rsidRPr="00FD1830" w:rsidRDefault="00FE14D3" w:rsidP="00CB603C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Calibri" w:hAnsi="Soberana Sans"/>
                <w:sz w:val="20"/>
                <w:szCs w:val="20"/>
              </w:rPr>
              <w:t>XXX</w:t>
            </w:r>
          </w:p>
        </w:tc>
      </w:tr>
    </w:tbl>
    <w:p w:rsidR="00991C9E" w:rsidRDefault="00991C9E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991C9E" w:rsidRDefault="00991C9E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br w:type="page"/>
      </w:r>
    </w:p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REGISTROS</w:t>
      </w:r>
    </w:p>
    <w:tbl>
      <w:tblPr>
        <w:tblStyle w:val="Tablaconcuadrcula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984"/>
      </w:tblGrid>
      <w:tr w:rsidR="00991C9E" w:rsidRPr="00FD1830" w:rsidTr="00991C9E">
        <w:tc>
          <w:tcPr>
            <w:tcW w:w="247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991C9E" w:rsidRPr="00FD1830" w:rsidRDefault="00851549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991C9E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FE14D3">
              <w:rPr>
                <w:rFonts w:ascii="Soberana Sans" w:hAnsi="Soberana Sans"/>
                <w:b/>
                <w:sz w:val="20"/>
                <w:szCs w:val="20"/>
              </w:rPr>
              <w:t>XXXXXXXXXXXXX</w:t>
            </w:r>
            <w:r w:rsidR="00991C9E"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="00991C9E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84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991C9E" w:rsidRPr="00FD1830" w:rsidTr="00991C9E">
        <w:tc>
          <w:tcPr>
            <w:tcW w:w="247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991C9E" w:rsidRPr="00FD1830" w:rsidRDefault="00991C9E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</w:t>
            </w:r>
            <w:r w:rsidR="00CC1CB2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SC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-0</w:t>
            </w:r>
            <w:r w:rsidR="00FE14D3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84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991C9E" w:rsidRPr="00FD1830" w:rsidRDefault="00991C9E" w:rsidP="00FD1830">
      <w:pPr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268"/>
      </w:tblGrid>
      <w:tr w:rsidR="00FD1830" w:rsidRPr="00FD1830" w:rsidTr="0009433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DOCUMENTOS DE TRABAJO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TIEMPO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CONSERVACIÓN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RESPONSABLE 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CONSERVAR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CÓDIGO 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REGISTRO </w:t>
            </w: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B603C" w:rsidRPr="00FD1830" w:rsidTr="006638A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B603C" w:rsidRPr="00FD1830" w:rsidRDefault="00CB603C" w:rsidP="006638AA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603C" w:rsidRPr="00FD1830" w:rsidRDefault="00CB603C" w:rsidP="006638AA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603C" w:rsidRPr="00FD1830" w:rsidRDefault="00CB603C" w:rsidP="006638AA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603C" w:rsidRPr="00FD1830" w:rsidRDefault="00CB603C" w:rsidP="006638AA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FD1830" w:rsidRPr="00FD1830" w:rsidTr="0009433A">
        <w:tc>
          <w:tcPr>
            <w:tcW w:w="1951" w:type="dxa"/>
            <w:tcBorders>
              <w:top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991C9E" w:rsidRDefault="00991C9E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br w:type="page"/>
      </w:r>
    </w:p>
    <w:p w:rsidR="00991C9E" w:rsidRPr="00FD1830" w:rsidRDefault="00991C9E" w:rsidP="00991C9E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lastRenderedPageBreak/>
        <w:t>HISTORIAL DE CAMBIOS</w:t>
      </w:r>
    </w:p>
    <w:tbl>
      <w:tblPr>
        <w:tblStyle w:val="Tablaconcuadrcula"/>
        <w:tblW w:w="949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49"/>
        <w:gridCol w:w="3887"/>
        <w:gridCol w:w="1268"/>
      </w:tblGrid>
      <w:tr w:rsidR="00991C9E" w:rsidRPr="00FD1830" w:rsidTr="00991C9E">
        <w:tc>
          <w:tcPr>
            <w:tcW w:w="394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991C9E" w:rsidRPr="00FD1830" w:rsidRDefault="00851549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S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ervicio </w:t>
            </w: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C</w:t>
            </w:r>
            <w:r w:rsidRPr="00A57FCC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omplementario</w:t>
            </w:r>
            <w:r w:rsidR="00991C9E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: </w:t>
            </w:r>
            <w:r w:rsidR="00FE14D3">
              <w:rPr>
                <w:rFonts w:ascii="Soberana Sans" w:hAnsi="Soberana Sans"/>
                <w:b/>
                <w:sz w:val="20"/>
                <w:szCs w:val="20"/>
              </w:rPr>
              <w:t>XXXXXXXXXXXXXX</w:t>
            </w:r>
            <w:r w:rsidR="00991C9E"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="00991C9E"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68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991C9E" w:rsidRPr="00FD1830" w:rsidTr="00991C9E">
        <w:tc>
          <w:tcPr>
            <w:tcW w:w="394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991C9E" w:rsidRPr="00FD1830" w:rsidRDefault="00991C9E" w:rsidP="00CC1CB2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</w:t>
            </w:r>
            <w:r w:rsidR="00CC1CB2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SC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-0</w:t>
            </w:r>
            <w:r w:rsidR="00FE14D3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268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991C9E" w:rsidRPr="00FD1830" w:rsidTr="00991C9E">
        <w:tc>
          <w:tcPr>
            <w:tcW w:w="394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8" w:type="dxa"/>
          </w:tcPr>
          <w:p w:rsidR="00991C9E" w:rsidRPr="00FD1830" w:rsidRDefault="00991C9E" w:rsidP="006638AA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722"/>
      </w:tblGrid>
      <w:tr w:rsidR="00FD1830" w:rsidRPr="00FD1830" w:rsidTr="00AF3F24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REVISIÓN 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FECHA DE APROBACIÓN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DESCRIPCIÓN DEL CAMBIO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F3F24" w:rsidRDefault="00AF3F24" w:rsidP="00AF3F24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  <w:p w:rsidR="00FD1830" w:rsidRPr="00FD1830" w:rsidRDefault="00FD1830" w:rsidP="00AF3F24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MOTIVO(S)</w:t>
            </w:r>
          </w:p>
          <w:p w:rsidR="00FD1830" w:rsidRPr="00FD1830" w:rsidRDefault="00FD1830" w:rsidP="00AF3F24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FD1830" w:rsidRPr="00FD1830" w:rsidTr="0009433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FD1830" w:rsidRPr="00FD1830" w:rsidTr="0009433A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09433A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spacing w:after="60"/>
              <w:contextualSpacing/>
              <w:jc w:val="both"/>
              <w:rPr>
                <w:rFonts w:ascii="Soberana Sans" w:eastAsia="Calibri" w:hAnsi="Soberana Sans" w:cs="Times New Roman"/>
                <w:sz w:val="20"/>
                <w:szCs w:val="20"/>
                <w:lang w:val="es-ES"/>
              </w:rPr>
            </w:pPr>
          </w:p>
        </w:tc>
      </w:tr>
      <w:tr w:rsidR="00FD1830" w:rsidRPr="00FD1830" w:rsidTr="0009433A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991C9E">
            <w:pPr>
              <w:spacing w:after="60"/>
              <w:contextualSpacing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sectPr w:rsidR="00FD1830" w:rsidRPr="00FD1830" w:rsidSect="00FE1A96">
      <w:headerReference w:type="default" r:id="rId12"/>
      <w:footerReference w:type="default" r:id="rId13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BD" w:rsidRDefault="001816BD" w:rsidP="00690F67">
      <w:pPr>
        <w:spacing w:after="0" w:line="240" w:lineRule="auto"/>
      </w:pPr>
      <w:r>
        <w:separator/>
      </w:r>
    </w:p>
  </w:endnote>
  <w:endnote w:type="continuationSeparator" w:id="0">
    <w:p w:rsidR="001816BD" w:rsidRDefault="001816B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C62E2B">
    <w:pPr>
      <w:pStyle w:val="Piedepgina"/>
      <w:tabs>
        <w:tab w:val="clear" w:pos="8838"/>
      </w:tabs>
      <w:ind w:left="-1701" w:right="-165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AA" w:rsidRPr="00A05177" w:rsidRDefault="006638AA">
                          <w:pPr>
                            <w:rPr>
                              <w:color w:val="FFFFFF" w:themeColor="background1"/>
                            </w:rPr>
                          </w:pPr>
                          <w:r w:rsidRPr="00A0517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05177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A0517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C1CB2" w:rsidRPr="00CC1CB2">
                            <w:rPr>
                              <w:noProof/>
                              <w:color w:val="FFFFFF" w:themeColor="background1"/>
                              <w:lang w:val="es-ES"/>
                            </w:rPr>
                            <w:t>7</w:t>
                          </w:r>
                          <w:r w:rsidRPr="00A05177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6638AA" w:rsidRPr="00A05177" w:rsidRDefault="006638AA">
                    <w:pPr>
                      <w:rPr>
                        <w:color w:val="FFFFFF" w:themeColor="background1"/>
                      </w:rPr>
                    </w:pPr>
                    <w:r w:rsidRPr="00A05177">
                      <w:rPr>
                        <w:color w:val="FFFFFF" w:themeColor="background1"/>
                      </w:rPr>
                      <w:fldChar w:fldCharType="begin"/>
                    </w:r>
                    <w:r w:rsidRPr="00A05177">
                      <w:rPr>
                        <w:color w:val="FFFFFF" w:themeColor="background1"/>
                      </w:rPr>
                      <w:instrText>PAGE   \* MERGEFORMAT</w:instrText>
                    </w:r>
                    <w:r w:rsidRPr="00A05177">
                      <w:rPr>
                        <w:color w:val="FFFFFF" w:themeColor="background1"/>
                      </w:rPr>
                      <w:fldChar w:fldCharType="separate"/>
                    </w:r>
                    <w:r w:rsidR="00CC1CB2" w:rsidRPr="00CC1CB2">
                      <w:rPr>
                        <w:noProof/>
                        <w:color w:val="FFFFFF" w:themeColor="background1"/>
                        <w:lang w:val="es-ES"/>
                      </w:rPr>
                      <w:t>7</w:t>
                    </w:r>
                    <w:r w:rsidRPr="00A05177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BD" w:rsidRDefault="001816BD" w:rsidP="00690F67">
      <w:pPr>
        <w:spacing w:after="0" w:line="240" w:lineRule="auto"/>
      </w:pPr>
      <w:r>
        <w:separator/>
      </w:r>
    </w:p>
  </w:footnote>
  <w:footnote w:type="continuationSeparator" w:id="0">
    <w:p w:rsidR="001816BD" w:rsidRDefault="001816B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C62E2B">
    <w:pPr>
      <w:pStyle w:val="Encabezado"/>
      <w:tabs>
        <w:tab w:val="clear" w:pos="8838"/>
        <w:tab w:val="right" w:pos="10490"/>
      </w:tabs>
      <w:ind w:left="-1276" w:right="-1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6638AA" w:rsidTr="00757EBA">
      <w:tc>
        <w:tcPr>
          <w:tcW w:w="4678" w:type="dxa"/>
          <w:vAlign w:val="center"/>
        </w:tcPr>
        <w:p w:rsidR="006638AA" w:rsidRDefault="006638AA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6638AA" w:rsidRDefault="006638AA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638AA" w:rsidRPr="004130F5" w:rsidRDefault="006638AA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AA" w:rsidRPr="008C085B" w:rsidRDefault="006638AA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5E176D" w:rsidRPr="008C085B" w:rsidRDefault="005E176D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6638AA" w:rsidRPr="00B970D5" w:rsidRDefault="006638AA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6638AA" w:rsidRPr="008C085B" w:rsidRDefault="006638AA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5E176D" w:rsidRPr="008C085B" w:rsidRDefault="005E176D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6638AA" w:rsidRPr="00B970D5" w:rsidRDefault="006638AA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41D"/>
    <w:multiLevelType w:val="hybridMultilevel"/>
    <w:tmpl w:val="30D4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2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26"/>
  </w:num>
  <w:num w:numId="8">
    <w:abstractNumId w:val="24"/>
  </w:num>
  <w:num w:numId="9">
    <w:abstractNumId w:val="6"/>
  </w:num>
  <w:num w:numId="10">
    <w:abstractNumId w:val="15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5"/>
  </w:num>
  <w:num w:numId="19">
    <w:abstractNumId w:val="20"/>
  </w:num>
  <w:num w:numId="20">
    <w:abstractNumId w:val="8"/>
  </w:num>
  <w:num w:numId="21">
    <w:abstractNumId w:val="18"/>
  </w:num>
  <w:num w:numId="22">
    <w:abstractNumId w:val="1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FE0"/>
    <w:rsid w:val="00016D24"/>
    <w:rsid w:val="00016E59"/>
    <w:rsid w:val="00016E7D"/>
    <w:rsid w:val="00017D39"/>
    <w:rsid w:val="00021A93"/>
    <w:rsid w:val="00025D7E"/>
    <w:rsid w:val="00026C40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5855"/>
    <w:rsid w:val="0005069C"/>
    <w:rsid w:val="00050A0B"/>
    <w:rsid w:val="00053149"/>
    <w:rsid w:val="00053D95"/>
    <w:rsid w:val="000552BC"/>
    <w:rsid w:val="000563D4"/>
    <w:rsid w:val="00061439"/>
    <w:rsid w:val="000624F5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2DDD"/>
    <w:rsid w:val="00155A82"/>
    <w:rsid w:val="00156D44"/>
    <w:rsid w:val="00157D41"/>
    <w:rsid w:val="001611AB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31DB"/>
    <w:rsid w:val="0019419A"/>
    <w:rsid w:val="00195471"/>
    <w:rsid w:val="001A050B"/>
    <w:rsid w:val="001A1AF3"/>
    <w:rsid w:val="001A644A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1384"/>
    <w:rsid w:val="00201DD7"/>
    <w:rsid w:val="00204783"/>
    <w:rsid w:val="00204A93"/>
    <w:rsid w:val="002107E4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29B2"/>
    <w:rsid w:val="00255D69"/>
    <w:rsid w:val="00262D46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1E53"/>
    <w:rsid w:val="00293CF9"/>
    <w:rsid w:val="00293E9A"/>
    <w:rsid w:val="0029457B"/>
    <w:rsid w:val="00296F20"/>
    <w:rsid w:val="002A053D"/>
    <w:rsid w:val="002A2AB3"/>
    <w:rsid w:val="002A36CE"/>
    <w:rsid w:val="002A6739"/>
    <w:rsid w:val="002A701B"/>
    <w:rsid w:val="002A7470"/>
    <w:rsid w:val="002A7712"/>
    <w:rsid w:val="002A7BDF"/>
    <w:rsid w:val="002B3C61"/>
    <w:rsid w:val="002B5146"/>
    <w:rsid w:val="002B716A"/>
    <w:rsid w:val="002B79B3"/>
    <w:rsid w:val="002B7AEF"/>
    <w:rsid w:val="002C028B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CE"/>
    <w:rsid w:val="0032052C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24AD"/>
    <w:rsid w:val="00351133"/>
    <w:rsid w:val="0035224C"/>
    <w:rsid w:val="00355731"/>
    <w:rsid w:val="00364FD2"/>
    <w:rsid w:val="0036602B"/>
    <w:rsid w:val="003717A9"/>
    <w:rsid w:val="003719E4"/>
    <w:rsid w:val="00372C88"/>
    <w:rsid w:val="003743AD"/>
    <w:rsid w:val="00374F6D"/>
    <w:rsid w:val="0038117E"/>
    <w:rsid w:val="00385E81"/>
    <w:rsid w:val="0038782D"/>
    <w:rsid w:val="00390486"/>
    <w:rsid w:val="003949FB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206B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1886"/>
    <w:rsid w:val="004029D0"/>
    <w:rsid w:val="00402D5D"/>
    <w:rsid w:val="00407799"/>
    <w:rsid w:val="00410380"/>
    <w:rsid w:val="00411D68"/>
    <w:rsid w:val="00411E40"/>
    <w:rsid w:val="00411FA2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8E9"/>
    <w:rsid w:val="004848EC"/>
    <w:rsid w:val="004849A5"/>
    <w:rsid w:val="00484B28"/>
    <w:rsid w:val="00486B53"/>
    <w:rsid w:val="0049046D"/>
    <w:rsid w:val="00491D21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6033"/>
    <w:rsid w:val="004B6AD2"/>
    <w:rsid w:val="004C0AFC"/>
    <w:rsid w:val="004C213D"/>
    <w:rsid w:val="004C278F"/>
    <w:rsid w:val="004C4A11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7409"/>
    <w:rsid w:val="00500F28"/>
    <w:rsid w:val="00501405"/>
    <w:rsid w:val="005022F6"/>
    <w:rsid w:val="00502CC6"/>
    <w:rsid w:val="005072E5"/>
    <w:rsid w:val="00507E2E"/>
    <w:rsid w:val="00511A94"/>
    <w:rsid w:val="005125BC"/>
    <w:rsid w:val="00513910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1F8"/>
    <w:rsid w:val="005332DF"/>
    <w:rsid w:val="00533C99"/>
    <w:rsid w:val="005350AC"/>
    <w:rsid w:val="00536BAE"/>
    <w:rsid w:val="00544124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70C78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ADA"/>
    <w:rsid w:val="006552C9"/>
    <w:rsid w:val="00657424"/>
    <w:rsid w:val="00657DAC"/>
    <w:rsid w:val="00660A0F"/>
    <w:rsid w:val="006638AA"/>
    <w:rsid w:val="00663DAA"/>
    <w:rsid w:val="00664311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615A"/>
    <w:rsid w:val="006967BF"/>
    <w:rsid w:val="006976E5"/>
    <w:rsid w:val="00697B7D"/>
    <w:rsid w:val="006A1CB1"/>
    <w:rsid w:val="006A2692"/>
    <w:rsid w:val="006A4A94"/>
    <w:rsid w:val="006A6BF2"/>
    <w:rsid w:val="006B03C1"/>
    <w:rsid w:val="006B1767"/>
    <w:rsid w:val="006B2254"/>
    <w:rsid w:val="006B410C"/>
    <w:rsid w:val="006B451F"/>
    <w:rsid w:val="006B6D2D"/>
    <w:rsid w:val="006C13F7"/>
    <w:rsid w:val="006C1A18"/>
    <w:rsid w:val="006C2AD6"/>
    <w:rsid w:val="006C36EE"/>
    <w:rsid w:val="006C52C7"/>
    <w:rsid w:val="006C681E"/>
    <w:rsid w:val="006D0241"/>
    <w:rsid w:val="006D0472"/>
    <w:rsid w:val="006D4E64"/>
    <w:rsid w:val="006D642F"/>
    <w:rsid w:val="006E2558"/>
    <w:rsid w:val="006E2819"/>
    <w:rsid w:val="006E5FCA"/>
    <w:rsid w:val="006F10AD"/>
    <w:rsid w:val="006F4199"/>
    <w:rsid w:val="006F501C"/>
    <w:rsid w:val="00700A9C"/>
    <w:rsid w:val="0070105D"/>
    <w:rsid w:val="00702D0C"/>
    <w:rsid w:val="00702ED6"/>
    <w:rsid w:val="00705C52"/>
    <w:rsid w:val="00716E7C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7EBA"/>
    <w:rsid w:val="007602CD"/>
    <w:rsid w:val="00761530"/>
    <w:rsid w:val="007615DB"/>
    <w:rsid w:val="007658EB"/>
    <w:rsid w:val="00767D0A"/>
    <w:rsid w:val="00767E4D"/>
    <w:rsid w:val="00767FD3"/>
    <w:rsid w:val="00771CE3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5998"/>
    <w:rsid w:val="007A7AFC"/>
    <w:rsid w:val="007B4A12"/>
    <w:rsid w:val="007B5727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5274"/>
    <w:rsid w:val="00800D62"/>
    <w:rsid w:val="0080127D"/>
    <w:rsid w:val="00803558"/>
    <w:rsid w:val="00806C1C"/>
    <w:rsid w:val="00807154"/>
    <w:rsid w:val="0081085D"/>
    <w:rsid w:val="00810AA3"/>
    <w:rsid w:val="0081275E"/>
    <w:rsid w:val="00813D40"/>
    <w:rsid w:val="008142FF"/>
    <w:rsid w:val="00815624"/>
    <w:rsid w:val="0082187C"/>
    <w:rsid w:val="00823828"/>
    <w:rsid w:val="00824248"/>
    <w:rsid w:val="008255DB"/>
    <w:rsid w:val="008277F0"/>
    <w:rsid w:val="008308D0"/>
    <w:rsid w:val="00831E66"/>
    <w:rsid w:val="0083395E"/>
    <w:rsid w:val="00835C74"/>
    <w:rsid w:val="00837BE9"/>
    <w:rsid w:val="00837C99"/>
    <w:rsid w:val="008407AE"/>
    <w:rsid w:val="00841E52"/>
    <w:rsid w:val="008457E3"/>
    <w:rsid w:val="00845BD0"/>
    <w:rsid w:val="00846CCE"/>
    <w:rsid w:val="008479BC"/>
    <w:rsid w:val="00851549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F52"/>
    <w:rsid w:val="00885C49"/>
    <w:rsid w:val="00887404"/>
    <w:rsid w:val="00890DAC"/>
    <w:rsid w:val="0089305A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E03AE"/>
    <w:rsid w:val="008E041E"/>
    <w:rsid w:val="008E0D59"/>
    <w:rsid w:val="008E1E4A"/>
    <w:rsid w:val="008E26E9"/>
    <w:rsid w:val="008E482F"/>
    <w:rsid w:val="008E5500"/>
    <w:rsid w:val="008F5F60"/>
    <w:rsid w:val="008F67CC"/>
    <w:rsid w:val="008F71AF"/>
    <w:rsid w:val="008F7582"/>
    <w:rsid w:val="00900ED8"/>
    <w:rsid w:val="00901BFA"/>
    <w:rsid w:val="009035EE"/>
    <w:rsid w:val="00906572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EAC"/>
    <w:rsid w:val="009336D3"/>
    <w:rsid w:val="00933899"/>
    <w:rsid w:val="00934E39"/>
    <w:rsid w:val="0093765D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A00A77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320C"/>
    <w:rsid w:val="00A63403"/>
    <w:rsid w:val="00A63B1A"/>
    <w:rsid w:val="00A65231"/>
    <w:rsid w:val="00A658FB"/>
    <w:rsid w:val="00A660A1"/>
    <w:rsid w:val="00A66A4C"/>
    <w:rsid w:val="00A67B7B"/>
    <w:rsid w:val="00A74DA8"/>
    <w:rsid w:val="00A763AE"/>
    <w:rsid w:val="00A81F57"/>
    <w:rsid w:val="00A82B11"/>
    <w:rsid w:val="00A93B2A"/>
    <w:rsid w:val="00A97FF5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356B"/>
    <w:rsid w:val="00AE472E"/>
    <w:rsid w:val="00AE4853"/>
    <w:rsid w:val="00AF3F24"/>
    <w:rsid w:val="00AF3F81"/>
    <w:rsid w:val="00AF4D7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4EE"/>
    <w:rsid w:val="00B6133D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4C2D"/>
    <w:rsid w:val="00B959E1"/>
    <w:rsid w:val="00B970D5"/>
    <w:rsid w:val="00BA20A5"/>
    <w:rsid w:val="00BA5009"/>
    <w:rsid w:val="00BB1906"/>
    <w:rsid w:val="00BB36B8"/>
    <w:rsid w:val="00BB6FEE"/>
    <w:rsid w:val="00BC066A"/>
    <w:rsid w:val="00BC1996"/>
    <w:rsid w:val="00BC3FB3"/>
    <w:rsid w:val="00BC59FF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EA3"/>
    <w:rsid w:val="00C15AC4"/>
    <w:rsid w:val="00C166AC"/>
    <w:rsid w:val="00C16ED5"/>
    <w:rsid w:val="00C222AC"/>
    <w:rsid w:val="00C22FC6"/>
    <w:rsid w:val="00C2413C"/>
    <w:rsid w:val="00C24692"/>
    <w:rsid w:val="00C24B14"/>
    <w:rsid w:val="00C254A0"/>
    <w:rsid w:val="00C25CAC"/>
    <w:rsid w:val="00C350B0"/>
    <w:rsid w:val="00C3545E"/>
    <w:rsid w:val="00C37580"/>
    <w:rsid w:val="00C401E4"/>
    <w:rsid w:val="00C40D3E"/>
    <w:rsid w:val="00C43E81"/>
    <w:rsid w:val="00C44706"/>
    <w:rsid w:val="00C45873"/>
    <w:rsid w:val="00C45916"/>
    <w:rsid w:val="00C46E08"/>
    <w:rsid w:val="00C62D7A"/>
    <w:rsid w:val="00C62E2B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9"/>
    <w:rsid w:val="00CC7948"/>
    <w:rsid w:val="00CD143E"/>
    <w:rsid w:val="00CD3896"/>
    <w:rsid w:val="00CD4C7A"/>
    <w:rsid w:val="00CD5152"/>
    <w:rsid w:val="00CD5C43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2EC2"/>
    <w:rsid w:val="00DE359E"/>
    <w:rsid w:val="00DE4877"/>
    <w:rsid w:val="00DE756F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65560"/>
    <w:rsid w:val="00E67465"/>
    <w:rsid w:val="00E6791F"/>
    <w:rsid w:val="00E7192E"/>
    <w:rsid w:val="00E721FF"/>
    <w:rsid w:val="00E7329A"/>
    <w:rsid w:val="00E748B9"/>
    <w:rsid w:val="00E76C72"/>
    <w:rsid w:val="00E7792D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3476"/>
    <w:rsid w:val="00EF4BB4"/>
    <w:rsid w:val="00EF4D98"/>
    <w:rsid w:val="00F02DDF"/>
    <w:rsid w:val="00F03300"/>
    <w:rsid w:val="00F04DB3"/>
    <w:rsid w:val="00F17D82"/>
    <w:rsid w:val="00F21E71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67CD"/>
    <w:rsid w:val="00F66B20"/>
    <w:rsid w:val="00F744CA"/>
    <w:rsid w:val="00F74A5E"/>
    <w:rsid w:val="00F80777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F6"/>
    <w:rsid w:val="00FE4C74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99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C828-85C2-4080-B3A7-D1BFD6FE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4</TotalTime>
  <Pages>8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KARLA ESTRELLA RIVERA HERNANDEZ</cp:lastModifiedBy>
  <cp:revision>3</cp:revision>
  <cp:lastPrinted>2018-04-26T18:05:00Z</cp:lastPrinted>
  <dcterms:created xsi:type="dcterms:W3CDTF">2018-04-26T18:09:00Z</dcterms:created>
  <dcterms:modified xsi:type="dcterms:W3CDTF">2018-04-26T19:30:00Z</dcterms:modified>
</cp:coreProperties>
</file>