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E0" w:rsidRPr="00985EAE" w:rsidRDefault="002E2AE0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6B720D" w:rsidRPr="00985EAE" w:rsidRDefault="006B720D" w:rsidP="006B720D">
      <w:pPr>
        <w:spacing w:after="0"/>
        <w:ind w:right="-93"/>
        <w:jc w:val="center"/>
        <w:rPr>
          <w:rFonts w:ascii="Montserrat" w:hAnsi="Montserrat"/>
          <w:b/>
          <w:sz w:val="20"/>
          <w:szCs w:val="20"/>
        </w:rPr>
      </w:pPr>
      <w:r w:rsidRPr="00985EAE">
        <w:rPr>
          <w:rFonts w:ascii="Montserrat" w:hAnsi="Montserrat" w:cs="Arial"/>
          <w:b/>
          <w:noProof/>
          <w:sz w:val="26"/>
          <w:szCs w:val="26"/>
          <w:lang w:val="en-US"/>
        </w:rPr>
        <w:drawing>
          <wp:inline distT="0" distB="0" distL="0" distR="0" wp14:anchorId="18977759" wp14:editId="05CA6182">
            <wp:extent cx="2305878" cy="2590770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89" cy="260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20D" w:rsidRPr="00985EAE" w:rsidRDefault="006B720D" w:rsidP="006B720D">
      <w:pPr>
        <w:spacing w:after="0"/>
        <w:ind w:right="-93"/>
        <w:jc w:val="center"/>
        <w:rPr>
          <w:rFonts w:ascii="Montserrat" w:hAnsi="Montserrat"/>
          <w:b/>
          <w:sz w:val="20"/>
          <w:szCs w:val="20"/>
        </w:rPr>
      </w:pPr>
    </w:p>
    <w:p w:rsidR="006B720D" w:rsidRPr="00985EAE" w:rsidRDefault="006B720D" w:rsidP="006B720D">
      <w:pPr>
        <w:spacing w:after="0"/>
        <w:ind w:right="-93"/>
        <w:jc w:val="center"/>
        <w:rPr>
          <w:rFonts w:ascii="Montserrat" w:hAnsi="Montserrat"/>
          <w:b/>
          <w:sz w:val="20"/>
          <w:szCs w:val="20"/>
        </w:rPr>
      </w:pPr>
    </w:p>
    <w:p w:rsidR="00856F60" w:rsidRPr="00985EAE" w:rsidRDefault="004D0CB7" w:rsidP="00856F60">
      <w:pPr>
        <w:spacing w:after="0"/>
        <w:jc w:val="center"/>
        <w:rPr>
          <w:rFonts w:ascii="Montserrat" w:hAnsi="Montserrat"/>
          <w:b/>
          <w:color w:val="FFFFFF" w:themeColor="background1"/>
          <w:sz w:val="20"/>
          <w:szCs w:val="20"/>
        </w:rPr>
      </w:pPr>
      <w:r w:rsidRPr="004D0CB7">
        <w:rPr>
          <w:rFonts w:ascii="Montserrat" w:hAnsi="Montserrat"/>
          <w:b/>
          <w:noProof/>
          <w:color w:val="FFFFFF" w:themeColor="background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>
                <wp:simplePos x="0" y="0"/>
                <wp:positionH relativeFrom="column">
                  <wp:posOffset>390856</wp:posOffset>
                </wp:positionH>
                <wp:positionV relativeFrom="paragraph">
                  <wp:posOffset>141411</wp:posOffset>
                </wp:positionV>
                <wp:extent cx="5168900" cy="50888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508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4D0CB7" w:rsidRP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MANUAL DE PROCEDIMIENTOS DEL</w:t>
                            </w:r>
                          </w:p>
                          <w:p w:rsidR="004D0CB7" w:rsidRP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TECNOLÓGICO NACIONAL DE MÉXICO</w:t>
                            </w:r>
                          </w:p>
                          <w:p w:rsidR="004D0CB7" w:rsidRPr="00A83630" w:rsidRDefault="004D0CB7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FC101F" w:rsidRPr="00A83630" w:rsidRDefault="00FC101F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4D0CB7" w:rsidRDefault="004D0CB7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P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4D0CB7" w:rsidRP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PROCEDIMIENTO</w:t>
                            </w:r>
                            <w:r w:rsidR="004D0CB7"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0CB7" w:rsidRPr="00A83630" w:rsidRDefault="004D0CB7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</w:p>
                          <w:p w:rsidR="004D0CB7" w:rsidRPr="00A83630" w:rsidRDefault="004D0CB7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A83630" w:rsidRPr="00A83630" w:rsidRDefault="00A83630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4D0CB7" w:rsidRPr="00A83630" w:rsidRDefault="004D0CB7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M00- PR -xx</w:t>
                            </w:r>
                          </w:p>
                          <w:p w:rsidR="004D0CB7" w:rsidRPr="00A83630" w:rsidRDefault="004D0CB7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 xml:space="preserve">Dirección de </w:t>
                            </w:r>
                            <w:proofErr w:type="spellStart"/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</w:p>
                          <w:p w:rsidR="00D04E6C" w:rsidRDefault="00D04E6C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B22026" w:rsidRDefault="00B22026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B22026" w:rsidRDefault="00B22026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B22026" w:rsidRDefault="00B22026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B22026" w:rsidRDefault="00B22026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B22026" w:rsidRPr="00A83630" w:rsidRDefault="00B22026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</w:p>
                          <w:p w:rsidR="00D04E6C" w:rsidRPr="00A83630" w:rsidRDefault="00D04E6C" w:rsidP="00B22026">
                            <w:pPr>
                              <w:spacing w:after="0"/>
                              <w:jc w:val="right"/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</w:pPr>
                            <w:r w:rsidRPr="00A83630">
                              <w:rPr>
                                <w:rFonts w:ascii="Montserrat" w:hAnsi="Montserrat"/>
                                <w:b/>
                                <w:color w:val="B38E5D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D04E6C" w:rsidRPr="00D04E6C" w:rsidRDefault="00D04E6C" w:rsidP="00D04E6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8pt;margin-top:11.15pt;width:407pt;height:400.7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" filled="f" stroked="f">
                <v:textbox>
                  <w:txbxContent>
                    <w:p w:rsid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4D0CB7" w:rsidRP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MANUAL DE PROCEDIMIENTOS DEL</w:t>
                      </w:r>
                    </w:p>
                    <w:p w:rsidR="004D0CB7" w:rsidRP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TECNOLÓGICO NACIONAL DE MÉXICO</w:t>
                      </w:r>
                    </w:p>
                    <w:p w:rsidR="004D0CB7" w:rsidRPr="00A83630" w:rsidRDefault="004D0CB7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FC101F" w:rsidRPr="00A83630" w:rsidRDefault="00FC101F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4D0CB7" w:rsidRDefault="004D0CB7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P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4D0CB7" w:rsidRP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PROCEDIMIENTO</w:t>
                      </w:r>
                      <w:r w:rsidR="004D0CB7"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0CB7" w:rsidRPr="00A83630" w:rsidRDefault="004D0CB7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proofErr w:type="spellStart"/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</w:p>
                    <w:p w:rsidR="004D0CB7" w:rsidRPr="00A83630" w:rsidRDefault="004D0CB7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A83630" w:rsidRPr="00A83630" w:rsidRDefault="00A83630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4D0CB7" w:rsidRPr="00A83630" w:rsidRDefault="004D0CB7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M00- PR -xx</w:t>
                      </w:r>
                    </w:p>
                    <w:p w:rsidR="004D0CB7" w:rsidRPr="00A83630" w:rsidRDefault="004D0CB7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 xml:space="preserve">Dirección de </w:t>
                      </w:r>
                      <w:proofErr w:type="spellStart"/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:rsidR="00D04E6C" w:rsidRDefault="00D04E6C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B22026" w:rsidRDefault="00B22026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B22026" w:rsidRDefault="00B22026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B22026" w:rsidRDefault="00B22026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B22026" w:rsidRDefault="00B22026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B22026" w:rsidRPr="00A83630" w:rsidRDefault="00B22026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</w:p>
                    <w:p w:rsidR="00D04E6C" w:rsidRPr="00A83630" w:rsidRDefault="00D04E6C" w:rsidP="00B22026">
                      <w:pPr>
                        <w:spacing w:after="0"/>
                        <w:jc w:val="right"/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</w:pPr>
                      <w:r w:rsidRPr="00A83630">
                        <w:rPr>
                          <w:rFonts w:ascii="Montserrat" w:hAnsi="Montserrat"/>
                          <w:b/>
                          <w:color w:val="B38E5D"/>
                          <w:sz w:val="20"/>
                          <w:szCs w:val="20"/>
                        </w:rPr>
                        <w:t>2019</w:t>
                      </w:r>
                    </w:p>
                    <w:p w:rsidR="00D04E6C" w:rsidRPr="00D04E6C" w:rsidRDefault="00D04E6C" w:rsidP="00D04E6C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924480" behindDoc="0" locked="0" layoutInCell="1" allowOverlap="1" wp14:anchorId="6DE880F0" wp14:editId="0BA76423">
            <wp:simplePos x="0" y="0"/>
            <wp:positionH relativeFrom="column">
              <wp:posOffset>-635</wp:posOffset>
            </wp:positionH>
            <wp:positionV relativeFrom="paragraph">
              <wp:posOffset>176530</wp:posOffset>
            </wp:positionV>
            <wp:extent cx="5664200" cy="4992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6560" cy="499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720D" w:rsidRPr="00985EAE" w:rsidRDefault="006B720D" w:rsidP="00856F60">
      <w:pPr>
        <w:spacing w:after="0"/>
        <w:jc w:val="center"/>
        <w:rPr>
          <w:rFonts w:ascii="Montserrat" w:hAnsi="Montserrat"/>
          <w:b/>
          <w:color w:val="FFFFFF" w:themeColor="background1"/>
          <w:sz w:val="20"/>
          <w:szCs w:val="20"/>
        </w:rPr>
      </w:pPr>
    </w:p>
    <w:p w:rsidR="00AF3F81" w:rsidRPr="00985EAE" w:rsidRDefault="00AF3F81" w:rsidP="000C7A52">
      <w:pPr>
        <w:spacing w:after="0"/>
        <w:rPr>
          <w:rFonts w:ascii="Montserrat" w:hAnsi="Montserrat"/>
          <w:b/>
        </w:rPr>
        <w:sectPr w:rsidR="00AF3F81" w:rsidRPr="00985EAE" w:rsidSect="00CC7948">
          <w:headerReference w:type="default" r:id="rId10"/>
          <w:footerReference w:type="default" r:id="rId11"/>
          <w:pgSz w:w="12240" w:h="15840"/>
          <w:pgMar w:top="1213" w:right="1701" w:bottom="1418" w:left="1701" w:header="284" w:footer="227" w:gutter="0"/>
          <w:pgNumType w:start="15"/>
          <w:cols w:space="708"/>
          <w:docGrid w:linePitch="360"/>
        </w:sectPr>
      </w:pPr>
    </w:p>
    <w:p w:rsidR="000C7A52" w:rsidRPr="00A83630" w:rsidRDefault="000C7A52" w:rsidP="000C7A52">
      <w:pPr>
        <w:spacing w:after="0"/>
        <w:rPr>
          <w:rFonts w:ascii="Montserrat" w:hAnsi="Montserrat"/>
          <w:sz w:val="20"/>
          <w:szCs w:val="20"/>
        </w:rPr>
      </w:pPr>
      <w:r w:rsidRPr="00A83630">
        <w:rPr>
          <w:rFonts w:ascii="Montserrat" w:hAnsi="Montserrat"/>
          <w:sz w:val="20"/>
          <w:szCs w:val="20"/>
        </w:rPr>
        <w:lastRenderedPageBreak/>
        <w:t>VALIDACIÓN DEL PROCEDIMIENTO</w:t>
      </w:r>
    </w:p>
    <w:p w:rsidR="000C7A52" w:rsidRPr="00985EAE" w:rsidRDefault="000C7A52" w:rsidP="000C7A52">
      <w:pPr>
        <w:spacing w:after="120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0C7A52" w:rsidRPr="00985EAE" w:rsidTr="00874F5D">
        <w:tc>
          <w:tcPr>
            <w:tcW w:w="247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0C7A52" w:rsidRPr="00985EAE" w:rsidTr="00874F5D">
        <w:tc>
          <w:tcPr>
            <w:tcW w:w="247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0C7A52" w:rsidRPr="00985EAE" w:rsidRDefault="000C7A52" w:rsidP="00713A0B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M00</w:t>
            </w:r>
            <w:r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-PR-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</w:t>
            </w:r>
          </w:p>
        </w:tc>
        <w:tc>
          <w:tcPr>
            <w:tcW w:w="814" w:type="dxa"/>
          </w:tcPr>
          <w:p w:rsidR="000C7A52" w:rsidRPr="00985EAE" w:rsidRDefault="000C7A52" w:rsidP="00874F5D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0C7A52" w:rsidRPr="00985EAE" w:rsidRDefault="000C7A52" w:rsidP="000C7A52">
      <w:pPr>
        <w:spacing w:after="0" w:line="240" w:lineRule="auto"/>
        <w:jc w:val="both"/>
        <w:rPr>
          <w:rFonts w:ascii="Montserrat" w:eastAsiaTheme="minorEastAsia" w:hAnsi="Montserrat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69"/>
        <w:gridCol w:w="273"/>
        <w:gridCol w:w="2484"/>
        <w:gridCol w:w="272"/>
        <w:gridCol w:w="2461"/>
        <w:gridCol w:w="693"/>
      </w:tblGrid>
      <w:tr w:rsidR="000C7A52" w:rsidRPr="00985EAE" w:rsidTr="00874F5D">
        <w:trPr>
          <w:trHeight w:hRule="exact" w:val="567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340"/>
        </w:trPr>
        <w:tc>
          <w:tcPr>
            <w:tcW w:w="245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Elabora</w:t>
            </w:r>
          </w:p>
        </w:tc>
        <w:tc>
          <w:tcPr>
            <w:tcW w:w="27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Revisa</w:t>
            </w:r>
          </w:p>
        </w:tc>
        <w:tc>
          <w:tcPr>
            <w:tcW w:w="69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558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pBdr>
                <w:bottom w:val="single" w:sz="4" w:space="1" w:color="auto"/>
              </w:pBd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pBdr>
                <w:bottom w:val="single" w:sz="4" w:space="1" w:color="auto"/>
              </w:pBd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(4)</w:t>
            </w: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245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270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340"/>
        </w:trPr>
        <w:tc>
          <w:tcPr>
            <w:tcW w:w="245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Autoriza</w:t>
            </w:r>
          </w:p>
        </w:tc>
        <w:tc>
          <w:tcPr>
            <w:tcW w:w="272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562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1205"/>
        </w:trPr>
        <w:tc>
          <w:tcPr>
            <w:tcW w:w="245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9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84" w:type="dxa"/>
          </w:tcPr>
          <w:p w:rsidR="000C7A52" w:rsidRPr="00985EAE" w:rsidRDefault="000C7A52" w:rsidP="00874F5D">
            <w:pPr>
              <w:pBdr>
                <w:bottom w:val="single" w:sz="4" w:space="1" w:color="auto"/>
              </w:pBd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61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93" w:type="dxa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</w:tbl>
    <w:p w:rsidR="000C7A52" w:rsidRPr="00985EAE" w:rsidRDefault="000C7A52" w:rsidP="000C7A52">
      <w:pPr>
        <w:spacing w:after="0" w:line="240" w:lineRule="auto"/>
        <w:jc w:val="center"/>
        <w:rPr>
          <w:rFonts w:ascii="Montserrat" w:eastAsiaTheme="minorEastAsia" w:hAnsi="Montserrat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298"/>
        <w:gridCol w:w="271"/>
        <w:gridCol w:w="6082"/>
      </w:tblGrid>
      <w:tr w:rsidR="000C7A52" w:rsidRPr="00985EAE" w:rsidTr="00874F5D">
        <w:trPr>
          <w:trHeight w:hRule="exact" w:val="56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Fecha de Documentación: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0C7A52" w:rsidRPr="00985EAE" w:rsidRDefault="000C7A52" w:rsidP="00874F5D">
            <w:pPr>
              <w:jc w:val="right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  <w:tr w:rsidR="000C7A52" w:rsidRPr="00985EAE" w:rsidTr="00874F5D">
        <w:trPr>
          <w:trHeight w:hRule="exact" w:val="805"/>
        </w:trPr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7A52" w:rsidRPr="00985EAE" w:rsidRDefault="000C7A52" w:rsidP="00874F5D">
            <w:pPr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Número de Revisión: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2" w:rsidRPr="00985EAE" w:rsidRDefault="000C7A52" w:rsidP="00874F5D">
            <w:pPr>
              <w:jc w:val="center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</w:tr>
    </w:tbl>
    <w:p w:rsidR="000C7A52" w:rsidRPr="00985EAE" w:rsidRDefault="000C7A52" w:rsidP="000C7A52">
      <w:pPr>
        <w:spacing w:after="0" w:line="240" w:lineRule="auto"/>
        <w:jc w:val="center"/>
        <w:rPr>
          <w:rFonts w:ascii="Montserrat" w:eastAsiaTheme="minorEastAsia" w:hAnsi="Montserrat" w:cs="Arial"/>
          <w:sz w:val="20"/>
          <w:szCs w:val="20"/>
          <w:lang w:val="es-ES_tradnl" w:eastAsia="es-ES"/>
        </w:rPr>
      </w:pPr>
    </w:p>
    <w:p w:rsidR="007C3E06" w:rsidRPr="00985EAE" w:rsidRDefault="007C3E06" w:rsidP="000C7A52">
      <w:pPr>
        <w:spacing w:after="0"/>
        <w:rPr>
          <w:rFonts w:ascii="Montserrat" w:hAnsi="Montserrat"/>
          <w:b/>
        </w:rPr>
        <w:sectPr w:rsidR="007C3E06" w:rsidRPr="00985EAE" w:rsidSect="00531AC2">
          <w:headerReference w:type="default" r:id="rId12"/>
          <w:footerReference w:type="default" r:id="rId13"/>
          <w:pgSz w:w="12240" w:h="15840" w:code="1"/>
          <w:pgMar w:top="2552" w:right="1701" w:bottom="1418" w:left="1701" w:header="567" w:footer="567" w:gutter="0"/>
          <w:pgNumType w:start="2"/>
          <w:cols w:space="708"/>
          <w:docGrid w:linePitch="360"/>
        </w:sectPr>
      </w:pPr>
    </w:p>
    <w:p w:rsidR="005502BA" w:rsidRPr="00985EAE" w:rsidRDefault="005502BA" w:rsidP="005502BA">
      <w:pPr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lastRenderedPageBreak/>
        <w:t>PRESENTACIÓN DEL PROCEDIMIENTO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5502BA" w:rsidRPr="00985EAE" w:rsidTr="0038117E">
        <w:tc>
          <w:tcPr>
            <w:tcW w:w="247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6E5E2F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 w:rsidR="009062EC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BF313B" w:rsidRPr="00985EAE" w:rsidRDefault="00BF313B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5502BA" w:rsidRPr="00985EAE" w:rsidTr="0038117E">
        <w:tc>
          <w:tcPr>
            <w:tcW w:w="247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5502BA" w:rsidRPr="00985EAE" w:rsidRDefault="005502BA" w:rsidP="00713A0B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Código</w:t>
            </w:r>
            <w:r w:rsidR="009A2CF4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: 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M00</w:t>
            </w:r>
            <w:r w:rsidR="00BF313B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-PR-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</w:t>
            </w:r>
          </w:p>
        </w:tc>
        <w:tc>
          <w:tcPr>
            <w:tcW w:w="814" w:type="dxa"/>
          </w:tcPr>
          <w:p w:rsidR="005502BA" w:rsidRPr="00985EAE" w:rsidRDefault="005502BA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u w:val="single"/>
        </w:rPr>
      </w:pPr>
    </w:p>
    <w:p w:rsidR="005502BA" w:rsidRPr="00985EAE" w:rsidRDefault="005502BA" w:rsidP="005502BA">
      <w:pPr>
        <w:spacing w:after="0" w:line="240" w:lineRule="auto"/>
        <w:ind w:right="-568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O</w:t>
      </w:r>
      <w:bookmarkStart w:id="0" w:name="_GoBack"/>
      <w:bookmarkEnd w:id="0"/>
      <w:r w:rsidRPr="00985EAE">
        <w:rPr>
          <w:rFonts w:ascii="Montserrat" w:eastAsia="Cambria" w:hAnsi="Montserrat" w:cs="Times New Roman"/>
          <w:b/>
          <w:sz w:val="20"/>
          <w:szCs w:val="20"/>
        </w:rPr>
        <w:t>bjetivo</w:t>
      </w:r>
      <w:r w:rsidRPr="00985EAE">
        <w:rPr>
          <w:rFonts w:ascii="Montserrat" w:eastAsia="Cambria" w:hAnsi="Montserrat" w:cs="Times New Roman"/>
          <w:b/>
          <w:sz w:val="20"/>
          <w:szCs w:val="20"/>
          <w:lang w:val="en-US"/>
        </w:rPr>
        <w:t xml:space="preserve">(s): </w:t>
      </w:r>
    </w:p>
    <w:p w:rsidR="00C91C21" w:rsidRPr="00985EAE" w:rsidRDefault="00C91C21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 xml:space="preserve">Glosario: </w:t>
      </w:r>
    </w:p>
    <w:p w:rsidR="00D3262E" w:rsidRDefault="00D3262E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9062EC" w:rsidRPr="00985EAE" w:rsidRDefault="009062EC" w:rsidP="00D3262E">
      <w:pPr>
        <w:pStyle w:val="Prrafodelista"/>
        <w:spacing w:after="0" w:line="240" w:lineRule="auto"/>
        <w:ind w:left="284"/>
        <w:jc w:val="both"/>
        <w:rPr>
          <w:rFonts w:ascii="Montserrat" w:hAnsi="Montserrat" w:cs="TT1B1t00"/>
          <w:sz w:val="20"/>
          <w:szCs w:val="20"/>
        </w:rPr>
      </w:pPr>
    </w:p>
    <w:p w:rsidR="00B25DED" w:rsidRPr="00985EAE" w:rsidRDefault="00B25DED" w:rsidP="007B6402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  <w:sectPr w:rsidR="00B25DED" w:rsidRPr="00985EAE" w:rsidSect="00531AC2">
          <w:footerReference w:type="default" r:id="rId14"/>
          <w:pgSz w:w="12240" w:h="15840" w:code="1"/>
          <w:pgMar w:top="2552" w:right="1701" w:bottom="1418" w:left="1701" w:header="567" w:footer="567" w:gutter="0"/>
          <w:pgNumType w:start="5"/>
          <w:cols w:space="708"/>
          <w:docGrid w:linePitch="360"/>
        </w:sectPr>
      </w:pPr>
    </w:p>
    <w:p w:rsidR="000411EA" w:rsidRPr="00985EAE" w:rsidRDefault="000411EA" w:rsidP="007B6402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 xml:space="preserve">Marco Normativo: </w:t>
      </w:r>
    </w:p>
    <w:p w:rsidR="0024157D" w:rsidRPr="00985EAE" w:rsidRDefault="0024157D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Leyes</w:t>
      </w:r>
    </w:p>
    <w:p w:rsidR="0024157D" w:rsidRPr="00985EAE" w:rsidRDefault="0024157D" w:rsidP="0024157D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Reglamentos</w:t>
      </w:r>
    </w:p>
    <w:p w:rsidR="002A6CED" w:rsidRPr="00985EAE" w:rsidRDefault="00B1341C" w:rsidP="00B1341C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  <w:r w:rsidRPr="00985EAE">
        <w:rPr>
          <w:rFonts w:ascii="Montserrat" w:hAnsi="Montserrat" w:cs="TT1B1t00"/>
          <w:b/>
          <w:sz w:val="20"/>
          <w:szCs w:val="20"/>
        </w:rPr>
        <w:t>Acuerdo</w:t>
      </w:r>
      <w:r w:rsidR="00633AF4">
        <w:rPr>
          <w:rFonts w:ascii="Montserrat" w:hAnsi="Montserrat" w:cs="TT1B1t00"/>
          <w:b/>
          <w:sz w:val="20"/>
          <w:szCs w:val="20"/>
        </w:rPr>
        <w:t>s</w:t>
      </w:r>
    </w:p>
    <w:p w:rsidR="00E94610" w:rsidRDefault="00E94610" w:rsidP="005502BA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</w:p>
    <w:p w:rsidR="00633AF4" w:rsidRPr="00985EAE" w:rsidRDefault="00633AF4" w:rsidP="005502BA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 xml:space="preserve">Referencias: </w:t>
      </w: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Alcance</w:t>
      </w:r>
      <w:r w:rsidRPr="00985EAE">
        <w:rPr>
          <w:rFonts w:ascii="Montserrat" w:eastAsia="Cambria" w:hAnsi="Montserrat" w:cs="Times New Roman"/>
          <w:b/>
          <w:sz w:val="20"/>
          <w:szCs w:val="20"/>
          <w:lang w:val="en-US"/>
        </w:rPr>
        <w:t xml:space="preserve">: </w:t>
      </w:r>
    </w:p>
    <w:p w:rsidR="005502BA" w:rsidRPr="00985EAE" w:rsidRDefault="005502BA" w:rsidP="005502BA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9062EC" w:rsidRDefault="005502BA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  <w:r w:rsidRPr="00985EAE">
        <w:rPr>
          <w:rFonts w:ascii="Montserrat" w:eastAsia="Cambria" w:hAnsi="Montserrat" w:cs="Times New Roman"/>
          <w:b/>
          <w:sz w:val="20"/>
          <w:szCs w:val="20"/>
        </w:rPr>
        <w:t>Responsabilidades</w:t>
      </w:r>
      <w:r w:rsidRPr="00985EAE">
        <w:rPr>
          <w:rFonts w:ascii="Montserrat" w:eastAsia="Cambria" w:hAnsi="Montserrat" w:cs="Times New Roman"/>
          <w:b/>
          <w:sz w:val="20"/>
          <w:szCs w:val="20"/>
          <w:lang w:val="en-US"/>
        </w:rPr>
        <w:t xml:space="preserve">: </w:t>
      </w:r>
    </w:p>
    <w:p w:rsidR="009062EC" w:rsidRDefault="009062EC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9062EC" w:rsidRDefault="009062EC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23697C" w:rsidRPr="009062EC" w:rsidRDefault="0023697C" w:rsidP="009062EC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  <w:lang w:val="en-US"/>
        </w:rPr>
      </w:pPr>
    </w:p>
    <w:p w:rsidR="00EC4547" w:rsidRPr="00985EAE" w:rsidRDefault="00EC4547" w:rsidP="00EC454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EC4547" w:rsidRPr="00985EAE" w:rsidRDefault="00EC4547" w:rsidP="00EC454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EC4547" w:rsidRPr="00985EAE" w:rsidRDefault="00EC4547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  <w:sectPr w:rsidR="00EC4547" w:rsidRPr="00985EAE" w:rsidSect="001934EE">
          <w:pgSz w:w="12240" w:h="15840"/>
          <w:pgMar w:top="1701" w:right="1701" w:bottom="1418" w:left="1701" w:header="567" w:footer="567" w:gutter="0"/>
          <w:pgNumType w:start="6"/>
          <w:cols w:space="708"/>
          <w:docGrid w:linePitch="360"/>
        </w:sectPr>
      </w:pPr>
    </w:p>
    <w:p w:rsidR="00561510" w:rsidRPr="00985EAE" w:rsidRDefault="00561510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BC3FB3" w:rsidRPr="00985EAE" w:rsidRDefault="00BC3FB3" w:rsidP="00A43193">
      <w:pPr>
        <w:shd w:val="clear" w:color="auto" w:fill="FFFFFF" w:themeFill="background1"/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DIAGRAMA DE BLOQUES</w:t>
      </w: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BC3FB3" w:rsidRPr="00985EAE" w:rsidTr="00C91C21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 w:rsidR="009062EC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BC3FB3" w:rsidRPr="00985EAE" w:rsidTr="00C91C21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BC3FB3" w:rsidRPr="00985EAE" w:rsidRDefault="00BC3FB3" w:rsidP="00713A0B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M00</w:t>
            </w:r>
            <w:r w:rsidR="004B47CD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-PR-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BC3FB3" w:rsidRPr="00985EAE" w:rsidRDefault="00BC3FB3" w:rsidP="00BC3FB3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p w:rsidR="004B47CD" w:rsidRPr="00985EAE" w:rsidRDefault="004B47CD" w:rsidP="004B47CD">
      <w:pPr>
        <w:spacing w:after="0" w:line="240" w:lineRule="auto"/>
        <w:jc w:val="center"/>
        <w:rPr>
          <w:rFonts w:ascii="Montserrat" w:eastAsia="Cambria" w:hAnsi="Montserrat" w:cs="Times New Roman"/>
          <w:sz w:val="20"/>
          <w:szCs w:val="20"/>
        </w:rPr>
      </w:pPr>
    </w:p>
    <w:p w:rsidR="009A2CF4" w:rsidRDefault="009A2CF4" w:rsidP="00FE791B">
      <w:pPr>
        <w:spacing w:after="0"/>
        <w:rPr>
          <w:rFonts w:ascii="Montserrat" w:hAnsi="Montserrat"/>
        </w:rPr>
      </w:pPr>
    </w:p>
    <w:p w:rsidR="00633AF4" w:rsidRDefault="00633AF4" w:rsidP="00FE791B">
      <w:pPr>
        <w:spacing w:after="0"/>
        <w:rPr>
          <w:rFonts w:ascii="Montserrat" w:hAnsi="Montserrat"/>
        </w:rPr>
      </w:pPr>
    </w:p>
    <w:p w:rsidR="00633AF4" w:rsidRPr="00985EAE" w:rsidRDefault="00633AF4" w:rsidP="00FE791B">
      <w:pPr>
        <w:spacing w:after="0"/>
        <w:rPr>
          <w:rFonts w:ascii="Montserrat" w:hAnsi="Montserrat"/>
        </w:rPr>
      </w:pPr>
    </w:p>
    <w:p w:rsidR="00EC4547" w:rsidRPr="00985EAE" w:rsidRDefault="00EC4547" w:rsidP="00856F60">
      <w:pPr>
        <w:spacing w:after="0"/>
        <w:jc w:val="center"/>
        <w:rPr>
          <w:rFonts w:ascii="Montserrat" w:hAnsi="Montserrat"/>
        </w:rPr>
        <w:sectPr w:rsidR="00EC4547" w:rsidRPr="00985EAE" w:rsidSect="001934EE">
          <w:footerReference w:type="default" r:id="rId15"/>
          <w:pgSz w:w="12240" w:h="15840" w:code="1"/>
          <w:pgMar w:top="2552" w:right="1701" w:bottom="1418" w:left="1701" w:header="567" w:footer="567" w:gutter="0"/>
          <w:pgNumType w:start="7"/>
          <w:cols w:space="708"/>
          <w:docGrid w:linePitch="360"/>
        </w:sectPr>
      </w:pPr>
    </w:p>
    <w:p w:rsidR="00B77B56" w:rsidRPr="00985EAE" w:rsidRDefault="00B77B56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BC3FB3" w:rsidRPr="00985EAE" w:rsidRDefault="00BC3FB3" w:rsidP="00BC3FB3">
      <w:pPr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DESCRIPCIÓN DE ACTIVIDADES</w:t>
      </w: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BC3FB3" w:rsidRPr="00985EAE" w:rsidTr="00F02DDF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 xml:space="preserve">3.1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BC3FB3" w:rsidRPr="00985EAE" w:rsidTr="00F02DDF">
        <w:tc>
          <w:tcPr>
            <w:tcW w:w="247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BC3FB3" w:rsidRPr="00985EAE" w:rsidRDefault="00BC3FB3" w:rsidP="00713A0B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Código:</w:t>
            </w:r>
            <w:r w:rsidR="004B47CD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M00</w:t>
            </w:r>
            <w:r w:rsidR="004B47CD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-PR-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BC3FB3" w:rsidRPr="00985EAE" w:rsidRDefault="00BC3FB3" w:rsidP="0038117E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BC3FB3" w:rsidRPr="00985EAE" w:rsidRDefault="00BC3FB3" w:rsidP="00BC3FB3">
      <w:pPr>
        <w:spacing w:after="0" w:line="240" w:lineRule="auto"/>
        <w:jc w:val="both"/>
        <w:rPr>
          <w:rFonts w:ascii="Montserrat" w:eastAsia="Cambria" w:hAnsi="Montserrat" w:cs="Times New Roman"/>
          <w:b/>
          <w:sz w:val="20"/>
          <w:szCs w:val="20"/>
          <w:u w:val="single"/>
        </w:rPr>
      </w:pPr>
    </w:p>
    <w:p w:rsidR="00BC3FB3" w:rsidRPr="00985EAE" w:rsidRDefault="00BC3FB3" w:rsidP="00BC3FB3">
      <w:pPr>
        <w:spacing w:after="0" w:line="240" w:lineRule="auto"/>
        <w:rPr>
          <w:rFonts w:ascii="Montserrat" w:eastAsia="Cambria" w:hAnsi="Montserrat" w:cs="Times New Roman"/>
          <w:b/>
          <w:sz w:val="20"/>
          <w:szCs w:val="20"/>
          <w:u w:val="single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BC3FB3" w:rsidRPr="00985EAE" w:rsidTr="00F02DDF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ETAPA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</w:t>
            </w:r>
          </w:p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ACTIVIDAD</w:t>
            </w:r>
          </w:p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PUESTO 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RESPONSABLE</w:t>
            </w:r>
          </w:p>
          <w:p w:rsidR="00BC3FB3" w:rsidRPr="00985EAE" w:rsidRDefault="00BC3FB3" w:rsidP="0038117E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</w:tbl>
    <w:p w:rsidR="00BC3FB3" w:rsidRPr="00985EAE" w:rsidRDefault="00BC3FB3" w:rsidP="00BC3FB3">
      <w:pPr>
        <w:spacing w:after="0" w:line="240" w:lineRule="auto"/>
        <w:rPr>
          <w:rFonts w:ascii="Montserrat" w:eastAsia="Cambria" w:hAnsi="Montserrat" w:cs="Times New Roman"/>
          <w:b/>
          <w:sz w:val="20"/>
          <w:szCs w:val="20"/>
          <w:u w:val="single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BC3FB3" w:rsidRPr="00985EAE" w:rsidTr="00F02DD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BC3FB3" w:rsidRPr="00985EAE" w:rsidRDefault="00BC3FB3" w:rsidP="00AC5237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48" w:rsidRPr="00985EAE" w:rsidRDefault="00EE5A48" w:rsidP="00775FAC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TT1B1t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61523" w:rsidRPr="00985EAE" w:rsidRDefault="00561523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F02DD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C836B6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7C" w:rsidRPr="00985EAE" w:rsidRDefault="00504B7C" w:rsidP="00E76351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4B7C" w:rsidRPr="00985EAE" w:rsidRDefault="00504B7C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F02DD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886607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A48" w:rsidRPr="00985EAE" w:rsidRDefault="00EE5A48" w:rsidP="00EE5A48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E5BD3" w:rsidRPr="00985EAE" w:rsidRDefault="008E5BD3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1B7456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9F3883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EE5A48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6747A" w:rsidRPr="00985EAE" w:rsidRDefault="0026747A" w:rsidP="007641A7">
            <w:pPr>
              <w:tabs>
                <w:tab w:val="left" w:pos="6450"/>
              </w:tabs>
              <w:rPr>
                <w:rFonts w:ascii="Montserrat" w:hAnsi="Montserrat"/>
              </w:rPr>
            </w:pPr>
          </w:p>
        </w:tc>
      </w:tr>
      <w:tr w:rsidR="00EE5A48" w:rsidRPr="00985EAE" w:rsidTr="0041478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D360BC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04E9" w:rsidRPr="00985EAE" w:rsidRDefault="006A04E9" w:rsidP="006A04E9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456" w:rsidRPr="00985EAE" w:rsidRDefault="001B7456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  <w:tr w:rsidR="00EE5A48" w:rsidRPr="00985EAE" w:rsidTr="00633AF4">
        <w:trPr>
          <w:trHeight w:val="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D360BC">
            <w:pPr>
              <w:autoSpaceDE w:val="0"/>
              <w:autoSpaceDN w:val="0"/>
              <w:adjustRightInd w:val="0"/>
              <w:jc w:val="both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0C04" w:rsidRPr="00985EAE" w:rsidRDefault="00BB0C04" w:rsidP="00BB0C04">
            <w:pPr>
              <w:autoSpaceDE w:val="0"/>
              <w:autoSpaceDN w:val="0"/>
              <w:adjustRightInd w:val="0"/>
              <w:jc w:val="center"/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5A48" w:rsidRPr="00985EAE" w:rsidRDefault="00EE5A48" w:rsidP="00BB0C04">
            <w:pPr>
              <w:tabs>
                <w:tab w:val="left" w:pos="6450"/>
              </w:tabs>
              <w:rPr>
                <w:rFonts w:ascii="Montserrat" w:eastAsia="Cambria" w:hAnsi="Montserrat" w:cs="Arial"/>
                <w:sz w:val="20"/>
                <w:szCs w:val="20"/>
              </w:rPr>
            </w:pPr>
          </w:p>
        </w:tc>
      </w:tr>
    </w:tbl>
    <w:p w:rsidR="0023697C" w:rsidRPr="00985EAE" w:rsidRDefault="0023697C" w:rsidP="00BC3FB3">
      <w:pPr>
        <w:rPr>
          <w:rFonts w:ascii="Montserrat" w:hAnsi="Montserrat"/>
          <w:sz w:val="20"/>
          <w:szCs w:val="20"/>
          <w:lang w:val="es-ES_tradnl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BC3FB3" w:rsidRPr="00985EAE" w:rsidTr="0038117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FB3" w:rsidRPr="00985EAE" w:rsidRDefault="00BC3FB3" w:rsidP="0038117E">
            <w:pPr>
              <w:rPr>
                <w:rFonts w:ascii="Montserrat" w:eastAsiaTheme="minorEastAsia" w:hAnsi="Montserrat"/>
                <w:kern w:val="24"/>
                <w:sz w:val="20"/>
                <w:szCs w:val="20"/>
                <w:lang w:eastAsia="es-MX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>Tie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mpo aproximado de ejecución: 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C3FB3" w:rsidRPr="00985EAE" w:rsidRDefault="00BC3FB3" w:rsidP="0038117E">
            <w:pPr>
              <w:rPr>
                <w:rFonts w:ascii="Montserrat" w:eastAsiaTheme="minorEastAsia" w:hAnsi="Montserrat"/>
                <w:kern w:val="24"/>
                <w:sz w:val="20"/>
                <w:szCs w:val="20"/>
                <w:lang w:eastAsia="es-MX"/>
              </w:rPr>
            </w:pPr>
          </w:p>
          <w:p w:rsidR="00BC3FB3" w:rsidRPr="00985EAE" w:rsidRDefault="00BC3FB3" w:rsidP="0038117E">
            <w:pPr>
              <w:rPr>
                <w:rFonts w:ascii="Montserrat" w:eastAsiaTheme="minorEastAsia" w:hAnsi="Montserrat"/>
                <w:kern w:val="24"/>
                <w:sz w:val="20"/>
                <w:szCs w:val="20"/>
                <w:lang w:eastAsia="es-MX"/>
              </w:rPr>
            </w:pPr>
          </w:p>
        </w:tc>
      </w:tr>
    </w:tbl>
    <w:p w:rsidR="00BC3FB3" w:rsidRDefault="00BC3FB3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633AF4" w:rsidRPr="00985EAE" w:rsidRDefault="00633AF4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EC4547" w:rsidRPr="00985EAE" w:rsidRDefault="00EC4547">
      <w:pPr>
        <w:rPr>
          <w:rFonts w:ascii="Montserrat" w:hAnsi="Montserrat"/>
          <w:b/>
          <w:sz w:val="20"/>
          <w:szCs w:val="20"/>
        </w:rPr>
        <w:sectPr w:rsidR="00EC4547" w:rsidRPr="00985EAE" w:rsidSect="00531AC2">
          <w:footerReference w:type="default" r:id="rId16"/>
          <w:pgSz w:w="12240" w:h="15840" w:code="1"/>
          <w:pgMar w:top="2552" w:right="1701" w:bottom="1418" w:left="1701" w:header="567" w:footer="567" w:gutter="0"/>
          <w:pgNumType w:start="8"/>
          <w:cols w:space="708"/>
          <w:docGrid w:linePitch="360"/>
        </w:sectPr>
      </w:pPr>
    </w:p>
    <w:p w:rsidR="00BC3FB3" w:rsidRPr="00985EAE" w:rsidRDefault="00BC3FB3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D26062" w:rsidRPr="00985EAE" w:rsidRDefault="00D26062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2D5588" w:rsidRPr="00985EAE" w:rsidRDefault="002D5588" w:rsidP="002D5588">
      <w:pPr>
        <w:spacing w:line="240" w:lineRule="auto"/>
        <w:rPr>
          <w:rFonts w:ascii="Montserrat" w:hAnsi="Montserrat"/>
        </w:rPr>
      </w:pPr>
      <w:r w:rsidRPr="00985EAE">
        <w:rPr>
          <w:rFonts w:ascii="Montserrat" w:hAnsi="Montserrat"/>
        </w:rPr>
        <w:t>HISTORIAL DE CAMBIOS</w:t>
      </w:r>
    </w:p>
    <w:tbl>
      <w:tblPr>
        <w:tblStyle w:val="Tablaconcuadrcula"/>
        <w:tblW w:w="882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737"/>
      </w:tblGrid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3.1</w:t>
            </w:r>
            <w:r w:rsidR="00E8397E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3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2D5588" w:rsidRPr="00985EAE" w:rsidRDefault="002D5588" w:rsidP="00713A0B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 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M00</w:t>
            </w:r>
            <w:r w:rsidR="00240932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-PR-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</w:p>
        </w:tc>
        <w:tc>
          <w:tcPr>
            <w:tcW w:w="73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2D5588" w:rsidRPr="00985EAE" w:rsidRDefault="002D5588" w:rsidP="002D5588">
      <w:pPr>
        <w:spacing w:after="0" w:line="240" w:lineRule="auto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8"/>
        <w:gridCol w:w="1735"/>
        <w:gridCol w:w="108"/>
        <w:gridCol w:w="2869"/>
        <w:gridCol w:w="108"/>
        <w:gridCol w:w="2049"/>
      </w:tblGrid>
      <w:tr w:rsidR="002D5588" w:rsidRPr="00985EAE" w:rsidTr="00AC5237"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REVISIÓN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N°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FECHA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APROBACIÓN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DESCRIPCIÓN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DEL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CAMBIO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MOTIVO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>(S)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6"/>
                <w:szCs w:val="16"/>
                <w:lang w:val="en-US"/>
              </w:rPr>
            </w:pPr>
          </w:p>
        </w:tc>
      </w:tr>
      <w:tr w:rsidR="002D5588" w:rsidRPr="00985EAE" w:rsidTr="00AC5237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10"/>
                <w:szCs w:val="12"/>
                <w:lang w:val="en-US"/>
              </w:rPr>
            </w:pPr>
          </w:p>
        </w:tc>
      </w:tr>
      <w:tr w:rsidR="002D5588" w:rsidRPr="00985EAE" w:rsidTr="00AC5237"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  <w:tr w:rsidR="002D5588" w:rsidRPr="00985EAE" w:rsidTr="00AC5237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</w:tbl>
    <w:p w:rsidR="002D5588" w:rsidRPr="00985EAE" w:rsidRDefault="002D5588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</w:pPr>
    </w:p>
    <w:p w:rsidR="00EC4547" w:rsidRPr="00985EAE" w:rsidRDefault="00EC4547" w:rsidP="00856F60">
      <w:pPr>
        <w:spacing w:after="0"/>
        <w:jc w:val="center"/>
        <w:rPr>
          <w:rFonts w:ascii="Montserrat" w:hAnsi="Montserrat"/>
          <w:b/>
          <w:sz w:val="20"/>
          <w:szCs w:val="20"/>
        </w:rPr>
        <w:sectPr w:rsidR="00EC4547" w:rsidRPr="00985EAE" w:rsidSect="001934EE">
          <w:footerReference w:type="default" r:id="rId17"/>
          <w:pgSz w:w="12240" w:h="15840" w:code="1"/>
          <w:pgMar w:top="2552" w:right="1701" w:bottom="1418" w:left="1701" w:header="567" w:footer="567" w:gutter="0"/>
          <w:cols w:space="708"/>
          <w:docGrid w:linePitch="360"/>
        </w:sectPr>
      </w:pPr>
    </w:p>
    <w:p w:rsidR="00066680" w:rsidRPr="00985EAE" w:rsidRDefault="00066680" w:rsidP="00783F2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</w:p>
    <w:p w:rsidR="006976E5" w:rsidRPr="00985EAE" w:rsidRDefault="006976E5" w:rsidP="00783F27">
      <w:pPr>
        <w:spacing w:line="240" w:lineRule="auto"/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REGISTROS</w:t>
      </w:r>
    </w:p>
    <w:tbl>
      <w:tblPr>
        <w:tblStyle w:val="Tablaconcuadrcula"/>
        <w:tblW w:w="9073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990"/>
      </w:tblGrid>
      <w:tr w:rsidR="006976E5" w:rsidRPr="00985EAE" w:rsidTr="002F2239">
        <w:tc>
          <w:tcPr>
            <w:tcW w:w="247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3.1</w:t>
            </w:r>
            <w:r w:rsidR="00E8397E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90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6976E5" w:rsidRPr="00985EAE" w:rsidTr="002F2239">
        <w:tc>
          <w:tcPr>
            <w:tcW w:w="247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6976E5" w:rsidRPr="00985EAE" w:rsidRDefault="006976E5" w:rsidP="00713A0B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M00</w:t>
            </w:r>
            <w:r w:rsidR="00240932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-PR-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</w:t>
            </w:r>
            <w:r w:rsidR="0023697C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90" w:type="dxa"/>
          </w:tcPr>
          <w:p w:rsidR="006976E5" w:rsidRPr="00985EAE" w:rsidRDefault="006976E5" w:rsidP="00783F2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6976E5" w:rsidRPr="00985EAE" w:rsidRDefault="006976E5" w:rsidP="00783F27">
      <w:pPr>
        <w:spacing w:after="0" w:line="240" w:lineRule="auto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63"/>
        <w:gridCol w:w="2240"/>
      </w:tblGrid>
      <w:tr w:rsidR="006976E5" w:rsidRPr="00985EAE" w:rsidTr="003621E9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DOCUMENTOS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TRABAJO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TIEMPO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CONSERVACIÓN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RESPONSABLE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CONSERVAR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 xml:space="preserve">CÓDIGO 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DE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REGISTRO</w:t>
            </w:r>
          </w:p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  <w:tr w:rsidR="006976E5" w:rsidRPr="00985EAE" w:rsidTr="003621E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E5" w:rsidRPr="00985EAE" w:rsidRDefault="006976E5" w:rsidP="00783F2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D360BC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  <w:tr w:rsidR="00384043" w:rsidRPr="00985EAE" w:rsidTr="003621E9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</w:tr>
    </w:tbl>
    <w:p w:rsidR="00BC3FB3" w:rsidRPr="00985EAE" w:rsidRDefault="00BC3FB3" w:rsidP="00783F27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</w:p>
    <w:p w:rsidR="00BC3FB3" w:rsidRPr="00985EAE" w:rsidRDefault="00BC3FB3" w:rsidP="00783F27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</w:p>
    <w:p w:rsidR="00EC4547" w:rsidRPr="00985EAE" w:rsidRDefault="00EC4547" w:rsidP="00783F2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  <w:sectPr w:rsidR="00EC4547" w:rsidRPr="00985EAE" w:rsidSect="001934EE">
          <w:footerReference w:type="default" r:id="rId18"/>
          <w:pgSz w:w="12240" w:h="15840" w:code="1"/>
          <w:pgMar w:top="2552" w:right="1701" w:bottom="1418" w:left="1701" w:header="567" w:footer="567" w:gutter="0"/>
          <w:cols w:space="708"/>
          <w:docGrid w:linePitch="360"/>
        </w:sectPr>
      </w:pPr>
    </w:p>
    <w:p w:rsidR="006976E5" w:rsidRPr="00985EAE" w:rsidRDefault="006976E5" w:rsidP="00AD6063">
      <w:pPr>
        <w:spacing w:after="0" w:line="240" w:lineRule="auto"/>
        <w:jc w:val="center"/>
        <w:rPr>
          <w:rFonts w:ascii="Montserrat" w:hAnsi="Montserrat"/>
          <w:b/>
        </w:rPr>
      </w:pPr>
    </w:p>
    <w:p w:rsidR="002D5588" w:rsidRPr="00985EAE" w:rsidRDefault="002D5588" w:rsidP="002D5588">
      <w:pPr>
        <w:rPr>
          <w:rFonts w:ascii="Montserrat" w:hAnsi="Montserrat"/>
          <w:sz w:val="20"/>
          <w:szCs w:val="20"/>
        </w:rPr>
      </w:pPr>
      <w:r w:rsidRPr="00985EAE">
        <w:rPr>
          <w:rFonts w:ascii="Montserrat" w:hAnsi="Montserrat"/>
          <w:sz w:val="20"/>
          <w:szCs w:val="20"/>
        </w:rPr>
        <w:t>ANEXOS</w:t>
      </w:r>
    </w:p>
    <w:tbl>
      <w:tblPr>
        <w:tblStyle w:val="Tablaconcuadrcula"/>
        <w:tblW w:w="889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E8397E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3.1</w:t>
            </w:r>
            <w:r w:rsidR="00E8397E"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</w:t>
            </w:r>
            <w:r w:rsidR="00633AF4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…</w:t>
            </w: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2D5588" w:rsidRPr="00985EAE" w:rsidTr="00AC5237">
        <w:tc>
          <w:tcPr>
            <w:tcW w:w="247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2D5588" w:rsidRPr="00985EAE" w:rsidRDefault="002D5588" w:rsidP="00713A0B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</w:pP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Código:  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M00</w:t>
            </w:r>
            <w:r w:rsidR="00240932" w:rsidRPr="00985EAE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-PR-</w:t>
            </w:r>
            <w:r w:rsidR="00713A0B">
              <w:rPr>
                <w:rFonts w:ascii="Montserrat" w:eastAsiaTheme="minorEastAsia" w:hAnsi="Montserrat" w:cs="Arial"/>
                <w:b/>
                <w:sz w:val="20"/>
                <w:szCs w:val="20"/>
                <w:lang w:val="es-ES_tradnl" w:eastAsia="es-ES"/>
              </w:rPr>
              <w:t>XX</w:t>
            </w:r>
            <w:r w:rsidRPr="00985EAE">
              <w:rPr>
                <w:rFonts w:ascii="Montserrat" w:eastAsiaTheme="minorEastAsia" w:hAnsi="Montserrat" w:cs="Arial"/>
                <w:sz w:val="20"/>
                <w:szCs w:val="20"/>
                <w:lang w:val="es-ES_tradnl" w:eastAsia="es-ES"/>
              </w:rPr>
              <w:t xml:space="preserve">   </w:t>
            </w:r>
          </w:p>
        </w:tc>
        <w:tc>
          <w:tcPr>
            <w:tcW w:w="814" w:type="dxa"/>
          </w:tcPr>
          <w:p w:rsidR="002D5588" w:rsidRPr="00985EAE" w:rsidRDefault="002D5588" w:rsidP="00AC5237">
            <w:pPr>
              <w:jc w:val="both"/>
              <w:rPr>
                <w:rFonts w:ascii="Montserrat" w:eastAsiaTheme="minorEastAsia" w:hAnsi="Montserrat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2D5588" w:rsidRPr="00985EAE" w:rsidRDefault="002D5588" w:rsidP="002D5588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2D5588" w:rsidRPr="00985EAE" w:rsidTr="00AC5237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NOMBRE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DEL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DOCUMENTO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PROPÓSITO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CÓDIGO</w:t>
            </w:r>
            <w:r w:rsidRPr="00985EAE">
              <w:rPr>
                <w:rFonts w:ascii="Montserrat" w:eastAsia="Cambria" w:hAnsi="Montserrat" w:cs="Arial"/>
                <w:sz w:val="20"/>
                <w:szCs w:val="20"/>
                <w:lang w:val="en-US"/>
              </w:rPr>
              <w:t xml:space="preserve"> DEL </w:t>
            </w:r>
            <w:r w:rsidRPr="00985EAE">
              <w:rPr>
                <w:rFonts w:ascii="Montserrat" w:eastAsia="Cambria" w:hAnsi="Montserrat" w:cs="Arial"/>
                <w:sz w:val="20"/>
                <w:szCs w:val="20"/>
              </w:rPr>
              <w:t>DOCUMENTO</w:t>
            </w:r>
          </w:p>
          <w:p w:rsidR="002D5588" w:rsidRPr="00985EAE" w:rsidRDefault="002D5588" w:rsidP="00AC5237">
            <w:pPr>
              <w:tabs>
                <w:tab w:val="left" w:pos="6450"/>
              </w:tabs>
              <w:jc w:val="center"/>
              <w:rPr>
                <w:rFonts w:ascii="Montserrat" w:eastAsia="Cambria" w:hAnsi="Montserrat" w:cs="Arial"/>
                <w:sz w:val="20"/>
                <w:szCs w:val="20"/>
                <w:lang w:val="en-US"/>
              </w:rPr>
            </w:pPr>
          </w:p>
        </w:tc>
      </w:tr>
    </w:tbl>
    <w:p w:rsidR="002D5588" w:rsidRPr="00985EAE" w:rsidRDefault="002D5588" w:rsidP="002D5588">
      <w:pPr>
        <w:spacing w:after="0" w:line="240" w:lineRule="auto"/>
        <w:jc w:val="both"/>
        <w:rPr>
          <w:rFonts w:ascii="Montserrat" w:eastAsia="Cambria" w:hAnsi="Montserrat" w:cs="Times New Roman"/>
          <w:sz w:val="20"/>
          <w:szCs w:val="20"/>
        </w:rPr>
      </w:pPr>
    </w:p>
    <w:tbl>
      <w:tblPr>
        <w:tblStyle w:val="Tablaconcuadrcula"/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autoSpaceDE w:val="0"/>
              <w:autoSpaceDN w:val="0"/>
              <w:adjustRightInd w:val="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  <w:tr w:rsidR="00384043" w:rsidRPr="00985EAE" w:rsidTr="00AC523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both"/>
              <w:rPr>
                <w:rFonts w:ascii="Montserrat" w:eastAsia="Calibri" w:hAnsi="Montserrat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84043" w:rsidRPr="00985EAE" w:rsidRDefault="00384043" w:rsidP="00384043">
            <w:pPr>
              <w:spacing w:after="60"/>
              <w:jc w:val="center"/>
              <w:rPr>
                <w:rFonts w:ascii="Montserrat" w:eastAsia="Calibri" w:hAnsi="Montserrat"/>
                <w:sz w:val="20"/>
                <w:szCs w:val="20"/>
              </w:rPr>
            </w:pPr>
          </w:p>
        </w:tc>
      </w:tr>
    </w:tbl>
    <w:p w:rsidR="002D5588" w:rsidRDefault="002D5588" w:rsidP="002D5588">
      <w:pPr>
        <w:spacing w:after="0"/>
        <w:jc w:val="center"/>
        <w:rPr>
          <w:rFonts w:ascii="Montserrat" w:hAnsi="Montserrat"/>
          <w:sz w:val="20"/>
          <w:szCs w:val="20"/>
        </w:rPr>
      </w:pPr>
    </w:p>
    <w:p w:rsidR="00633AF4" w:rsidRPr="00985EAE" w:rsidRDefault="00633AF4" w:rsidP="002D5588">
      <w:pPr>
        <w:spacing w:after="0"/>
        <w:jc w:val="center"/>
        <w:rPr>
          <w:rFonts w:ascii="Montserrat" w:hAnsi="Montserrat"/>
          <w:sz w:val="20"/>
          <w:szCs w:val="20"/>
        </w:rPr>
      </w:pPr>
    </w:p>
    <w:p w:rsidR="00EC4547" w:rsidRPr="00985EAE" w:rsidRDefault="00EC4547">
      <w:pPr>
        <w:rPr>
          <w:rFonts w:ascii="Montserrat" w:hAnsi="Montserrat"/>
          <w:sz w:val="20"/>
          <w:szCs w:val="20"/>
        </w:rPr>
        <w:sectPr w:rsidR="00EC4547" w:rsidRPr="00985EAE" w:rsidSect="001934EE">
          <w:footerReference w:type="default" r:id="rId19"/>
          <w:pgSz w:w="12240" w:h="15840" w:code="1"/>
          <w:pgMar w:top="2552" w:right="1701" w:bottom="1418" w:left="1701" w:header="567" w:footer="567" w:gutter="0"/>
          <w:cols w:space="708"/>
          <w:docGrid w:linePitch="360"/>
        </w:sectPr>
      </w:pPr>
    </w:p>
    <w:p w:rsidR="00C8195B" w:rsidRPr="00985EAE" w:rsidRDefault="00E90B2B" w:rsidP="00E90B2B">
      <w:pPr>
        <w:tabs>
          <w:tab w:val="center" w:pos="4986"/>
        </w:tabs>
        <w:spacing w:after="0" w:line="240" w:lineRule="auto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lastRenderedPageBreak/>
        <w:t>(si existen, incluir los anexos del procedimiento)</w:t>
      </w:r>
    </w:p>
    <w:sectPr w:rsidR="00C8195B" w:rsidRPr="00985EAE" w:rsidSect="00A250D3">
      <w:pgSz w:w="12240" w:h="15840" w:code="1"/>
      <w:pgMar w:top="2552" w:right="1701" w:bottom="141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E8" w:rsidRDefault="00A14AE8" w:rsidP="00690F67">
      <w:pPr>
        <w:spacing w:after="0" w:line="240" w:lineRule="auto"/>
      </w:pPr>
      <w:r>
        <w:separator/>
      </w:r>
    </w:p>
  </w:endnote>
  <w:endnote w:type="continuationSeparator" w:id="0">
    <w:p w:rsidR="00A14AE8" w:rsidRDefault="00A14AE8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D" w:rsidRDefault="006B720D">
    <w:pPr>
      <w:pStyle w:val="Piedepgina"/>
      <w:jc w:val="center"/>
    </w:pPr>
  </w:p>
  <w:p w:rsidR="006B720D" w:rsidRDefault="006B720D" w:rsidP="00C62E2B">
    <w:pPr>
      <w:pStyle w:val="Piedepgina"/>
      <w:tabs>
        <w:tab w:val="clear" w:pos="8838"/>
      </w:tabs>
      <w:ind w:left="-1701" w:right="-165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985932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26" w:rsidRPr="00B22026">
          <w:rPr>
            <w:noProof/>
            <w:lang w:val="es-ES"/>
          </w:rPr>
          <w:t>6</w:t>
        </w:r>
        <w:r>
          <w:fldChar w:fldCharType="end"/>
        </w:r>
      </w:p>
    </w:sdtContent>
  </w:sdt>
  <w:p w:rsidR="006B720D" w:rsidRPr="00985EAE" w:rsidRDefault="006B720D" w:rsidP="00985EA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717188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26" w:rsidRPr="00B22026">
          <w:rPr>
            <w:noProof/>
            <w:lang w:val="es-ES"/>
          </w:rPr>
          <w:t>7</w:t>
        </w:r>
        <w:r>
          <w:fldChar w:fldCharType="end"/>
        </w:r>
      </w:p>
    </w:sdtContent>
  </w:sdt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557097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26" w:rsidRPr="00B22026">
          <w:rPr>
            <w:noProof/>
            <w:lang w:val="es-ES"/>
          </w:rPr>
          <w:t>8</w:t>
        </w:r>
        <w:r>
          <w:fldChar w:fldCharType="end"/>
        </w:r>
      </w:p>
    </w:sdtContent>
  </w:sdt>
  <w:p w:rsidR="006B720D" w:rsidRPr="00985EAE" w:rsidRDefault="006B720D" w:rsidP="00985EA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05982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26" w:rsidRPr="00B22026">
          <w:rPr>
            <w:noProof/>
            <w:lang w:val="es-ES"/>
          </w:rPr>
          <w:t>9</w:t>
        </w:r>
        <w:r>
          <w:fldChar w:fldCharType="end"/>
        </w:r>
      </w:p>
    </w:sdtContent>
  </w:sdt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84050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26" w:rsidRPr="00B22026">
          <w:rPr>
            <w:noProof/>
            <w:lang w:val="es-ES"/>
          </w:rPr>
          <w:t>10</w:t>
        </w:r>
        <w:r>
          <w:fldChar w:fldCharType="end"/>
        </w:r>
      </w:p>
    </w:sdtContent>
  </w:sdt>
  <w:p w:rsidR="006B720D" w:rsidRDefault="006B720D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86805"/>
      <w:docPartObj>
        <w:docPartGallery w:val="Page Numbers (Bottom of Page)"/>
        <w:docPartUnique/>
      </w:docPartObj>
    </w:sdtPr>
    <w:sdtEndPr/>
    <w:sdtContent>
      <w:p w:rsidR="001934EE" w:rsidRDefault="001934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26" w:rsidRPr="00B22026">
          <w:rPr>
            <w:noProof/>
            <w:lang w:val="es-ES"/>
          </w:rPr>
          <w:t>12</w:t>
        </w:r>
        <w:r>
          <w:fldChar w:fldCharType="end"/>
        </w:r>
      </w:p>
    </w:sdtContent>
  </w:sdt>
  <w:p w:rsidR="006B720D" w:rsidRPr="00985EAE" w:rsidRDefault="006B720D" w:rsidP="00985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E8" w:rsidRDefault="00A14AE8" w:rsidP="00690F67">
      <w:pPr>
        <w:spacing w:after="0" w:line="240" w:lineRule="auto"/>
      </w:pPr>
      <w:r>
        <w:separator/>
      </w:r>
    </w:p>
  </w:footnote>
  <w:footnote w:type="continuationSeparator" w:id="0">
    <w:p w:rsidR="00A14AE8" w:rsidRDefault="00A14AE8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0D" w:rsidRDefault="006B720D" w:rsidP="00C62E2B">
    <w:pPr>
      <w:pStyle w:val="Encabezado"/>
      <w:tabs>
        <w:tab w:val="clear" w:pos="8838"/>
        <w:tab w:val="right" w:pos="10490"/>
      </w:tabs>
      <w:ind w:left="-1276" w:righ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6" w:type="dxa"/>
      <w:tblLook w:val="04A0" w:firstRow="1" w:lastRow="0" w:firstColumn="1" w:lastColumn="0" w:noHBand="0" w:noVBand="1"/>
    </w:tblPr>
    <w:tblGrid>
      <w:gridCol w:w="4777"/>
      <w:gridCol w:w="4499"/>
    </w:tblGrid>
    <w:tr w:rsidR="00985EAE" w:rsidTr="00985EAE">
      <w:trPr>
        <w:trHeight w:val="1191"/>
      </w:trPr>
      <w:tc>
        <w:tcPr>
          <w:tcW w:w="4777" w:type="dxa"/>
        </w:tcPr>
        <w:p w:rsidR="00985EAE" w:rsidRPr="0047470F" w:rsidRDefault="00985EAE" w:rsidP="0047470F">
          <w:r w:rsidRPr="00680BD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751936" behindDoc="0" locked="0" layoutInCell="1" allowOverlap="1" wp14:anchorId="2C5C6E4D" wp14:editId="59D2EE98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1107538</wp:posOffset>
                    </wp:positionV>
                    <wp:extent cx="5934075" cy="45085"/>
                    <wp:effectExtent l="76200" t="57150" r="66675" b="126365"/>
                    <wp:wrapNone/>
                    <wp:docPr id="200" name="1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34075" cy="45085"/>
                            </a:xfrm>
                            <a:prstGeom prst="rect">
                              <a:avLst/>
                            </a:prstGeom>
                            <a:solidFill>
                              <a:srgbClr val="B38E5D"/>
                            </a:solidFill>
                            <a:ln>
                              <a:solidFill>
                                <a:srgbClr val="B38E5D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6A4B6E7F" id="12 Rectángulo" o:spid="_x0000_s1026" style="position:absolute;margin-left:-4.15pt;margin-top:87.2pt;width:467.25pt;height:3.5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" fillcolor="#b38e5d" strokecolor="#b38e5d">
                    <v:shadow on="t" color="black" opacity="22937f" origin=",.5" offset="0,.63889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6DF2E4E1" wp14:editId="1A438BF1">
                <wp:extent cx="2889885" cy="1042670"/>
                <wp:effectExtent l="0" t="0" r="5715" b="508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88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dxa"/>
        </w:tcPr>
        <w:p w:rsidR="00985EAE" w:rsidRPr="00283353" w:rsidRDefault="00D04E6C" w:rsidP="00D04E6C">
          <w:pPr>
            <w:spacing w:after="0"/>
            <w:jc w:val="both"/>
            <w:rPr>
              <w:rFonts w:ascii="Soberana Titular" w:hAnsi="Soberana Titular"/>
            </w:rPr>
          </w:pPr>
          <w:r w:rsidRPr="00D04E6C">
            <w:rPr>
              <w:rFonts w:ascii="Montserrat" w:hAnsi="Montserrat"/>
              <w:b/>
              <w:color w:val="B38E5D"/>
            </w:rPr>
            <w:t>MANUAL DE PROCEDIMIENTOS DEL TECNOLÓGICO NACIONAL DE MÉXICO</w:t>
          </w:r>
          <w:r w:rsidRPr="00D04E6C">
            <w:rPr>
              <w:rFonts w:ascii="Montserrat" w:hAnsi="Montserrat"/>
              <w:b/>
              <w:color w:val="000000" w:themeColor="text1"/>
            </w:rPr>
            <w:t xml:space="preserve"> </w:t>
          </w:r>
        </w:p>
      </w:tc>
    </w:tr>
  </w:tbl>
  <w:p w:rsidR="004D0CB7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</w:p>
  <w:p w:rsidR="004D0CB7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</w:p>
  <w:p w:rsidR="006B720D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  <w:r w:rsidRPr="004D0CB7">
      <w:rPr>
        <w:rFonts w:ascii="Montserrat" w:eastAsia="Calibri" w:hAnsi="Montserrat" w:cs="Arial"/>
        <w:b/>
        <w:noProof/>
        <w:sz w:val="26"/>
        <w:szCs w:val="26"/>
        <w:lang w:val="en-US"/>
      </w:rPr>
      <w:drawing>
        <wp:anchor distT="0" distB="0" distL="114300" distR="114300" simplePos="0" relativeHeight="251753984" behindDoc="0" locked="0" layoutInCell="1" allowOverlap="1" wp14:anchorId="4D7AFB36" wp14:editId="02043058">
          <wp:simplePos x="0" y="0"/>
          <wp:positionH relativeFrom="column">
            <wp:posOffset>-635</wp:posOffset>
          </wp:positionH>
          <wp:positionV relativeFrom="paragraph">
            <wp:posOffset>108585</wp:posOffset>
          </wp:positionV>
          <wp:extent cx="6355080" cy="7194550"/>
          <wp:effectExtent l="0" t="0" r="762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5115" cy="72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CB7" w:rsidRPr="00531AC2" w:rsidRDefault="004D0CB7" w:rsidP="006B720D">
    <w:pPr>
      <w:pStyle w:val="Encabezado"/>
      <w:tabs>
        <w:tab w:val="clear" w:pos="8838"/>
        <w:tab w:val="right" w:pos="10206"/>
      </w:tabs>
      <w:ind w:right="-709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8D6"/>
    <w:multiLevelType w:val="hybridMultilevel"/>
    <w:tmpl w:val="19D087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B15"/>
    <w:multiLevelType w:val="hybridMultilevel"/>
    <w:tmpl w:val="47BC6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CB1"/>
    <w:multiLevelType w:val="hybridMultilevel"/>
    <w:tmpl w:val="7C3EDC2A"/>
    <w:lvl w:ilvl="0" w:tplc="F9EA53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C40"/>
    <w:multiLevelType w:val="hybridMultilevel"/>
    <w:tmpl w:val="6018142C"/>
    <w:lvl w:ilvl="0" w:tplc="48CC06D4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823C59"/>
    <w:multiLevelType w:val="hybridMultilevel"/>
    <w:tmpl w:val="309E91B2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1ADF"/>
    <w:multiLevelType w:val="hybridMultilevel"/>
    <w:tmpl w:val="A48AD41C"/>
    <w:lvl w:ilvl="0" w:tplc="23D86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741D"/>
    <w:multiLevelType w:val="hybridMultilevel"/>
    <w:tmpl w:val="12887166"/>
    <w:lvl w:ilvl="0" w:tplc="080A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DB96B6CA">
      <w:numFmt w:val="bullet"/>
      <w:lvlText w:val="•"/>
      <w:lvlJc w:val="left"/>
      <w:pPr>
        <w:ind w:left="1440" w:hanging="360"/>
      </w:pPr>
      <w:rPr>
        <w:rFonts w:ascii="TT1B1t00" w:eastAsiaTheme="minorHAnsi" w:hAnsi="TT1B1t00" w:cs="TT1B1t00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6687F"/>
    <w:multiLevelType w:val="hybridMultilevel"/>
    <w:tmpl w:val="77E2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43A9"/>
    <w:multiLevelType w:val="hybridMultilevel"/>
    <w:tmpl w:val="5A1EBC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F6EB6"/>
    <w:multiLevelType w:val="hybridMultilevel"/>
    <w:tmpl w:val="12F80F6E"/>
    <w:lvl w:ilvl="0" w:tplc="A0FED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3360F"/>
    <w:multiLevelType w:val="multilevel"/>
    <w:tmpl w:val="4EDE0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48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CB0190"/>
    <w:multiLevelType w:val="multilevel"/>
    <w:tmpl w:val="521A1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295"/>
    <w:multiLevelType w:val="hybridMultilevel"/>
    <w:tmpl w:val="77E2B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851D1"/>
    <w:multiLevelType w:val="multilevel"/>
    <w:tmpl w:val="E0C21550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hint="default"/>
      </w:rPr>
    </w:lvl>
  </w:abstractNum>
  <w:abstractNum w:abstractNumId="14" w15:restartNumberingAfterBreak="0">
    <w:nsid w:val="36CA0F32"/>
    <w:multiLevelType w:val="hybridMultilevel"/>
    <w:tmpl w:val="9A26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8D6"/>
    <w:multiLevelType w:val="hybridMultilevel"/>
    <w:tmpl w:val="8D209BE8"/>
    <w:lvl w:ilvl="0" w:tplc="44F26F8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4EFE"/>
    <w:multiLevelType w:val="hybridMultilevel"/>
    <w:tmpl w:val="EE6056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0F02BD"/>
    <w:multiLevelType w:val="hybridMultilevel"/>
    <w:tmpl w:val="6F98AD48"/>
    <w:lvl w:ilvl="0" w:tplc="202CBC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0FC"/>
    <w:multiLevelType w:val="hybridMultilevel"/>
    <w:tmpl w:val="DD907BF6"/>
    <w:lvl w:ilvl="0" w:tplc="59A45F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D75A58"/>
    <w:multiLevelType w:val="hybridMultilevel"/>
    <w:tmpl w:val="9190B274"/>
    <w:lvl w:ilvl="0" w:tplc="B598FB6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0C74"/>
    <w:multiLevelType w:val="hybridMultilevel"/>
    <w:tmpl w:val="418CFB1E"/>
    <w:lvl w:ilvl="0" w:tplc="080A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1" w15:restartNumberingAfterBreak="0">
    <w:nsid w:val="4D446877"/>
    <w:multiLevelType w:val="hybridMultilevel"/>
    <w:tmpl w:val="83526A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0888"/>
    <w:multiLevelType w:val="hybridMultilevel"/>
    <w:tmpl w:val="E9D67446"/>
    <w:lvl w:ilvl="0" w:tplc="BB2C36EE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7E49"/>
    <w:multiLevelType w:val="hybridMultilevel"/>
    <w:tmpl w:val="4530925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BA5C70"/>
    <w:multiLevelType w:val="hybridMultilevel"/>
    <w:tmpl w:val="E94A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BFE"/>
    <w:multiLevelType w:val="hybridMultilevel"/>
    <w:tmpl w:val="3ADEE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266C"/>
    <w:multiLevelType w:val="hybridMultilevel"/>
    <w:tmpl w:val="0FCC7344"/>
    <w:lvl w:ilvl="0" w:tplc="8676DD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6AA1"/>
    <w:multiLevelType w:val="hybridMultilevel"/>
    <w:tmpl w:val="572CB78E"/>
    <w:lvl w:ilvl="0" w:tplc="D04C7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C6F1A"/>
    <w:multiLevelType w:val="hybridMultilevel"/>
    <w:tmpl w:val="07D83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6C74"/>
    <w:multiLevelType w:val="hybridMultilevel"/>
    <w:tmpl w:val="7DE2AC2A"/>
    <w:lvl w:ilvl="0" w:tplc="08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1454F"/>
    <w:multiLevelType w:val="hybridMultilevel"/>
    <w:tmpl w:val="DC16E4AE"/>
    <w:lvl w:ilvl="0" w:tplc="0CDCB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A27AC"/>
    <w:multiLevelType w:val="multilevel"/>
    <w:tmpl w:val="388CC0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4"/>
  </w:num>
  <w:num w:numId="5">
    <w:abstractNumId w:val="32"/>
  </w:num>
  <w:num w:numId="6">
    <w:abstractNumId w:val="10"/>
  </w:num>
  <w:num w:numId="7">
    <w:abstractNumId w:val="22"/>
  </w:num>
  <w:num w:numId="8">
    <w:abstractNumId w:val="3"/>
  </w:num>
  <w:num w:numId="9">
    <w:abstractNumId w:val="18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0"/>
  </w:num>
  <w:num w:numId="15">
    <w:abstractNumId w:val="24"/>
  </w:num>
  <w:num w:numId="16">
    <w:abstractNumId w:val="21"/>
  </w:num>
  <w:num w:numId="17">
    <w:abstractNumId w:val="8"/>
  </w:num>
  <w:num w:numId="18">
    <w:abstractNumId w:val="30"/>
  </w:num>
  <w:num w:numId="19">
    <w:abstractNumId w:val="19"/>
  </w:num>
  <w:num w:numId="20">
    <w:abstractNumId w:val="27"/>
  </w:num>
  <w:num w:numId="21">
    <w:abstractNumId w:val="2"/>
  </w:num>
  <w:num w:numId="22">
    <w:abstractNumId w:val="15"/>
  </w:num>
  <w:num w:numId="23">
    <w:abstractNumId w:val="28"/>
  </w:num>
  <w:num w:numId="24">
    <w:abstractNumId w:val="1"/>
  </w:num>
  <w:num w:numId="25">
    <w:abstractNumId w:val="12"/>
  </w:num>
  <w:num w:numId="26">
    <w:abstractNumId w:val="29"/>
  </w:num>
  <w:num w:numId="27">
    <w:abstractNumId w:val="26"/>
  </w:num>
  <w:num w:numId="28">
    <w:abstractNumId w:val="20"/>
  </w:num>
  <w:num w:numId="29">
    <w:abstractNumId w:val="11"/>
  </w:num>
  <w:num w:numId="30">
    <w:abstractNumId w:val="13"/>
  </w:num>
  <w:num w:numId="31">
    <w:abstractNumId w:val="17"/>
  </w:num>
  <w:num w:numId="32">
    <w:abstractNumId w:val="14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FE0"/>
    <w:rsid w:val="00016D24"/>
    <w:rsid w:val="00016E59"/>
    <w:rsid w:val="00016E7D"/>
    <w:rsid w:val="00017D39"/>
    <w:rsid w:val="00021A93"/>
    <w:rsid w:val="000237FF"/>
    <w:rsid w:val="00025D7E"/>
    <w:rsid w:val="0002605E"/>
    <w:rsid w:val="00026C40"/>
    <w:rsid w:val="00027B4F"/>
    <w:rsid w:val="00031920"/>
    <w:rsid w:val="000342AB"/>
    <w:rsid w:val="000351A2"/>
    <w:rsid w:val="000352D6"/>
    <w:rsid w:val="00036EC6"/>
    <w:rsid w:val="00040CDA"/>
    <w:rsid w:val="000411EA"/>
    <w:rsid w:val="000417D7"/>
    <w:rsid w:val="00043422"/>
    <w:rsid w:val="00045855"/>
    <w:rsid w:val="0005069C"/>
    <w:rsid w:val="00050A0B"/>
    <w:rsid w:val="00053149"/>
    <w:rsid w:val="00053BA1"/>
    <w:rsid w:val="00053D95"/>
    <w:rsid w:val="000552BC"/>
    <w:rsid w:val="000563D4"/>
    <w:rsid w:val="00061439"/>
    <w:rsid w:val="0006156C"/>
    <w:rsid w:val="00063BAD"/>
    <w:rsid w:val="000647EB"/>
    <w:rsid w:val="00065210"/>
    <w:rsid w:val="000655D2"/>
    <w:rsid w:val="00066680"/>
    <w:rsid w:val="0006765E"/>
    <w:rsid w:val="00067783"/>
    <w:rsid w:val="000715BD"/>
    <w:rsid w:val="000717E6"/>
    <w:rsid w:val="00077377"/>
    <w:rsid w:val="000777AA"/>
    <w:rsid w:val="00080716"/>
    <w:rsid w:val="00080B0A"/>
    <w:rsid w:val="0008299B"/>
    <w:rsid w:val="000833A2"/>
    <w:rsid w:val="00084E5D"/>
    <w:rsid w:val="00087587"/>
    <w:rsid w:val="00092104"/>
    <w:rsid w:val="0009249D"/>
    <w:rsid w:val="00092838"/>
    <w:rsid w:val="00093B06"/>
    <w:rsid w:val="000968CF"/>
    <w:rsid w:val="000A062F"/>
    <w:rsid w:val="000A2695"/>
    <w:rsid w:val="000A3B3D"/>
    <w:rsid w:val="000A6BEF"/>
    <w:rsid w:val="000A6C5E"/>
    <w:rsid w:val="000A75ED"/>
    <w:rsid w:val="000A7E9D"/>
    <w:rsid w:val="000B06C6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A52"/>
    <w:rsid w:val="000D072A"/>
    <w:rsid w:val="000D0FEF"/>
    <w:rsid w:val="000D1096"/>
    <w:rsid w:val="000D1BEB"/>
    <w:rsid w:val="000D5202"/>
    <w:rsid w:val="000D5F9C"/>
    <w:rsid w:val="000D6C9D"/>
    <w:rsid w:val="000D70B3"/>
    <w:rsid w:val="000D7296"/>
    <w:rsid w:val="000E0C39"/>
    <w:rsid w:val="000E0E87"/>
    <w:rsid w:val="000E1582"/>
    <w:rsid w:val="000E2D0B"/>
    <w:rsid w:val="000E3605"/>
    <w:rsid w:val="000E4077"/>
    <w:rsid w:val="000E4102"/>
    <w:rsid w:val="000E42A5"/>
    <w:rsid w:val="000E50A7"/>
    <w:rsid w:val="000F0BC2"/>
    <w:rsid w:val="000F0CC4"/>
    <w:rsid w:val="000F45C1"/>
    <w:rsid w:val="000F5D6A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5EAC"/>
    <w:rsid w:val="00117F76"/>
    <w:rsid w:val="00120F6F"/>
    <w:rsid w:val="00121378"/>
    <w:rsid w:val="00122747"/>
    <w:rsid w:val="001234CE"/>
    <w:rsid w:val="001252BE"/>
    <w:rsid w:val="00125362"/>
    <w:rsid w:val="00126428"/>
    <w:rsid w:val="00126BB4"/>
    <w:rsid w:val="00126DDA"/>
    <w:rsid w:val="0013000C"/>
    <w:rsid w:val="00130423"/>
    <w:rsid w:val="0013129E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2DDD"/>
    <w:rsid w:val="0015484E"/>
    <w:rsid w:val="00156D44"/>
    <w:rsid w:val="00157015"/>
    <w:rsid w:val="001611AB"/>
    <w:rsid w:val="00171FDF"/>
    <w:rsid w:val="001736B6"/>
    <w:rsid w:val="00174A1D"/>
    <w:rsid w:val="00174F6F"/>
    <w:rsid w:val="001774CB"/>
    <w:rsid w:val="00180C60"/>
    <w:rsid w:val="001829BE"/>
    <w:rsid w:val="00183399"/>
    <w:rsid w:val="00185B5B"/>
    <w:rsid w:val="00186C8F"/>
    <w:rsid w:val="001901FC"/>
    <w:rsid w:val="00191135"/>
    <w:rsid w:val="001931DB"/>
    <w:rsid w:val="001934EE"/>
    <w:rsid w:val="0019419A"/>
    <w:rsid w:val="00195471"/>
    <w:rsid w:val="001A050B"/>
    <w:rsid w:val="001A1AF3"/>
    <w:rsid w:val="001A60E4"/>
    <w:rsid w:val="001A644A"/>
    <w:rsid w:val="001A7864"/>
    <w:rsid w:val="001B0C3E"/>
    <w:rsid w:val="001B0F61"/>
    <w:rsid w:val="001B1F94"/>
    <w:rsid w:val="001B39DF"/>
    <w:rsid w:val="001B4E68"/>
    <w:rsid w:val="001B5402"/>
    <w:rsid w:val="001B6ABA"/>
    <w:rsid w:val="001B7456"/>
    <w:rsid w:val="001B7848"/>
    <w:rsid w:val="001B78C5"/>
    <w:rsid w:val="001B7D19"/>
    <w:rsid w:val="001C0CE3"/>
    <w:rsid w:val="001C1F0A"/>
    <w:rsid w:val="001C2A9E"/>
    <w:rsid w:val="001C40F2"/>
    <w:rsid w:val="001C4D64"/>
    <w:rsid w:val="001D0834"/>
    <w:rsid w:val="001D157C"/>
    <w:rsid w:val="001D1944"/>
    <w:rsid w:val="001D1B0A"/>
    <w:rsid w:val="001D324E"/>
    <w:rsid w:val="001D327E"/>
    <w:rsid w:val="001D3D93"/>
    <w:rsid w:val="001D5DFD"/>
    <w:rsid w:val="001D681B"/>
    <w:rsid w:val="001D7D78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1384"/>
    <w:rsid w:val="00201DD7"/>
    <w:rsid w:val="00204783"/>
    <w:rsid w:val="00204A93"/>
    <w:rsid w:val="002052EE"/>
    <w:rsid w:val="002107E4"/>
    <w:rsid w:val="002128D6"/>
    <w:rsid w:val="00212D9F"/>
    <w:rsid w:val="00213603"/>
    <w:rsid w:val="00215165"/>
    <w:rsid w:val="00216E69"/>
    <w:rsid w:val="0021790E"/>
    <w:rsid w:val="00220CFE"/>
    <w:rsid w:val="002213D2"/>
    <w:rsid w:val="002215CE"/>
    <w:rsid w:val="002223EF"/>
    <w:rsid w:val="002227B0"/>
    <w:rsid w:val="002235E0"/>
    <w:rsid w:val="00223E3C"/>
    <w:rsid w:val="00226536"/>
    <w:rsid w:val="002279F1"/>
    <w:rsid w:val="002307DE"/>
    <w:rsid w:val="002311BE"/>
    <w:rsid w:val="00231FB9"/>
    <w:rsid w:val="002332EB"/>
    <w:rsid w:val="00233DA9"/>
    <w:rsid w:val="00234881"/>
    <w:rsid w:val="00234F65"/>
    <w:rsid w:val="00235267"/>
    <w:rsid w:val="0023559E"/>
    <w:rsid w:val="0023697C"/>
    <w:rsid w:val="002403CA"/>
    <w:rsid w:val="00240932"/>
    <w:rsid w:val="0024157D"/>
    <w:rsid w:val="00242A3D"/>
    <w:rsid w:val="00243108"/>
    <w:rsid w:val="0024349A"/>
    <w:rsid w:val="00245DE7"/>
    <w:rsid w:val="002529B2"/>
    <w:rsid w:val="00255010"/>
    <w:rsid w:val="00255643"/>
    <w:rsid w:val="00255D69"/>
    <w:rsid w:val="00262D46"/>
    <w:rsid w:val="0026472D"/>
    <w:rsid w:val="00265C0F"/>
    <w:rsid w:val="0026747A"/>
    <w:rsid w:val="00267CF4"/>
    <w:rsid w:val="00270B64"/>
    <w:rsid w:val="00274F90"/>
    <w:rsid w:val="00276E36"/>
    <w:rsid w:val="002778AF"/>
    <w:rsid w:val="002801A3"/>
    <w:rsid w:val="00283228"/>
    <w:rsid w:val="0029099A"/>
    <w:rsid w:val="00291E53"/>
    <w:rsid w:val="00293CF9"/>
    <w:rsid w:val="00296F20"/>
    <w:rsid w:val="002A053D"/>
    <w:rsid w:val="002A2AB3"/>
    <w:rsid w:val="002A36CE"/>
    <w:rsid w:val="002A6739"/>
    <w:rsid w:val="002A6CED"/>
    <w:rsid w:val="002A701B"/>
    <w:rsid w:val="002A7712"/>
    <w:rsid w:val="002A7BDF"/>
    <w:rsid w:val="002B2DBB"/>
    <w:rsid w:val="002B3C61"/>
    <w:rsid w:val="002B5146"/>
    <w:rsid w:val="002B716A"/>
    <w:rsid w:val="002B79B3"/>
    <w:rsid w:val="002B7AEF"/>
    <w:rsid w:val="002C028B"/>
    <w:rsid w:val="002C6CFD"/>
    <w:rsid w:val="002D2252"/>
    <w:rsid w:val="002D34E0"/>
    <w:rsid w:val="002D37F9"/>
    <w:rsid w:val="002D49D0"/>
    <w:rsid w:val="002D5588"/>
    <w:rsid w:val="002D769A"/>
    <w:rsid w:val="002E26AD"/>
    <w:rsid w:val="002E2AE0"/>
    <w:rsid w:val="002E49D2"/>
    <w:rsid w:val="002E54E7"/>
    <w:rsid w:val="002E58DE"/>
    <w:rsid w:val="002E6539"/>
    <w:rsid w:val="002F1171"/>
    <w:rsid w:val="002F1593"/>
    <w:rsid w:val="002F1C23"/>
    <w:rsid w:val="002F2239"/>
    <w:rsid w:val="002F369E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CE"/>
    <w:rsid w:val="0032052C"/>
    <w:rsid w:val="003215C4"/>
    <w:rsid w:val="00321CFF"/>
    <w:rsid w:val="00323006"/>
    <w:rsid w:val="0032303F"/>
    <w:rsid w:val="0032338F"/>
    <w:rsid w:val="00325422"/>
    <w:rsid w:val="00325623"/>
    <w:rsid w:val="00325FEE"/>
    <w:rsid w:val="00326B2D"/>
    <w:rsid w:val="0032768B"/>
    <w:rsid w:val="00330A6F"/>
    <w:rsid w:val="00331B2E"/>
    <w:rsid w:val="00334890"/>
    <w:rsid w:val="00334F8F"/>
    <w:rsid w:val="0033579E"/>
    <w:rsid w:val="0033723B"/>
    <w:rsid w:val="00337C1E"/>
    <w:rsid w:val="00337DBD"/>
    <w:rsid w:val="003424AD"/>
    <w:rsid w:val="00343446"/>
    <w:rsid w:val="00351133"/>
    <w:rsid w:val="0035224C"/>
    <w:rsid w:val="00355731"/>
    <w:rsid w:val="003621E9"/>
    <w:rsid w:val="00364FD2"/>
    <w:rsid w:val="0036602B"/>
    <w:rsid w:val="003717A9"/>
    <w:rsid w:val="003719E4"/>
    <w:rsid w:val="003721E4"/>
    <w:rsid w:val="00372C88"/>
    <w:rsid w:val="003743AD"/>
    <w:rsid w:val="00374F6D"/>
    <w:rsid w:val="0038117E"/>
    <w:rsid w:val="00384043"/>
    <w:rsid w:val="00385E81"/>
    <w:rsid w:val="0038782D"/>
    <w:rsid w:val="00390486"/>
    <w:rsid w:val="00392736"/>
    <w:rsid w:val="003949FB"/>
    <w:rsid w:val="003A0897"/>
    <w:rsid w:val="003A47F7"/>
    <w:rsid w:val="003A4A50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DB3"/>
    <w:rsid w:val="003B40F8"/>
    <w:rsid w:val="003B68C4"/>
    <w:rsid w:val="003C0F75"/>
    <w:rsid w:val="003C23C2"/>
    <w:rsid w:val="003C3586"/>
    <w:rsid w:val="003C3F91"/>
    <w:rsid w:val="003C4910"/>
    <w:rsid w:val="003C5F9B"/>
    <w:rsid w:val="003C6A9F"/>
    <w:rsid w:val="003D02A5"/>
    <w:rsid w:val="003D0CB6"/>
    <w:rsid w:val="003D10CA"/>
    <w:rsid w:val="003D206B"/>
    <w:rsid w:val="003D2BE6"/>
    <w:rsid w:val="003D3878"/>
    <w:rsid w:val="003D496E"/>
    <w:rsid w:val="003D4F2E"/>
    <w:rsid w:val="003D52B3"/>
    <w:rsid w:val="003E023B"/>
    <w:rsid w:val="003E3ADA"/>
    <w:rsid w:val="003E607D"/>
    <w:rsid w:val="003F1272"/>
    <w:rsid w:val="003F3BCB"/>
    <w:rsid w:val="003F46CD"/>
    <w:rsid w:val="003F5EEE"/>
    <w:rsid w:val="003F6B1D"/>
    <w:rsid w:val="003F6BA6"/>
    <w:rsid w:val="003F72EF"/>
    <w:rsid w:val="00401886"/>
    <w:rsid w:val="004029D0"/>
    <w:rsid w:val="00402D5D"/>
    <w:rsid w:val="004101A0"/>
    <w:rsid w:val="00410380"/>
    <w:rsid w:val="00411D68"/>
    <w:rsid w:val="00411E40"/>
    <w:rsid w:val="00411FA2"/>
    <w:rsid w:val="004130F5"/>
    <w:rsid w:val="00413E93"/>
    <w:rsid w:val="00414007"/>
    <w:rsid w:val="004141AA"/>
    <w:rsid w:val="0041478B"/>
    <w:rsid w:val="004201D4"/>
    <w:rsid w:val="00422246"/>
    <w:rsid w:val="00422B49"/>
    <w:rsid w:val="00424772"/>
    <w:rsid w:val="0042478A"/>
    <w:rsid w:val="00425630"/>
    <w:rsid w:val="004258B7"/>
    <w:rsid w:val="0043090A"/>
    <w:rsid w:val="004311F9"/>
    <w:rsid w:val="00432025"/>
    <w:rsid w:val="00434DC3"/>
    <w:rsid w:val="004355A1"/>
    <w:rsid w:val="00436DA1"/>
    <w:rsid w:val="00437B7C"/>
    <w:rsid w:val="004401B9"/>
    <w:rsid w:val="0044182F"/>
    <w:rsid w:val="004449CC"/>
    <w:rsid w:val="00447E60"/>
    <w:rsid w:val="00451590"/>
    <w:rsid w:val="00451F59"/>
    <w:rsid w:val="004539C4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6604"/>
    <w:rsid w:val="00467066"/>
    <w:rsid w:val="00470EE4"/>
    <w:rsid w:val="00471284"/>
    <w:rsid w:val="00471B8B"/>
    <w:rsid w:val="00471FD2"/>
    <w:rsid w:val="00472C32"/>
    <w:rsid w:val="00473898"/>
    <w:rsid w:val="00474621"/>
    <w:rsid w:val="0047470F"/>
    <w:rsid w:val="0047476E"/>
    <w:rsid w:val="00474B47"/>
    <w:rsid w:val="0047612A"/>
    <w:rsid w:val="004764D1"/>
    <w:rsid w:val="004808E9"/>
    <w:rsid w:val="004826F8"/>
    <w:rsid w:val="004848EC"/>
    <w:rsid w:val="004849A5"/>
    <w:rsid w:val="00486B53"/>
    <w:rsid w:val="0049046D"/>
    <w:rsid w:val="00491D21"/>
    <w:rsid w:val="00493E2E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7CD"/>
    <w:rsid w:val="004B4F6E"/>
    <w:rsid w:val="004B6033"/>
    <w:rsid w:val="004B6AD2"/>
    <w:rsid w:val="004B6FDD"/>
    <w:rsid w:val="004C0AFC"/>
    <w:rsid w:val="004C213D"/>
    <w:rsid w:val="004C278F"/>
    <w:rsid w:val="004C4A11"/>
    <w:rsid w:val="004C63F7"/>
    <w:rsid w:val="004C7461"/>
    <w:rsid w:val="004C7F1F"/>
    <w:rsid w:val="004D0CB7"/>
    <w:rsid w:val="004D0DEA"/>
    <w:rsid w:val="004D4164"/>
    <w:rsid w:val="004D43F1"/>
    <w:rsid w:val="004D5395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7409"/>
    <w:rsid w:val="00500F28"/>
    <w:rsid w:val="00501405"/>
    <w:rsid w:val="005022F6"/>
    <w:rsid w:val="00502CC6"/>
    <w:rsid w:val="00504B7C"/>
    <w:rsid w:val="00505CBE"/>
    <w:rsid w:val="005072E5"/>
    <w:rsid w:val="00511A94"/>
    <w:rsid w:val="005125BC"/>
    <w:rsid w:val="00512B2D"/>
    <w:rsid w:val="00520044"/>
    <w:rsid w:val="00522791"/>
    <w:rsid w:val="005233F0"/>
    <w:rsid w:val="005234F9"/>
    <w:rsid w:val="0052407B"/>
    <w:rsid w:val="0052587F"/>
    <w:rsid w:val="00525B58"/>
    <w:rsid w:val="00525D8F"/>
    <w:rsid w:val="00527289"/>
    <w:rsid w:val="00531AC2"/>
    <w:rsid w:val="005321F8"/>
    <w:rsid w:val="005327ED"/>
    <w:rsid w:val="005332DF"/>
    <w:rsid w:val="00533C99"/>
    <w:rsid w:val="005350AC"/>
    <w:rsid w:val="00536BAE"/>
    <w:rsid w:val="00544124"/>
    <w:rsid w:val="00547BA0"/>
    <w:rsid w:val="00547C5D"/>
    <w:rsid w:val="005502BA"/>
    <w:rsid w:val="00550B0C"/>
    <w:rsid w:val="00552A1A"/>
    <w:rsid w:val="005563B4"/>
    <w:rsid w:val="005570B7"/>
    <w:rsid w:val="00560B64"/>
    <w:rsid w:val="00561510"/>
    <w:rsid w:val="00561523"/>
    <w:rsid w:val="00561FFD"/>
    <w:rsid w:val="00563F19"/>
    <w:rsid w:val="00565DDD"/>
    <w:rsid w:val="00566B81"/>
    <w:rsid w:val="00570C78"/>
    <w:rsid w:val="00571121"/>
    <w:rsid w:val="0057191D"/>
    <w:rsid w:val="00573680"/>
    <w:rsid w:val="00573A18"/>
    <w:rsid w:val="00574570"/>
    <w:rsid w:val="00574747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453"/>
    <w:rsid w:val="005A1597"/>
    <w:rsid w:val="005A199C"/>
    <w:rsid w:val="005A2B37"/>
    <w:rsid w:val="005A369C"/>
    <w:rsid w:val="005A3BDF"/>
    <w:rsid w:val="005A4F5A"/>
    <w:rsid w:val="005A77B3"/>
    <w:rsid w:val="005B28DD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E00A5"/>
    <w:rsid w:val="005E12A5"/>
    <w:rsid w:val="005E40E3"/>
    <w:rsid w:val="005E49FC"/>
    <w:rsid w:val="005E798F"/>
    <w:rsid w:val="005F0462"/>
    <w:rsid w:val="005F151C"/>
    <w:rsid w:val="005F24E1"/>
    <w:rsid w:val="005F3C1B"/>
    <w:rsid w:val="005F68E5"/>
    <w:rsid w:val="005F781C"/>
    <w:rsid w:val="00600643"/>
    <w:rsid w:val="00600946"/>
    <w:rsid w:val="00601137"/>
    <w:rsid w:val="0060179C"/>
    <w:rsid w:val="00602124"/>
    <w:rsid w:val="006029E3"/>
    <w:rsid w:val="00602B6A"/>
    <w:rsid w:val="006038B1"/>
    <w:rsid w:val="00603A49"/>
    <w:rsid w:val="00605CDF"/>
    <w:rsid w:val="006062A2"/>
    <w:rsid w:val="0060749E"/>
    <w:rsid w:val="00607558"/>
    <w:rsid w:val="00607B85"/>
    <w:rsid w:val="0061127A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6CB"/>
    <w:rsid w:val="00632BA3"/>
    <w:rsid w:val="00633AF4"/>
    <w:rsid w:val="00634AC6"/>
    <w:rsid w:val="00634F2A"/>
    <w:rsid w:val="006351B6"/>
    <w:rsid w:val="00636616"/>
    <w:rsid w:val="00640F70"/>
    <w:rsid w:val="006419C2"/>
    <w:rsid w:val="00642325"/>
    <w:rsid w:val="006445B1"/>
    <w:rsid w:val="00646EB4"/>
    <w:rsid w:val="00647EE0"/>
    <w:rsid w:val="006517A6"/>
    <w:rsid w:val="00651BBA"/>
    <w:rsid w:val="00652000"/>
    <w:rsid w:val="00652ADA"/>
    <w:rsid w:val="006535F9"/>
    <w:rsid w:val="006552C9"/>
    <w:rsid w:val="00657424"/>
    <w:rsid w:val="00657DAC"/>
    <w:rsid w:val="00660A0F"/>
    <w:rsid w:val="00663DAA"/>
    <w:rsid w:val="00664311"/>
    <w:rsid w:val="00665FEB"/>
    <w:rsid w:val="006759F3"/>
    <w:rsid w:val="00675D06"/>
    <w:rsid w:val="00677678"/>
    <w:rsid w:val="00680450"/>
    <w:rsid w:val="00681504"/>
    <w:rsid w:val="006858F5"/>
    <w:rsid w:val="006860E4"/>
    <w:rsid w:val="00686A07"/>
    <w:rsid w:val="00686D46"/>
    <w:rsid w:val="00690195"/>
    <w:rsid w:val="00690F67"/>
    <w:rsid w:val="006937D8"/>
    <w:rsid w:val="0069615A"/>
    <w:rsid w:val="0069617C"/>
    <w:rsid w:val="006967BF"/>
    <w:rsid w:val="006976E5"/>
    <w:rsid w:val="006A04E9"/>
    <w:rsid w:val="006A1CB1"/>
    <w:rsid w:val="006A2692"/>
    <w:rsid w:val="006A4A94"/>
    <w:rsid w:val="006A6BF2"/>
    <w:rsid w:val="006B03C1"/>
    <w:rsid w:val="006B1767"/>
    <w:rsid w:val="006B2254"/>
    <w:rsid w:val="006B410C"/>
    <w:rsid w:val="006B451F"/>
    <w:rsid w:val="006B6D2D"/>
    <w:rsid w:val="006B720D"/>
    <w:rsid w:val="006C13F7"/>
    <w:rsid w:val="006C2AD6"/>
    <w:rsid w:val="006C3485"/>
    <w:rsid w:val="006C36EE"/>
    <w:rsid w:val="006C52C7"/>
    <w:rsid w:val="006C681E"/>
    <w:rsid w:val="006C776F"/>
    <w:rsid w:val="006D0241"/>
    <w:rsid w:val="006D0472"/>
    <w:rsid w:val="006D523F"/>
    <w:rsid w:val="006D642F"/>
    <w:rsid w:val="006E2558"/>
    <w:rsid w:val="006E2819"/>
    <w:rsid w:val="006E5E2F"/>
    <w:rsid w:val="006E5EAE"/>
    <w:rsid w:val="006E5FCA"/>
    <w:rsid w:val="006F10AD"/>
    <w:rsid w:val="006F4199"/>
    <w:rsid w:val="006F501C"/>
    <w:rsid w:val="006F682A"/>
    <w:rsid w:val="00700A9C"/>
    <w:rsid w:val="0070105D"/>
    <w:rsid w:val="00701F54"/>
    <w:rsid w:val="00702D0C"/>
    <w:rsid w:val="00702ED6"/>
    <w:rsid w:val="00705C52"/>
    <w:rsid w:val="00713A0B"/>
    <w:rsid w:val="00716E7C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1A8A"/>
    <w:rsid w:val="00735665"/>
    <w:rsid w:val="00740149"/>
    <w:rsid w:val="00740EFA"/>
    <w:rsid w:val="00741412"/>
    <w:rsid w:val="00741AF3"/>
    <w:rsid w:val="007455D6"/>
    <w:rsid w:val="007462C0"/>
    <w:rsid w:val="007467DF"/>
    <w:rsid w:val="007467E5"/>
    <w:rsid w:val="00750042"/>
    <w:rsid w:val="0075011D"/>
    <w:rsid w:val="0075107C"/>
    <w:rsid w:val="0075165A"/>
    <w:rsid w:val="0075345F"/>
    <w:rsid w:val="007547BF"/>
    <w:rsid w:val="00756DC0"/>
    <w:rsid w:val="00757EBA"/>
    <w:rsid w:val="007602CD"/>
    <w:rsid w:val="00761530"/>
    <w:rsid w:val="007615DB"/>
    <w:rsid w:val="007641A7"/>
    <w:rsid w:val="007649EE"/>
    <w:rsid w:val="007653D3"/>
    <w:rsid w:val="007658EB"/>
    <w:rsid w:val="00767D0A"/>
    <w:rsid w:val="00767E4D"/>
    <w:rsid w:val="00767FD3"/>
    <w:rsid w:val="00771CE3"/>
    <w:rsid w:val="00773461"/>
    <w:rsid w:val="00774589"/>
    <w:rsid w:val="00775B10"/>
    <w:rsid w:val="00775FAC"/>
    <w:rsid w:val="007772D8"/>
    <w:rsid w:val="007804FD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3643"/>
    <w:rsid w:val="007A5998"/>
    <w:rsid w:val="007A7AFC"/>
    <w:rsid w:val="007B5727"/>
    <w:rsid w:val="007B6402"/>
    <w:rsid w:val="007C15DB"/>
    <w:rsid w:val="007C1EC5"/>
    <w:rsid w:val="007C3D64"/>
    <w:rsid w:val="007C3E06"/>
    <w:rsid w:val="007C4C3F"/>
    <w:rsid w:val="007C6864"/>
    <w:rsid w:val="007C7EC2"/>
    <w:rsid w:val="007D2ABD"/>
    <w:rsid w:val="007D2EAB"/>
    <w:rsid w:val="007D5F8B"/>
    <w:rsid w:val="007D6A9F"/>
    <w:rsid w:val="007D6B25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5274"/>
    <w:rsid w:val="00800D62"/>
    <w:rsid w:val="0080127D"/>
    <w:rsid w:val="00803558"/>
    <w:rsid w:val="00805B3F"/>
    <w:rsid w:val="00806C1C"/>
    <w:rsid w:val="00807154"/>
    <w:rsid w:val="0081085D"/>
    <w:rsid w:val="00810AA3"/>
    <w:rsid w:val="0081275E"/>
    <w:rsid w:val="00813D40"/>
    <w:rsid w:val="008142FF"/>
    <w:rsid w:val="00815624"/>
    <w:rsid w:val="0082187C"/>
    <w:rsid w:val="00821FCA"/>
    <w:rsid w:val="00823828"/>
    <w:rsid w:val="00824248"/>
    <w:rsid w:val="008255DB"/>
    <w:rsid w:val="008277F0"/>
    <w:rsid w:val="008308D0"/>
    <w:rsid w:val="0083199B"/>
    <w:rsid w:val="00831E66"/>
    <w:rsid w:val="0083395E"/>
    <w:rsid w:val="00833CD2"/>
    <w:rsid w:val="00835C74"/>
    <w:rsid w:val="008374B3"/>
    <w:rsid w:val="00837BE9"/>
    <w:rsid w:val="00837C99"/>
    <w:rsid w:val="00841E52"/>
    <w:rsid w:val="008457E3"/>
    <w:rsid w:val="00845BD0"/>
    <w:rsid w:val="00846CCE"/>
    <w:rsid w:val="008479BC"/>
    <w:rsid w:val="0085221A"/>
    <w:rsid w:val="00854EC6"/>
    <w:rsid w:val="00855397"/>
    <w:rsid w:val="00855866"/>
    <w:rsid w:val="00855A3B"/>
    <w:rsid w:val="00856F60"/>
    <w:rsid w:val="0085716F"/>
    <w:rsid w:val="00862877"/>
    <w:rsid w:val="008670E6"/>
    <w:rsid w:val="00867B74"/>
    <w:rsid w:val="00870562"/>
    <w:rsid w:val="00870CCC"/>
    <w:rsid w:val="008730B9"/>
    <w:rsid w:val="00873829"/>
    <w:rsid w:val="00873D7D"/>
    <w:rsid w:val="00874EDE"/>
    <w:rsid w:val="00881E37"/>
    <w:rsid w:val="00883F52"/>
    <w:rsid w:val="00885C49"/>
    <w:rsid w:val="00886607"/>
    <w:rsid w:val="00886C68"/>
    <w:rsid w:val="00887404"/>
    <w:rsid w:val="00890DAC"/>
    <w:rsid w:val="0089305A"/>
    <w:rsid w:val="00897B14"/>
    <w:rsid w:val="008A3A20"/>
    <w:rsid w:val="008A3EBE"/>
    <w:rsid w:val="008A4213"/>
    <w:rsid w:val="008A5609"/>
    <w:rsid w:val="008A5C07"/>
    <w:rsid w:val="008A71C9"/>
    <w:rsid w:val="008B04CE"/>
    <w:rsid w:val="008B0576"/>
    <w:rsid w:val="008B1CF9"/>
    <w:rsid w:val="008B283A"/>
    <w:rsid w:val="008B2E81"/>
    <w:rsid w:val="008B3414"/>
    <w:rsid w:val="008B510B"/>
    <w:rsid w:val="008B634A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D7C"/>
    <w:rsid w:val="008D2B7E"/>
    <w:rsid w:val="008D3650"/>
    <w:rsid w:val="008E03AE"/>
    <w:rsid w:val="008E041E"/>
    <w:rsid w:val="008E0D59"/>
    <w:rsid w:val="008E1E4A"/>
    <w:rsid w:val="008E26E9"/>
    <w:rsid w:val="008E482F"/>
    <w:rsid w:val="008E5500"/>
    <w:rsid w:val="008E5BD3"/>
    <w:rsid w:val="008F67CC"/>
    <w:rsid w:val="008F71AF"/>
    <w:rsid w:val="008F7582"/>
    <w:rsid w:val="00900ED8"/>
    <w:rsid w:val="00901BFA"/>
    <w:rsid w:val="009035EE"/>
    <w:rsid w:val="009062EC"/>
    <w:rsid w:val="00906572"/>
    <w:rsid w:val="00907892"/>
    <w:rsid w:val="00910792"/>
    <w:rsid w:val="009114F6"/>
    <w:rsid w:val="00913876"/>
    <w:rsid w:val="00915320"/>
    <w:rsid w:val="00916052"/>
    <w:rsid w:val="00916A8B"/>
    <w:rsid w:val="009174EC"/>
    <w:rsid w:val="00921C4E"/>
    <w:rsid w:val="009266CD"/>
    <w:rsid w:val="00931379"/>
    <w:rsid w:val="00931FCC"/>
    <w:rsid w:val="00932EAC"/>
    <w:rsid w:val="00933899"/>
    <w:rsid w:val="00934AC1"/>
    <w:rsid w:val="00934E39"/>
    <w:rsid w:val="0093765D"/>
    <w:rsid w:val="0094192B"/>
    <w:rsid w:val="009452DB"/>
    <w:rsid w:val="009476CD"/>
    <w:rsid w:val="009510A3"/>
    <w:rsid w:val="009530BA"/>
    <w:rsid w:val="009536E8"/>
    <w:rsid w:val="0095537E"/>
    <w:rsid w:val="009569E4"/>
    <w:rsid w:val="00956D1A"/>
    <w:rsid w:val="00956EDA"/>
    <w:rsid w:val="00957282"/>
    <w:rsid w:val="00962280"/>
    <w:rsid w:val="009662A1"/>
    <w:rsid w:val="009666A5"/>
    <w:rsid w:val="00967106"/>
    <w:rsid w:val="009705BC"/>
    <w:rsid w:val="00973F6F"/>
    <w:rsid w:val="0098151F"/>
    <w:rsid w:val="0098194C"/>
    <w:rsid w:val="00985EAE"/>
    <w:rsid w:val="009901E0"/>
    <w:rsid w:val="0099024C"/>
    <w:rsid w:val="00990CF9"/>
    <w:rsid w:val="0099122A"/>
    <w:rsid w:val="009913CF"/>
    <w:rsid w:val="00992849"/>
    <w:rsid w:val="00993602"/>
    <w:rsid w:val="009938B7"/>
    <w:rsid w:val="00994031"/>
    <w:rsid w:val="00995BCE"/>
    <w:rsid w:val="0099697A"/>
    <w:rsid w:val="009978B3"/>
    <w:rsid w:val="009A077F"/>
    <w:rsid w:val="009A1713"/>
    <w:rsid w:val="009A2CF4"/>
    <w:rsid w:val="009A3AF0"/>
    <w:rsid w:val="009A63F8"/>
    <w:rsid w:val="009A6F36"/>
    <w:rsid w:val="009B054A"/>
    <w:rsid w:val="009B261E"/>
    <w:rsid w:val="009B2B2D"/>
    <w:rsid w:val="009C2D31"/>
    <w:rsid w:val="009C3C04"/>
    <w:rsid w:val="009C563E"/>
    <w:rsid w:val="009C5EA9"/>
    <w:rsid w:val="009C7C0C"/>
    <w:rsid w:val="009D2944"/>
    <w:rsid w:val="009D2D7E"/>
    <w:rsid w:val="009D347B"/>
    <w:rsid w:val="009D3924"/>
    <w:rsid w:val="009D6564"/>
    <w:rsid w:val="009E0D87"/>
    <w:rsid w:val="009E123D"/>
    <w:rsid w:val="009E152A"/>
    <w:rsid w:val="009E2D7B"/>
    <w:rsid w:val="009E379C"/>
    <w:rsid w:val="009E386B"/>
    <w:rsid w:val="009E48EC"/>
    <w:rsid w:val="009E4E77"/>
    <w:rsid w:val="009E6FB1"/>
    <w:rsid w:val="009E7700"/>
    <w:rsid w:val="009F02A3"/>
    <w:rsid w:val="009F2839"/>
    <w:rsid w:val="009F2FD1"/>
    <w:rsid w:val="009F3883"/>
    <w:rsid w:val="009F4CED"/>
    <w:rsid w:val="009F62C2"/>
    <w:rsid w:val="009F6747"/>
    <w:rsid w:val="009F73A4"/>
    <w:rsid w:val="00A00A77"/>
    <w:rsid w:val="00A0431D"/>
    <w:rsid w:val="00A046B8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4AE8"/>
    <w:rsid w:val="00A15537"/>
    <w:rsid w:val="00A15563"/>
    <w:rsid w:val="00A17894"/>
    <w:rsid w:val="00A21092"/>
    <w:rsid w:val="00A21B1F"/>
    <w:rsid w:val="00A23BAC"/>
    <w:rsid w:val="00A24DCF"/>
    <w:rsid w:val="00A24EE1"/>
    <w:rsid w:val="00A250D3"/>
    <w:rsid w:val="00A258EB"/>
    <w:rsid w:val="00A2722A"/>
    <w:rsid w:val="00A30187"/>
    <w:rsid w:val="00A30401"/>
    <w:rsid w:val="00A31F76"/>
    <w:rsid w:val="00A32505"/>
    <w:rsid w:val="00A36E98"/>
    <w:rsid w:val="00A36F61"/>
    <w:rsid w:val="00A37656"/>
    <w:rsid w:val="00A37ABA"/>
    <w:rsid w:val="00A40181"/>
    <w:rsid w:val="00A40938"/>
    <w:rsid w:val="00A42093"/>
    <w:rsid w:val="00A431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320C"/>
    <w:rsid w:val="00A63403"/>
    <w:rsid w:val="00A63B1A"/>
    <w:rsid w:val="00A65231"/>
    <w:rsid w:val="00A658FB"/>
    <w:rsid w:val="00A660A1"/>
    <w:rsid w:val="00A66A4C"/>
    <w:rsid w:val="00A67784"/>
    <w:rsid w:val="00A67B7B"/>
    <w:rsid w:val="00A74DA8"/>
    <w:rsid w:val="00A763AE"/>
    <w:rsid w:val="00A76EE7"/>
    <w:rsid w:val="00A81F57"/>
    <w:rsid w:val="00A82B11"/>
    <w:rsid w:val="00A83630"/>
    <w:rsid w:val="00A84EF5"/>
    <w:rsid w:val="00A93B2A"/>
    <w:rsid w:val="00A97FF5"/>
    <w:rsid w:val="00AA1BCA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5237"/>
    <w:rsid w:val="00AC628F"/>
    <w:rsid w:val="00AC70BC"/>
    <w:rsid w:val="00AD08A3"/>
    <w:rsid w:val="00AD0E18"/>
    <w:rsid w:val="00AD111A"/>
    <w:rsid w:val="00AD3529"/>
    <w:rsid w:val="00AD356D"/>
    <w:rsid w:val="00AD39CC"/>
    <w:rsid w:val="00AD3E31"/>
    <w:rsid w:val="00AD5C85"/>
    <w:rsid w:val="00AD6063"/>
    <w:rsid w:val="00AE356B"/>
    <w:rsid w:val="00AE472E"/>
    <w:rsid w:val="00AE4853"/>
    <w:rsid w:val="00AF3F81"/>
    <w:rsid w:val="00AF4D71"/>
    <w:rsid w:val="00AF5FFA"/>
    <w:rsid w:val="00B0066B"/>
    <w:rsid w:val="00B01728"/>
    <w:rsid w:val="00B0198C"/>
    <w:rsid w:val="00B01DB2"/>
    <w:rsid w:val="00B02713"/>
    <w:rsid w:val="00B07F85"/>
    <w:rsid w:val="00B10D16"/>
    <w:rsid w:val="00B1106D"/>
    <w:rsid w:val="00B11315"/>
    <w:rsid w:val="00B1341C"/>
    <w:rsid w:val="00B1604E"/>
    <w:rsid w:val="00B17DDF"/>
    <w:rsid w:val="00B217C3"/>
    <w:rsid w:val="00B22021"/>
    <w:rsid w:val="00B22026"/>
    <w:rsid w:val="00B233B2"/>
    <w:rsid w:val="00B25381"/>
    <w:rsid w:val="00B25DED"/>
    <w:rsid w:val="00B279A4"/>
    <w:rsid w:val="00B27E55"/>
    <w:rsid w:val="00B30188"/>
    <w:rsid w:val="00B30920"/>
    <w:rsid w:val="00B31241"/>
    <w:rsid w:val="00B31C4A"/>
    <w:rsid w:val="00B31F15"/>
    <w:rsid w:val="00B346E6"/>
    <w:rsid w:val="00B37BBA"/>
    <w:rsid w:val="00B37BC5"/>
    <w:rsid w:val="00B37DE7"/>
    <w:rsid w:val="00B40019"/>
    <w:rsid w:val="00B42C53"/>
    <w:rsid w:val="00B4581A"/>
    <w:rsid w:val="00B47687"/>
    <w:rsid w:val="00B514C7"/>
    <w:rsid w:val="00B532C5"/>
    <w:rsid w:val="00B54051"/>
    <w:rsid w:val="00B54FA1"/>
    <w:rsid w:val="00B5541D"/>
    <w:rsid w:val="00B55F94"/>
    <w:rsid w:val="00B566E1"/>
    <w:rsid w:val="00B57514"/>
    <w:rsid w:val="00B57D09"/>
    <w:rsid w:val="00B604EE"/>
    <w:rsid w:val="00B6133D"/>
    <w:rsid w:val="00B63AA9"/>
    <w:rsid w:val="00B6459F"/>
    <w:rsid w:val="00B663D6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5E9"/>
    <w:rsid w:val="00B81E1F"/>
    <w:rsid w:val="00B82138"/>
    <w:rsid w:val="00B833BC"/>
    <w:rsid w:val="00B84C04"/>
    <w:rsid w:val="00B94C2D"/>
    <w:rsid w:val="00B959E1"/>
    <w:rsid w:val="00B95CD1"/>
    <w:rsid w:val="00BA20A5"/>
    <w:rsid w:val="00BA5009"/>
    <w:rsid w:val="00BA7926"/>
    <w:rsid w:val="00BB0C04"/>
    <w:rsid w:val="00BB1906"/>
    <w:rsid w:val="00BB36B8"/>
    <w:rsid w:val="00BB479C"/>
    <w:rsid w:val="00BB6FEE"/>
    <w:rsid w:val="00BC02B6"/>
    <w:rsid w:val="00BC066A"/>
    <w:rsid w:val="00BC1996"/>
    <w:rsid w:val="00BC3FB3"/>
    <w:rsid w:val="00BC59FF"/>
    <w:rsid w:val="00BC777C"/>
    <w:rsid w:val="00BD027C"/>
    <w:rsid w:val="00BD02F5"/>
    <w:rsid w:val="00BD5C6B"/>
    <w:rsid w:val="00BD7123"/>
    <w:rsid w:val="00BD7385"/>
    <w:rsid w:val="00BD77ED"/>
    <w:rsid w:val="00BE17A9"/>
    <w:rsid w:val="00BE31E9"/>
    <w:rsid w:val="00BE3C93"/>
    <w:rsid w:val="00BE7037"/>
    <w:rsid w:val="00BE7978"/>
    <w:rsid w:val="00BF023E"/>
    <w:rsid w:val="00BF11CB"/>
    <w:rsid w:val="00BF313B"/>
    <w:rsid w:val="00BF4724"/>
    <w:rsid w:val="00C02401"/>
    <w:rsid w:val="00C057C3"/>
    <w:rsid w:val="00C058F1"/>
    <w:rsid w:val="00C05968"/>
    <w:rsid w:val="00C05BDD"/>
    <w:rsid w:val="00C060A2"/>
    <w:rsid w:val="00C06570"/>
    <w:rsid w:val="00C065FB"/>
    <w:rsid w:val="00C109A3"/>
    <w:rsid w:val="00C112B0"/>
    <w:rsid w:val="00C118AE"/>
    <w:rsid w:val="00C11A9A"/>
    <w:rsid w:val="00C120AD"/>
    <w:rsid w:val="00C143F3"/>
    <w:rsid w:val="00C14EA3"/>
    <w:rsid w:val="00C14EAA"/>
    <w:rsid w:val="00C15AC4"/>
    <w:rsid w:val="00C166AC"/>
    <w:rsid w:val="00C16ED5"/>
    <w:rsid w:val="00C222AC"/>
    <w:rsid w:val="00C22FC6"/>
    <w:rsid w:val="00C2413C"/>
    <w:rsid w:val="00C24692"/>
    <w:rsid w:val="00C24B14"/>
    <w:rsid w:val="00C254A0"/>
    <w:rsid w:val="00C25CAC"/>
    <w:rsid w:val="00C32928"/>
    <w:rsid w:val="00C33650"/>
    <w:rsid w:val="00C350B0"/>
    <w:rsid w:val="00C3545E"/>
    <w:rsid w:val="00C37580"/>
    <w:rsid w:val="00C401E4"/>
    <w:rsid w:val="00C40D3E"/>
    <w:rsid w:val="00C4341B"/>
    <w:rsid w:val="00C43E81"/>
    <w:rsid w:val="00C44706"/>
    <w:rsid w:val="00C45873"/>
    <w:rsid w:val="00C45916"/>
    <w:rsid w:val="00C46E08"/>
    <w:rsid w:val="00C50846"/>
    <w:rsid w:val="00C62D7A"/>
    <w:rsid w:val="00C62E2B"/>
    <w:rsid w:val="00C71EB8"/>
    <w:rsid w:val="00C75292"/>
    <w:rsid w:val="00C75D70"/>
    <w:rsid w:val="00C7623D"/>
    <w:rsid w:val="00C7660A"/>
    <w:rsid w:val="00C76BC8"/>
    <w:rsid w:val="00C7735D"/>
    <w:rsid w:val="00C8195B"/>
    <w:rsid w:val="00C8260A"/>
    <w:rsid w:val="00C82650"/>
    <w:rsid w:val="00C82665"/>
    <w:rsid w:val="00C82E92"/>
    <w:rsid w:val="00C836B6"/>
    <w:rsid w:val="00C8423B"/>
    <w:rsid w:val="00C84F8D"/>
    <w:rsid w:val="00C85B33"/>
    <w:rsid w:val="00C86956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1CEF"/>
    <w:rsid w:val="00CB2D29"/>
    <w:rsid w:val="00CB3C6F"/>
    <w:rsid w:val="00CB53CC"/>
    <w:rsid w:val="00CB56B6"/>
    <w:rsid w:val="00CB6381"/>
    <w:rsid w:val="00CB7610"/>
    <w:rsid w:val="00CC0532"/>
    <w:rsid w:val="00CC2180"/>
    <w:rsid w:val="00CC21D2"/>
    <w:rsid w:val="00CC4015"/>
    <w:rsid w:val="00CC5B83"/>
    <w:rsid w:val="00CC6206"/>
    <w:rsid w:val="00CC6249"/>
    <w:rsid w:val="00CC7022"/>
    <w:rsid w:val="00CC7948"/>
    <w:rsid w:val="00CD143E"/>
    <w:rsid w:val="00CD3896"/>
    <w:rsid w:val="00CD477C"/>
    <w:rsid w:val="00CD4C7A"/>
    <w:rsid w:val="00CD5152"/>
    <w:rsid w:val="00CD5C43"/>
    <w:rsid w:val="00CD5F65"/>
    <w:rsid w:val="00CD6482"/>
    <w:rsid w:val="00CE1D70"/>
    <w:rsid w:val="00CE2193"/>
    <w:rsid w:val="00CE27F9"/>
    <w:rsid w:val="00CE300F"/>
    <w:rsid w:val="00CE56A4"/>
    <w:rsid w:val="00CF04C3"/>
    <w:rsid w:val="00CF0BF9"/>
    <w:rsid w:val="00CF1127"/>
    <w:rsid w:val="00CF120F"/>
    <w:rsid w:val="00CF36AC"/>
    <w:rsid w:val="00CF3785"/>
    <w:rsid w:val="00CF5546"/>
    <w:rsid w:val="00CF5DFD"/>
    <w:rsid w:val="00CF6076"/>
    <w:rsid w:val="00CF620B"/>
    <w:rsid w:val="00CF75C3"/>
    <w:rsid w:val="00CF7609"/>
    <w:rsid w:val="00D00827"/>
    <w:rsid w:val="00D0210B"/>
    <w:rsid w:val="00D03492"/>
    <w:rsid w:val="00D03A7A"/>
    <w:rsid w:val="00D03E45"/>
    <w:rsid w:val="00D041BA"/>
    <w:rsid w:val="00D04E6C"/>
    <w:rsid w:val="00D0517D"/>
    <w:rsid w:val="00D0642D"/>
    <w:rsid w:val="00D06B5F"/>
    <w:rsid w:val="00D06CF8"/>
    <w:rsid w:val="00D073C8"/>
    <w:rsid w:val="00D14BE2"/>
    <w:rsid w:val="00D156C8"/>
    <w:rsid w:val="00D15E4D"/>
    <w:rsid w:val="00D17A99"/>
    <w:rsid w:val="00D250F7"/>
    <w:rsid w:val="00D25C2A"/>
    <w:rsid w:val="00D26062"/>
    <w:rsid w:val="00D26BDF"/>
    <w:rsid w:val="00D2783E"/>
    <w:rsid w:val="00D304E9"/>
    <w:rsid w:val="00D308D3"/>
    <w:rsid w:val="00D30BCC"/>
    <w:rsid w:val="00D31D44"/>
    <w:rsid w:val="00D3262E"/>
    <w:rsid w:val="00D330F4"/>
    <w:rsid w:val="00D332A6"/>
    <w:rsid w:val="00D33F59"/>
    <w:rsid w:val="00D360BC"/>
    <w:rsid w:val="00D36BD8"/>
    <w:rsid w:val="00D3760D"/>
    <w:rsid w:val="00D37FFA"/>
    <w:rsid w:val="00D41033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7BD0"/>
    <w:rsid w:val="00D57FCD"/>
    <w:rsid w:val="00D60B60"/>
    <w:rsid w:val="00D6469A"/>
    <w:rsid w:val="00D64937"/>
    <w:rsid w:val="00D65A80"/>
    <w:rsid w:val="00D70092"/>
    <w:rsid w:val="00D70A8F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2189"/>
    <w:rsid w:val="00DA2FB6"/>
    <w:rsid w:val="00DA5925"/>
    <w:rsid w:val="00DA640C"/>
    <w:rsid w:val="00DA66B1"/>
    <w:rsid w:val="00DB2A6B"/>
    <w:rsid w:val="00DB3795"/>
    <w:rsid w:val="00DB4057"/>
    <w:rsid w:val="00DB41B6"/>
    <w:rsid w:val="00DB50CD"/>
    <w:rsid w:val="00DB7AA5"/>
    <w:rsid w:val="00DB7BE1"/>
    <w:rsid w:val="00DC0BD2"/>
    <w:rsid w:val="00DC2998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0FE"/>
    <w:rsid w:val="00DD4E24"/>
    <w:rsid w:val="00DD7A92"/>
    <w:rsid w:val="00DE038A"/>
    <w:rsid w:val="00DE057E"/>
    <w:rsid w:val="00DE2EC2"/>
    <w:rsid w:val="00DE359E"/>
    <w:rsid w:val="00DE4877"/>
    <w:rsid w:val="00DE756F"/>
    <w:rsid w:val="00DF50AB"/>
    <w:rsid w:val="00DF6215"/>
    <w:rsid w:val="00E045C1"/>
    <w:rsid w:val="00E1120C"/>
    <w:rsid w:val="00E113DB"/>
    <w:rsid w:val="00E1141E"/>
    <w:rsid w:val="00E11868"/>
    <w:rsid w:val="00E12BF3"/>
    <w:rsid w:val="00E13148"/>
    <w:rsid w:val="00E139AF"/>
    <w:rsid w:val="00E13F8C"/>
    <w:rsid w:val="00E14C93"/>
    <w:rsid w:val="00E16B8A"/>
    <w:rsid w:val="00E217AB"/>
    <w:rsid w:val="00E24F4D"/>
    <w:rsid w:val="00E32F10"/>
    <w:rsid w:val="00E34544"/>
    <w:rsid w:val="00E345B7"/>
    <w:rsid w:val="00E3460C"/>
    <w:rsid w:val="00E36B74"/>
    <w:rsid w:val="00E40DD3"/>
    <w:rsid w:val="00E43D2B"/>
    <w:rsid w:val="00E44870"/>
    <w:rsid w:val="00E44E4B"/>
    <w:rsid w:val="00E45F5D"/>
    <w:rsid w:val="00E467C9"/>
    <w:rsid w:val="00E51013"/>
    <w:rsid w:val="00E51F8A"/>
    <w:rsid w:val="00E5279E"/>
    <w:rsid w:val="00E53BB9"/>
    <w:rsid w:val="00E54FAC"/>
    <w:rsid w:val="00E64E08"/>
    <w:rsid w:val="00E65560"/>
    <w:rsid w:val="00E67465"/>
    <w:rsid w:val="00E6791F"/>
    <w:rsid w:val="00E7192E"/>
    <w:rsid w:val="00E721FF"/>
    <w:rsid w:val="00E7329A"/>
    <w:rsid w:val="00E748B9"/>
    <w:rsid w:val="00E76351"/>
    <w:rsid w:val="00E76C72"/>
    <w:rsid w:val="00E7792D"/>
    <w:rsid w:val="00E80689"/>
    <w:rsid w:val="00E813F5"/>
    <w:rsid w:val="00E8397E"/>
    <w:rsid w:val="00E84525"/>
    <w:rsid w:val="00E85153"/>
    <w:rsid w:val="00E9002F"/>
    <w:rsid w:val="00E90B2B"/>
    <w:rsid w:val="00E90E1F"/>
    <w:rsid w:val="00E935DB"/>
    <w:rsid w:val="00E93EB0"/>
    <w:rsid w:val="00E94610"/>
    <w:rsid w:val="00E954B9"/>
    <w:rsid w:val="00E9757E"/>
    <w:rsid w:val="00E97A76"/>
    <w:rsid w:val="00E97BC9"/>
    <w:rsid w:val="00EA158D"/>
    <w:rsid w:val="00EA3B4C"/>
    <w:rsid w:val="00EA45F6"/>
    <w:rsid w:val="00EA471B"/>
    <w:rsid w:val="00EA475F"/>
    <w:rsid w:val="00EA59D1"/>
    <w:rsid w:val="00EB2F49"/>
    <w:rsid w:val="00EB3BBF"/>
    <w:rsid w:val="00EB3FCD"/>
    <w:rsid w:val="00EB41A3"/>
    <w:rsid w:val="00EB4D62"/>
    <w:rsid w:val="00EB4E74"/>
    <w:rsid w:val="00EB6603"/>
    <w:rsid w:val="00EB7BA5"/>
    <w:rsid w:val="00EC06D8"/>
    <w:rsid w:val="00EC0EA4"/>
    <w:rsid w:val="00EC0FE1"/>
    <w:rsid w:val="00EC34B7"/>
    <w:rsid w:val="00EC4547"/>
    <w:rsid w:val="00EC66D3"/>
    <w:rsid w:val="00EC7FF2"/>
    <w:rsid w:val="00ED198B"/>
    <w:rsid w:val="00ED27B2"/>
    <w:rsid w:val="00ED2ABF"/>
    <w:rsid w:val="00ED7A57"/>
    <w:rsid w:val="00EE0615"/>
    <w:rsid w:val="00EE1252"/>
    <w:rsid w:val="00EE25D6"/>
    <w:rsid w:val="00EE3CBE"/>
    <w:rsid w:val="00EE4CCF"/>
    <w:rsid w:val="00EE504C"/>
    <w:rsid w:val="00EE5242"/>
    <w:rsid w:val="00EE5A48"/>
    <w:rsid w:val="00EF3476"/>
    <w:rsid w:val="00EF4D98"/>
    <w:rsid w:val="00F02DDF"/>
    <w:rsid w:val="00F03300"/>
    <w:rsid w:val="00F04DB3"/>
    <w:rsid w:val="00F06228"/>
    <w:rsid w:val="00F06C39"/>
    <w:rsid w:val="00F071D4"/>
    <w:rsid w:val="00F10AF5"/>
    <w:rsid w:val="00F17D82"/>
    <w:rsid w:val="00F21E71"/>
    <w:rsid w:val="00F21E8F"/>
    <w:rsid w:val="00F25B67"/>
    <w:rsid w:val="00F2623B"/>
    <w:rsid w:val="00F2737D"/>
    <w:rsid w:val="00F304DD"/>
    <w:rsid w:val="00F32373"/>
    <w:rsid w:val="00F32D27"/>
    <w:rsid w:val="00F33B76"/>
    <w:rsid w:val="00F33C28"/>
    <w:rsid w:val="00F33DC8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257B"/>
    <w:rsid w:val="00F57F19"/>
    <w:rsid w:val="00F60B3E"/>
    <w:rsid w:val="00F60F34"/>
    <w:rsid w:val="00F61AAC"/>
    <w:rsid w:val="00F631EC"/>
    <w:rsid w:val="00F63BC8"/>
    <w:rsid w:val="00F65C60"/>
    <w:rsid w:val="00F667CD"/>
    <w:rsid w:val="00F712A5"/>
    <w:rsid w:val="00F744CA"/>
    <w:rsid w:val="00F74A5E"/>
    <w:rsid w:val="00F80777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1F8B"/>
    <w:rsid w:val="00FA2203"/>
    <w:rsid w:val="00FA30B2"/>
    <w:rsid w:val="00FA34E9"/>
    <w:rsid w:val="00FB0874"/>
    <w:rsid w:val="00FB4383"/>
    <w:rsid w:val="00FB46BD"/>
    <w:rsid w:val="00FB5DE6"/>
    <w:rsid w:val="00FC055D"/>
    <w:rsid w:val="00FC101F"/>
    <w:rsid w:val="00FC14CE"/>
    <w:rsid w:val="00FC465A"/>
    <w:rsid w:val="00FC4B8E"/>
    <w:rsid w:val="00FC4D88"/>
    <w:rsid w:val="00FC7C69"/>
    <w:rsid w:val="00FC7ED8"/>
    <w:rsid w:val="00FC7FFA"/>
    <w:rsid w:val="00FD61BA"/>
    <w:rsid w:val="00FD6E65"/>
    <w:rsid w:val="00FD726F"/>
    <w:rsid w:val="00FD7A1C"/>
    <w:rsid w:val="00FE2AF6"/>
    <w:rsid w:val="00FE4C74"/>
    <w:rsid w:val="00FE791B"/>
    <w:rsid w:val="00FF17DF"/>
    <w:rsid w:val="00FF18A4"/>
    <w:rsid w:val="00FF1DE7"/>
    <w:rsid w:val="00FF320B"/>
    <w:rsid w:val="00FF34AC"/>
    <w:rsid w:val="00FF35F1"/>
    <w:rsid w:val="00FF5D3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0255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819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19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195B"/>
    <w:rPr>
      <w:vertAlign w:val="superscript"/>
    </w:rPr>
  </w:style>
  <w:style w:type="paragraph" w:customStyle="1" w:styleId="ROMANOS">
    <w:name w:val="ROMANOS"/>
    <w:basedOn w:val="Normal"/>
    <w:rsid w:val="00C8195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Sinespaciado">
    <w:name w:val="No Spacing"/>
    <w:uiPriority w:val="1"/>
    <w:qFormat/>
    <w:rsid w:val="00CD477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Descripcin">
    <w:name w:val="caption"/>
    <w:basedOn w:val="Normal"/>
    <w:next w:val="Normal"/>
    <w:qFormat/>
    <w:rsid w:val="00CD477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D0E1-B457-4A48-A2D3-8C511881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16</TotalTime>
  <Pages>10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Usuario de Windows</cp:lastModifiedBy>
  <cp:revision>5</cp:revision>
  <cp:lastPrinted>2018-12-12T01:01:00Z</cp:lastPrinted>
  <dcterms:created xsi:type="dcterms:W3CDTF">2018-12-13T16:40:00Z</dcterms:created>
  <dcterms:modified xsi:type="dcterms:W3CDTF">2019-01-11T18:45:00Z</dcterms:modified>
</cp:coreProperties>
</file>