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E0" w:rsidRPr="00985EAE" w:rsidRDefault="002E2AE0" w:rsidP="00856F60">
      <w:pPr>
        <w:spacing w:after="0"/>
        <w:jc w:val="center"/>
        <w:rPr>
          <w:rFonts w:ascii="Montserrat" w:hAnsi="Montserrat"/>
          <w:b/>
          <w:sz w:val="20"/>
          <w:szCs w:val="20"/>
        </w:rPr>
      </w:pPr>
    </w:p>
    <w:p w:rsidR="006B720D" w:rsidRPr="00985EAE" w:rsidRDefault="006B720D" w:rsidP="006B720D">
      <w:pPr>
        <w:spacing w:after="0"/>
        <w:ind w:right="-93"/>
        <w:jc w:val="center"/>
        <w:rPr>
          <w:rFonts w:ascii="Montserrat" w:hAnsi="Montserrat"/>
          <w:b/>
          <w:sz w:val="20"/>
          <w:szCs w:val="20"/>
        </w:rPr>
      </w:pPr>
      <w:r w:rsidRPr="00985EAE">
        <w:rPr>
          <w:rFonts w:ascii="Montserrat" w:hAnsi="Montserrat" w:cs="Arial"/>
          <w:b/>
          <w:noProof/>
          <w:sz w:val="26"/>
          <w:szCs w:val="26"/>
          <w:lang w:val="en-US"/>
        </w:rPr>
        <w:drawing>
          <wp:inline distT="0" distB="0" distL="0" distR="0" wp14:anchorId="18977759" wp14:editId="05CA6182">
            <wp:extent cx="2305878" cy="2590770"/>
            <wp:effectExtent l="0" t="0" r="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689" cy="2605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20D" w:rsidRPr="00985EAE" w:rsidRDefault="006B720D" w:rsidP="006B720D">
      <w:pPr>
        <w:spacing w:after="0"/>
        <w:ind w:right="-93"/>
        <w:jc w:val="center"/>
        <w:rPr>
          <w:rFonts w:ascii="Montserrat" w:hAnsi="Montserrat"/>
          <w:b/>
          <w:sz w:val="20"/>
          <w:szCs w:val="20"/>
        </w:rPr>
      </w:pPr>
    </w:p>
    <w:p w:rsidR="006B720D" w:rsidRPr="00985EAE" w:rsidRDefault="006B720D" w:rsidP="006B720D">
      <w:pPr>
        <w:spacing w:after="0"/>
        <w:ind w:right="-93"/>
        <w:jc w:val="center"/>
        <w:rPr>
          <w:rFonts w:ascii="Montserrat" w:hAnsi="Montserrat"/>
          <w:b/>
          <w:sz w:val="20"/>
          <w:szCs w:val="20"/>
        </w:rPr>
      </w:pPr>
    </w:p>
    <w:p w:rsidR="00856F60" w:rsidRPr="00985EAE" w:rsidRDefault="004D0CB7" w:rsidP="00856F60">
      <w:pPr>
        <w:spacing w:after="0"/>
        <w:jc w:val="center"/>
        <w:rPr>
          <w:rFonts w:ascii="Montserrat" w:hAnsi="Montserrat"/>
          <w:b/>
          <w:color w:val="FFFFFF" w:themeColor="background1"/>
          <w:sz w:val="20"/>
          <w:szCs w:val="20"/>
        </w:rPr>
      </w:pPr>
      <w:r w:rsidRPr="004D0CB7">
        <w:rPr>
          <w:rFonts w:ascii="Montserrat" w:hAnsi="Montserrat"/>
          <w:b/>
          <w:noProof/>
          <w:color w:val="FFFFFF" w:themeColor="background1"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926528" behindDoc="0" locked="0" layoutInCell="1" allowOverlap="1">
                <wp:simplePos x="0" y="0"/>
                <wp:positionH relativeFrom="column">
                  <wp:posOffset>390856</wp:posOffset>
                </wp:positionH>
                <wp:positionV relativeFrom="paragraph">
                  <wp:posOffset>141411</wp:posOffset>
                </wp:positionV>
                <wp:extent cx="5168900" cy="508883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508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0ED" w:rsidRPr="002F6269" w:rsidRDefault="00A825F9" w:rsidP="008370ED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  <w:r w:rsidRPr="002F6269"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  <w:t>GUÍA TÉCNICA DE SERVICIOS COMPLEMENTARIOS DEL TECNOLÓGICO NACIONAL DE MÉXICO</w:t>
                            </w:r>
                          </w:p>
                          <w:p w:rsidR="008370ED" w:rsidRPr="002F6269" w:rsidRDefault="008370ED" w:rsidP="008370ED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335E7A" w:rsidRDefault="00335E7A" w:rsidP="008370ED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2F6269" w:rsidRDefault="002F6269" w:rsidP="008370ED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2F6269" w:rsidRDefault="002F6269" w:rsidP="008370ED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2F6269" w:rsidRDefault="002F6269" w:rsidP="008370ED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2F6269" w:rsidRPr="002F6269" w:rsidRDefault="002F6269" w:rsidP="008370ED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8370ED" w:rsidRPr="002F6269" w:rsidRDefault="000710DB" w:rsidP="008370ED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  <w:r w:rsidRPr="002F6269"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  <w:t>SERVICIO COMPLEMENTARIO</w:t>
                            </w:r>
                          </w:p>
                          <w:p w:rsidR="008370ED" w:rsidRPr="002F6269" w:rsidRDefault="00A825F9" w:rsidP="008370ED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  <w:r w:rsidRPr="002F6269"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  <w:t>XXXXXXXXXXXXXXXX</w:t>
                            </w:r>
                          </w:p>
                          <w:p w:rsidR="008370ED" w:rsidRPr="002F6269" w:rsidRDefault="008370ED" w:rsidP="008370ED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2F6269" w:rsidRDefault="002F6269" w:rsidP="002F6269">
                            <w:pPr>
                              <w:spacing w:after="0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2F6269" w:rsidRDefault="002F6269" w:rsidP="008370ED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2F6269" w:rsidRDefault="002F6269" w:rsidP="008370ED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2F6269" w:rsidRDefault="002F6269" w:rsidP="008370ED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2F6269" w:rsidRDefault="002F6269" w:rsidP="008370ED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2F6269" w:rsidRDefault="002F6269" w:rsidP="008370ED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2F6269" w:rsidRDefault="002F6269" w:rsidP="008370ED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2F6269" w:rsidRDefault="002F6269" w:rsidP="008370ED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2F6269" w:rsidRPr="002F6269" w:rsidRDefault="002F6269" w:rsidP="008370ED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8370ED" w:rsidRPr="002F6269" w:rsidRDefault="00A825F9" w:rsidP="008370ED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  <w:r w:rsidRPr="002F6269"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  <w:t>M00- SC-XX</w:t>
                            </w:r>
                          </w:p>
                          <w:p w:rsidR="004D0CB7" w:rsidRPr="002F6269" w:rsidRDefault="00A825F9" w:rsidP="008370ED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  <w:r w:rsidRPr="002F6269"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  <w:t>DIRECCIÓN DE XXXXXXXXXXXXXXXXX</w:t>
                            </w:r>
                          </w:p>
                          <w:p w:rsidR="00D04E6C" w:rsidRDefault="00D04E6C" w:rsidP="00D04E6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2F6269" w:rsidRDefault="002F6269" w:rsidP="00D04E6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2F6269" w:rsidRDefault="002F6269" w:rsidP="00D04E6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2F6269" w:rsidRPr="002F6269" w:rsidRDefault="002F6269" w:rsidP="00D04E6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D04E6C" w:rsidRPr="002F6269" w:rsidRDefault="00D04E6C" w:rsidP="00485638">
                            <w:pPr>
                              <w:spacing w:after="0"/>
                              <w:jc w:val="right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  <w:r w:rsidRPr="002F6269"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  <w:p w:rsidR="00D04E6C" w:rsidRPr="00D04E6C" w:rsidRDefault="00D04E6C" w:rsidP="00D04E6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.8pt;margin-top:11.15pt;width:407pt;height:400.7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" filled="f" stroked="f">
                <v:textbox>
                  <w:txbxContent>
                    <w:p w:rsidR="008370ED" w:rsidRPr="002F6269" w:rsidRDefault="00A825F9" w:rsidP="008370ED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  <w:r w:rsidRPr="002F6269"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  <w:t>GUÍA TÉCNICA DE SERVICIOS COMPLEMENTARIOS DEL TECNOLÓGICO NACIONAL DE MÉXICO</w:t>
                      </w:r>
                    </w:p>
                    <w:p w:rsidR="008370ED" w:rsidRPr="002F6269" w:rsidRDefault="008370ED" w:rsidP="008370ED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335E7A" w:rsidRDefault="00335E7A" w:rsidP="008370ED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2F6269" w:rsidRDefault="002F6269" w:rsidP="008370ED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2F6269" w:rsidRDefault="002F6269" w:rsidP="008370ED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2F6269" w:rsidRDefault="002F6269" w:rsidP="008370ED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2F6269" w:rsidRPr="002F6269" w:rsidRDefault="002F6269" w:rsidP="008370ED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8370ED" w:rsidRPr="002F6269" w:rsidRDefault="000710DB" w:rsidP="008370ED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  <w:r w:rsidRPr="002F6269"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  <w:t>SERVICIO COMPLEMENTARIO</w:t>
                      </w:r>
                    </w:p>
                    <w:p w:rsidR="008370ED" w:rsidRPr="002F6269" w:rsidRDefault="00A825F9" w:rsidP="008370ED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  <w:r w:rsidRPr="002F6269"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  <w:t>XXXXXXXXXXXXXXXX</w:t>
                      </w:r>
                    </w:p>
                    <w:p w:rsidR="008370ED" w:rsidRPr="002F6269" w:rsidRDefault="008370ED" w:rsidP="008370ED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2F6269" w:rsidRDefault="002F6269" w:rsidP="002F6269">
                      <w:pPr>
                        <w:spacing w:after="0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2F6269" w:rsidRDefault="002F6269" w:rsidP="008370ED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2F6269" w:rsidRDefault="002F6269" w:rsidP="008370ED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2F6269" w:rsidRDefault="002F6269" w:rsidP="008370ED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2F6269" w:rsidRDefault="002F6269" w:rsidP="008370ED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2F6269" w:rsidRDefault="002F6269" w:rsidP="008370ED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2F6269" w:rsidRDefault="002F6269" w:rsidP="008370ED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2F6269" w:rsidRDefault="002F6269" w:rsidP="008370ED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2F6269" w:rsidRPr="002F6269" w:rsidRDefault="002F6269" w:rsidP="008370ED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8370ED" w:rsidRPr="002F6269" w:rsidRDefault="00A825F9" w:rsidP="008370ED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  <w:r w:rsidRPr="002F6269"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  <w:t>M00- SC-XX</w:t>
                      </w:r>
                    </w:p>
                    <w:p w:rsidR="004D0CB7" w:rsidRPr="002F6269" w:rsidRDefault="00A825F9" w:rsidP="008370ED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  <w:r w:rsidRPr="002F6269"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  <w:t>DIRECCIÓN DE XXXXXXXXXXXXXXXXX</w:t>
                      </w:r>
                    </w:p>
                    <w:p w:rsidR="00D04E6C" w:rsidRDefault="00D04E6C" w:rsidP="00D04E6C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2F6269" w:rsidRDefault="002F6269" w:rsidP="00D04E6C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2F6269" w:rsidRDefault="002F6269" w:rsidP="00D04E6C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2F6269" w:rsidRPr="002F6269" w:rsidRDefault="002F6269" w:rsidP="00D04E6C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D04E6C" w:rsidRPr="002F6269" w:rsidRDefault="00D04E6C" w:rsidP="00485638">
                      <w:pPr>
                        <w:spacing w:after="0"/>
                        <w:jc w:val="right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  <w:r w:rsidRPr="002F6269"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  <w:t>2019</w:t>
                      </w:r>
                    </w:p>
                    <w:p w:rsidR="00D04E6C" w:rsidRPr="00D04E6C" w:rsidRDefault="00D04E6C" w:rsidP="00D04E6C">
                      <w:pPr>
                        <w:spacing w:after="0"/>
                        <w:jc w:val="center"/>
                        <w:rPr>
                          <w:rFonts w:ascii="Montserrat" w:hAnsi="Montserra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ontserrat" w:hAnsi="Montserrat" w:cs="Arial"/>
          <w:b/>
          <w:noProof/>
          <w:sz w:val="26"/>
          <w:szCs w:val="26"/>
          <w:lang w:val="en-US"/>
        </w:rPr>
        <w:drawing>
          <wp:anchor distT="0" distB="0" distL="114300" distR="114300" simplePos="0" relativeHeight="251924480" behindDoc="0" locked="0" layoutInCell="1" allowOverlap="1" wp14:anchorId="6DE880F0" wp14:editId="0BA76423">
            <wp:simplePos x="0" y="0"/>
            <wp:positionH relativeFrom="column">
              <wp:posOffset>-635</wp:posOffset>
            </wp:positionH>
            <wp:positionV relativeFrom="paragraph">
              <wp:posOffset>176530</wp:posOffset>
            </wp:positionV>
            <wp:extent cx="5664200" cy="49925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6560" cy="499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B720D" w:rsidRPr="00985EAE" w:rsidRDefault="006B720D" w:rsidP="00856F60">
      <w:pPr>
        <w:spacing w:after="0"/>
        <w:jc w:val="center"/>
        <w:rPr>
          <w:rFonts w:ascii="Montserrat" w:hAnsi="Montserrat"/>
          <w:b/>
          <w:color w:val="FFFFFF" w:themeColor="background1"/>
          <w:sz w:val="20"/>
          <w:szCs w:val="20"/>
        </w:rPr>
      </w:pPr>
    </w:p>
    <w:p w:rsidR="00AF3F81" w:rsidRPr="00985EAE" w:rsidRDefault="00AF3F81" w:rsidP="000C7A52">
      <w:pPr>
        <w:spacing w:after="0"/>
        <w:rPr>
          <w:rFonts w:ascii="Montserrat" w:hAnsi="Montserrat"/>
          <w:b/>
        </w:rPr>
        <w:sectPr w:rsidR="00AF3F81" w:rsidRPr="00985EAE" w:rsidSect="00CC7948">
          <w:headerReference w:type="default" r:id="rId10"/>
          <w:footerReference w:type="default" r:id="rId11"/>
          <w:pgSz w:w="12240" w:h="15840"/>
          <w:pgMar w:top="1213" w:right="1701" w:bottom="1418" w:left="1701" w:header="284" w:footer="227" w:gutter="0"/>
          <w:pgNumType w:start="15"/>
          <w:cols w:space="708"/>
          <w:docGrid w:linePitch="360"/>
        </w:sectPr>
      </w:pPr>
    </w:p>
    <w:p w:rsidR="000C7A52" w:rsidRPr="002F6269" w:rsidRDefault="000C7A52" w:rsidP="000C7A52">
      <w:pPr>
        <w:spacing w:after="0"/>
        <w:rPr>
          <w:rFonts w:ascii="Montserrat" w:hAnsi="Montserrat"/>
          <w:sz w:val="20"/>
          <w:szCs w:val="20"/>
        </w:rPr>
      </w:pPr>
      <w:r w:rsidRPr="002F6269">
        <w:rPr>
          <w:rFonts w:ascii="Montserrat" w:hAnsi="Montserrat"/>
          <w:sz w:val="20"/>
          <w:szCs w:val="20"/>
        </w:rPr>
        <w:lastRenderedPageBreak/>
        <w:t xml:space="preserve">VALIDACIÓN DEL </w:t>
      </w:r>
      <w:r w:rsidR="008370ED" w:rsidRPr="002F6269">
        <w:rPr>
          <w:rFonts w:ascii="Montserrat" w:hAnsi="Montserrat"/>
          <w:sz w:val="20"/>
          <w:szCs w:val="20"/>
        </w:rPr>
        <w:t>SERVICIO COMPLEMENTARIO</w:t>
      </w:r>
    </w:p>
    <w:p w:rsidR="000C7A52" w:rsidRPr="00985EAE" w:rsidRDefault="000C7A52" w:rsidP="000C7A52">
      <w:pPr>
        <w:spacing w:after="120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8897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3949"/>
        <w:gridCol w:w="3887"/>
        <w:gridCol w:w="814"/>
      </w:tblGrid>
      <w:tr w:rsidR="000C7A52" w:rsidRPr="00985EAE" w:rsidTr="00874F5D">
        <w:tc>
          <w:tcPr>
            <w:tcW w:w="247" w:type="dxa"/>
          </w:tcPr>
          <w:p w:rsidR="000C7A52" w:rsidRPr="00985EAE" w:rsidRDefault="000C7A52" w:rsidP="00874F5D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836" w:type="dxa"/>
            <w:gridSpan w:val="2"/>
          </w:tcPr>
          <w:p w:rsidR="000C7A52" w:rsidRPr="00985EAE" w:rsidRDefault="008370ED" w:rsidP="00874F5D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8370ED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>Servicio Complementario</w:t>
            </w:r>
            <w:r w:rsidR="000C7A52"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: </w:t>
            </w:r>
            <w:r w:rsidR="000C7A52" w:rsidRPr="00985EAE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 xml:space="preserve">3.1 </w:t>
            </w:r>
            <w:r w:rsidR="000C7A52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…</w:t>
            </w:r>
          </w:p>
          <w:p w:rsidR="000C7A52" w:rsidRPr="00985EAE" w:rsidRDefault="000C7A52" w:rsidP="00874F5D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  <w:p w:rsidR="000C7A52" w:rsidRPr="00985EAE" w:rsidRDefault="000C7A52" w:rsidP="00874F5D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814" w:type="dxa"/>
          </w:tcPr>
          <w:p w:rsidR="000C7A52" w:rsidRPr="00985EAE" w:rsidRDefault="000C7A52" w:rsidP="00874F5D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0C7A52" w:rsidRPr="00985EAE" w:rsidTr="00874F5D">
        <w:tc>
          <w:tcPr>
            <w:tcW w:w="247" w:type="dxa"/>
          </w:tcPr>
          <w:p w:rsidR="000C7A52" w:rsidRPr="00985EAE" w:rsidRDefault="000C7A52" w:rsidP="00874F5D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3949" w:type="dxa"/>
          </w:tcPr>
          <w:p w:rsidR="000C7A52" w:rsidRPr="00985EAE" w:rsidRDefault="000C7A52" w:rsidP="00874F5D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87" w:type="dxa"/>
          </w:tcPr>
          <w:p w:rsidR="000C7A52" w:rsidRPr="00985EAE" w:rsidRDefault="000C7A52" w:rsidP="00874F5D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Código: </w:t>
            </w:r>
            <w:r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XXX</w:t>
            </w:r>
            <w:r w:rsidR="00A825F9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-SC</w:t>
            </w:r>
            <w:r w:rsidRPr="00985EAE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-01</w:t>
            </w:r>
          </w:p>
        </w:tc>
        <w:tc>
          <w:tcPr>
            <w:tcW w:w="814" w:type="dxa"/>
          </w:tcPr>
          <w:p w:rsidR="000C7A52" w:rsidRPr="00985EAE" w:rsidRDefault="000C7A52" w:rsidP="00874F5D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:rsidR="000C7A52" w:rsidRPr="00985EAE" w:rsidRDefault="000C7A52" w:rsidP="000C7A52">
      <w:pPr>
        <w:spacing w:after="0" w:line="240" w:lineRule="auto"/>
        <w:jc w:val="both"/>
        <w:rPr>
          <w:rFonts w:ascii="Montserrat" w:eastAsiaTheme="minorEastAsia" w:hAnsi="Montserrat" w:cs="Arial"/>
          <w:sz w:val="20"/>
          <w:szCs w:val="20"/>
          <w:lang w:val="es-ES_tradnl" w:eastAsia="es-ES"/>
        </w:rPr>
      </w:pPr>
    </w:p>
    <w:tbl>
      <w:tblPr>
        <w:tblStyle w:val="Tablaconcuadrcula"/>
        <w:tblW w:w="8897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2469"/>
        <w:gridCol w:w="273"/>
        <w:gridCol w:w="2484"/>
        <w:gridCol w:w="272"/>
        <w:gridCol w:w="2461"/>
        <w:gridCol w:w="693"/>
      </w:tblGrid>
      <w:tr w:rsidR="000C7A52" w:rsidRPr="00985EAE" w:rsidTr="00874F5D">
        <w:trPr>
          <w:trHeight w:hRule="exact" w:val="567"/>
        </w:trPr>
        <w:tc>
          <w:tcPr>
            <w:tcW w:w="245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69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3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84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2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61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93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</w:tr>
      <w:tr w:rsidR="000C7A52" w:rsidRPr="00985EAE" w:rsidTr="00874F5D">
        <w:trPr>
          <w:trHeight w:hRule="exact" w:val="340"/>
        </w:trPr>
        <w:tc>
          <w:tcPr>
            <w:tcW w:w="245" w:type="dxa"/>
            <w:vAlign w:val="center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69" w:type="dxa"/>
            <w:vAlign w:val="center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>Elabora</w:t>
            </w:r>
          </w:p>
        </w:tc>
        <w:tc>
          <w:tcPr>
            <w:tcW w:w="273" w:type="dxa"/>
            <w:vAlign w:val="center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84" w:type="dxa"/>
            <w:vAlign w:val="center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2" w:type="dxa"/>
            <w:vAlign w:val="center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61" w:type="dxa"/>
            <w:vAlign w:val="center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>Revisa</w:t>
            </w:r>
          </w:p>
        </w:tc>
        <w:tc>
          <w:tcPr>
            <w:tcW w:w="693" w:type="dxa"/>
            <w:vAlign w:val="center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</w:tr>
      <w:tr w:rsidR="000C7A52" w:rsidRPr="00985EAE" w:rsidTr="00874F5D">
        <w:trPr>
          <w:trHeight w:hRule="exact" w:val="1558"/>
        </w:trPr>
        <w:tc>
          <w:tcPr>
            <w:tcW w:w="245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69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pBdr>
                <w:bottom w:val="single" w:sz="4" w:space="1" w:color="auto"/>
              </w:pBd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3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84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2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61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pBdr>
                <w:bottom w:val="single" w:sz="4" w:space="1" w:color="auto"/>
              </w:pBd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>(4)</w:t>
            </w:r>
          </w:p>
        </w:tc>
        <w:tc>
          <w:tcPr>
            <w:tcW w:w="693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</w:tr>
      <w:tr w:rsidR="000C7A52" w:rsidRPr="00985EAE" w:rsidTr="00874F5D">
        <w:trPr>
          <w:trHeight w:hRule="exact" w:val="1245"/>
        </w:trPr>
        <w:tc>
          <w:tcPr>
            <w:tcW w:w="245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69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3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84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2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61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93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</w:tr>
      <w:tr w:rsidR="000C7A52" w:rsidRPr="00985EAE" w:rsidTr="00874F5D">
        <w:trPr>
          <w:trHeight w:hRule="exact" w:val="270"/>
        </w:trPr>
        <w:tc>
          <w:tcPr>
            <w:tcW w:w="245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69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3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84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2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61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93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</w:tr>
      <w:tr w:rsidR="000C7A52" w:rsidRPr="00985EAE" w:rsidTr="00874F5D">
        <w:trPr>
          <w:trHeight w:hRule="exact" w:val="340"/>
        </w:trPr>
        <w:tc>
          <w:tcPr>
            <w:tcW w:w="245" w:type="dxa"/>
            <w:vAlign w:val="center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69" w:type="dxa"/>
            <w:vAlign w:val="center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3" w:type="dxa"/>
            <w:vAlign w:val="center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84" w:type="dxa"/>
            <w:vAlign w:val="center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>Autoriza</w:t>
            </w:r>
          </w:p>
        </w:tc>
        <w:tc>
          <w:tcPr>
            <w:tcW w:w="272" w:type="dxa"/>
            <w:vAlign w:val="center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61" w:type="dxa"/>
            <w:vAlign w:val="center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93" w:type="dxa"/>
            <w:vAlign w:val="center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</w:tr>
      <w:tr w:rsidR="000C7A52" w:rsidRPr="00985EAE" w:rsidTr="00874F5D">
        <w:trPr>
          <w:trHeight w:hRule="exact" w:val="1562"/>
        </w:trPr>
        <w:tc>
          <w:tcPr>
            <w:tcW w:w="245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69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3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84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2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61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93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</w:tr>
      <w:tr w:rsidR="000C7A52" w:rsidRPr="00985EAE" w:rsidTr="00874F5D">
        <w:trPr>
          <w:trHeight w:hRule="exact" w:val="1205"/>
        </w:trPr>
        <w:tc>
          <w:tcPr>
            <w:tcW w:w="245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69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3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84" w:type="dxa"/>
          </w:tcPr>
          <w:p w:rsidR="000C7A52" w:rsidRPr="00985EAE" w:rsidRDefault="000C7A52" w:rsidP="00874F5D">
            <w:pPr>
              <w:pBdr>
                <w:bottom w:val="single" w:sz="4" w:space="1" w:color="auto"/>
              </w:pBd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2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61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93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</w:tr>
    </w:tbl>
    <w:p w:rsidR="000C7A52" w:rsidRPr="00985EAE" w:rsidRDefault="000C7A52" w:rsidP="000C7A52">
      <w:pPr>
        <w:spacing w:after="0" w:line="240" w:lineRule="auto"/>
        <w:jc w:val="center"/>
        <w:rPr>
          <w:rFonts w:ascii="Montserrat" w:eastAsiaTheme="minorEastAsia" w:hAnsi="Montserrat" w:cs="Arial"/>
          <w:sz w:val="20"/>
          <w:szCs w:val="20"/>
          <w:lang w:val="es-ES_tradnl" w:eastAsia="es-ES"/>
        </w:rPr>
      </w:pPr>
    </w:p>
    <w:tbl>
      <w:tblPr>
        <w:tblStyle w:val="Tablaconcuadrcula"/>
        <w:tblW w:w="88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"/>
        <w:gridCol w:w="2298"/>
        <w:gridCol w:w="271"/>
        <w:gridCol w:w="6082"/>
      </w:tblGrid>
      <w:tr w:rsidR="000C7A52" w:rsidRPr="00985EAE" w:rsidTr="00874F5D">
        <w:trPr>
          <w:trHeight w:hRule="exact" w:val="56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7A52" w:rsidRPr="00985EAE" w:rsidRDefault="000C7A52" w:rsidP="00874F5D">
            <w:pPr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  <w:vAlign w:val="bottom"/>
          </w:tcPr>
          <w:p w:rsidR="000C7A52" w:rsidRPr="00985EAE" w:rsidRDefault="000C7A52" w:rsidP="00874F5D">
            <w:pPr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>Fecha de Documentación:</w:t>
            </w:r>
          </w:p>
        </w:tc>
        <w:tc>
          <w:tcPr>
            <w:tcW w:w="271" w:type="dxa"/>
            <w:tcBorders>
              <w:top w:val="single" w:sz="4" w:space="0" w:color="auto"/>
            </w:tcBorders>
            <w:vAlign w:val="bottom"/>
          </w:tcPr>
          <w:p w:rsidR="000C7A52" w:rsidRPr="00985EAE" w:rsidRDefault="000C7A52" w:rsidP="00874F5D">
            <w:pPr>
              <w:jc w:val="right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A52" w:rsidRPr="00985EAE" w:rsidRDefault="000C7A52" w:rsidP="00874F5D">
            <w:pPr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</w:tr>
      <w:tr w:rsidR="000C7A52" w:rsidRPr="00985EAE" w:rsidTr="00874F5D">
        <w:trPr>
          <w:trHeight w:hRule="exact" w:val="805"/>
        </w:trPr>
        <w:tc>
          <w:tcPr>
            <w:tcW w:w="24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C7A52" w:rsidRPr="00985EAE" w:rsidRDefault="000C7A52" w:rsidP="00874F5D">
            <w:pPr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>Número de Revisión: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</w:tr>
    </w:tbl>
    <w:p w:rsidR="000C7A52" w:rsidRPr="00985EAE" w:rsidRDefault="000C7A52" w:rsidP="000C7A52">
      <w:pPr>
        <w:spacing w:after="0" w:line="240" w:lineRule="auto"/>
        <w:jc w:val="center"/>
        <w:rPr>
          <w:rFonts w:ascii="Montserrat" w:eastAsiaTheme="minorEastAsia" w:hAnsi="Montserrat" w:cs="Arial"/>
          <w:sz w:val="20"/>
          <w:szCs w:val="20"/>
          <w:lang w:val="es-ES_tradnl" w:eastAsia="es-ES"/>
        </w:rPr>
      </w:pPr>
    </w:p>
    <w:p w:rsidR="007C3E06" w:rsidRPr="00985EAE" w:rsidRDefault="007C3E06" w:rsidP="000C7A52">
      <w:pPr>
        <w:spacing w:after="0"/>
        <w:rPr>
          <w:rFonts w:ascii="Montserrat" w:hAnsi="Montserrat"/>
          <w:b/>
        </w:rPr>
        <w:sectPr w:rsidR="007C3E06" w:rsidRPr="00985EAE" w:rsidSect="00531AC2">
          <w:headerReference w:type="default" r:id="rId12"/>
          <w:footerReference w:type="default" r:id="rId13"/>
          <w:pgSz w:w="12240" w:h="15840" w:code="1"/>
          <w:pgMar w:top="2552" w:right="1701" w:bottom="1418" w:left="1701" w:header="567" w:footer="567" w:gutter="0"/>
          <w:pgNumType w:start="2"/>
          <w:cols w:space="708"/>
          <w:docGrid w:linePitch="360"/>
        </w:sectPr>
      </w:pPr>
    </w:p>
    <w:p w:rsidR="005502BA" w:rsidRPr="002F6269" w:rsidRDefault="005502BA" w:rsidP="005502BA">
      <w:pPr>
        <w:rPr>
          <w:rFonts w:ascii="Montserrat" w:hAnsi="Montserrat"/>
          <w:sz w:val="20"/>
          <w:szCs w:val="20"/>
        </w:rPr>
      </w:pPr>
      <w:r w:rsidRPr="002F6269">
        <w:rPr>
          <w:rFonts w:ascii="Montserrat" w:hAnsi="Montserrat"/>
          <w:sz w:val="20"/>
          <w:szCs w:val="20"/>
        </w:rPr>
        <w:lastRenderedPageBreak/>
        <w:t xml:space="preserve">PRESENTACIÓN DEL </w:t>
      </w:r>
      <w:r w:rsidR="008370ED" w:rsidRPr="002F6269">
        <w:rPr>
          <w:rFonts w:ascii="Montserrat" w:hAnsi="Montserrat"/>
          <w:sz w:val="20"/>
          <w:szCs w:val="20"/>
        </w:rPr>
        <w:t>SERVICIO COMPLEMENTARIO</w:t>
      </w:r>
    </w:p>
    <w:tbl>
      <w:tblPr>
        <w:tblStyle w:val="Tablaconcuadrcula"/>
        <w:tblW w:w="889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3949"/>
        <w:gridCol w:w="3887"/>
        <w:gridCol w:w="814"/>
      </w:tblGrid>
      <w:tr w:rsidR="005502BA" w:rsidRPr="00985EAE" w:rsidTr="0038117E">
        <w:tc>
          <w:tcPr>
            <w:tcW w:w="247" w:type="dxa"/>
          </w:tcPr>
          <w:p w:rsidR="005502BA" w:rsidRPr="00985EAE" w:rsidRDefault="005502BA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836" w:type="dxa"/>
            <w:gridSpan w:val="2"/>
          </w:tcPr>
          <w:p w:rsidR="005502BA" w:rsidRPr="00985EAE" w:rsidRDefault="008370ED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8370ED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>Servicio Complementario</w:t>
            </w:r>
            <w:r w:rsidR="005502BA"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: </w:t>
            </w:r>
            <w:r w:rsidR="006E5E2F" w:rsidRPr="00985EAE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 xml:space="preserve">3.1 </w:t>
            </w:r>
            <w:r w:rsidR="009062EC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…</w:t>
            </w:r>
          </w:p>
          <w:p w:rsidR="005502BA" w:rsidRPr="00985EAE" w:rsidRDefault="005502BA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  <w:p w:rsidR="00BF313B" w:rsidRPr="00985EAE" w:rsidRDefault="00BF313B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814" w:type="dxa"/>
          </w:tcPr>
          <w:p w:rsidR="005502BA" w:rsidRPr="00985EAE" w:rsidRDefault="005502BA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5502BA" w:rsidRPr="00985EAE" w:rsidTr="0038117E">
        <w:tc>
          <w:tcPr>
            <w:tcW w:w="247" w:type="dxa"/>
          </w:tcPr>
          <w:p w:rsidR="005502BA" w:rsidRPr="00985EAE" w:rsidRDefault="005502BA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3949" w:type="dxa"/>
          </w:tcPr>
          <w:p w:rsidR="005502BA" w:rsidRPr="00985EAE" w:rsidRDefault="005502BA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87" w:type="dxa"/>
          </w:tcPr>
          <w:p w:rsidR="005502BA" w:rsidRPr="00985EAE" w:rsidRDefault="005502BA" w:rsidP="009062EC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>Código</w:t>
            </w:r>
            <w:r w:rsidR="009A2CF4"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: </w:t>
            </w: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 </w:t>
            </w:r>
            <w:r w:rsidR="009062EC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XXX</w:t>
            </w:r>
            <w:r w:rsidR="00A825F9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-SC</w:t>
            </w:r>
            <w:r w:rsidR="00BF313B" w:rsidRPr="00985EAE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-01</w:t>
            </w:r>
          </w:p>
        </w:tc>
        <w:tc>
          <w:tcPr>
            <w:tcW w:w="814" w:type="dxa"/>
          </w:tcPr>
          <w:p w:rsidR="005502BA" w:rsidRPr="00985EAE" w:rsidRDefault="005502BA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:rsidR="005502BA" w:rsidRPr="00985EAE" w:rsidRDefault="005502BA" w:rsidP="005502BA">
      <w:pPr>
        <w:spacing w:after="0" w:line="240" w:lineRule="auto"/>
        <w:jc w:val="both"/>
        <w:rPr>
          <w:rFonts w:ascii="Montserrat" w:eastAsia="Cambria" w:hAnsi="Montserrat" w:cs="Times New Roman"/>
          <w:sz w:val="20"/>
          <w:szCs w:val="20"/>
          <w:u w:val="single"/>
        </w:rPr>
      </w:pPr>
    </w:p>
    <w:p w:rsidR="005502BA" w:rsidRPr="00985EAE" w:rsidRDefault="005502BA" w:rsidP="005502BA">
      <w:pPr>
        <w:spacing w:after="0" w:line="240" w:lineRule="auto"/>
        <w:ind w:right="-568"/>
        <w:jc w:val="both"/>
        <w:rPr>
          <w:rFonts w:ascii="Montserrat" w:eastAsia="Cambria" w:hAnsi="Montserrat" w:cs="Times New Roman"/>
          <w:sz w:val="20"/>
          <w:szCs w:val="20"/>
          <w:lang w:val="en-US"/>
        </w:rPr>
      </w:pPr>
      <w:r w:rsidRPr="00985EAE">
        <w:rPr>
          <w:rFonts w:ascii="Montserrat" w:eastAsia="Cambria" w:hAnsi="Montserrat" w:cs="Times New Roman"/>
          <w:b/>
          <w:sz w:val="20"/>
          <w:szCs w:val="20"/>
        </w:rPr>
        <w:t>Objetivo</w:t>
      </w:r>
      <w:r w:rsidRPr="00985EAE">
        <w:rPr>
          <w:rFonts w:ascii="Montserrat" w:eastAsia="Cambria" w:hAnsi="Montserrat" w:cs="Times New Roman"/>
          <w:b/>
          <w:sz w:val="20"/>
          <w:szCs w:val="20"/>
          <w:lang w:val="en-US"/>
        </w:rPr>
        <w:t xml:space="preserve">(s): </w:t>
      </w:r>
    </w:p>
    <w:p w:rsidR="00C91C21" w:rsidRPr="00985EAE" w:rsidRDefault="00C91C21" w:rsidP="005502BA">
      <w:pPr>
        <w:spacing w:after="0" w:line="240" w:lineRule="auto"/>
        <w:jc w:val="both"/>
        <w:rPr>
          <w:rFonts w:ascii="Montserrat" w:eastAsia="Cambria" w:hAnsi="Montserrat" w:cs="Times New Roman"/>
          <w:sz w:val="20"/>
          <w:szCs w:val="20"/>
        </w:rPr>
      </w:pPr>
    </w:p>
    <w:p w:rsidR="005502BA" w:rsidRPr="00985EAE" w:rsidRDefault="005502BA" w:rsidP="005502BA">
      <w:pPr>
        <w:spacing w:after="0" w:line="240" w:lineRule="auto"/>
        <w:jc w:val="both"/>
        <w:rPr>
          <w:rFonts w:ascii="Montserrat" w:eastAsia="Cambria" w:hAnsi="Montserrat" w:cs="Times New Roman"/>
          <w:sz w:val="20"/>
          <w:szCs w:val="20"/>
        </w:rPr>
      </w:pPr>
      <w:r w:rsidRPr="00985EAE">
        <w:rPr>
          <w:rFonts w:ascii="Montserrat" w:eastAsia="Cambria" w:hAnsi="Montserrat" w:cs="Times New Roman"/>
          <w:b/>
          <w:sz w:val="20"/>
          <w:szCs w:val="20"/>
        </w:rPr>
        <w:t xml:space="preserve">Glosario: </w:t>
      </w:r>
    </w:p>
    <w:p w:rsidR="00D3262E" w:rsidRDefault="00D3262E" w:rsidP="00D3262E">
      <w:pPr>
        <w:pStyle w:val="Prrafodelista"/>
        <w:spacing w:after="0" w:line="240" w:lineRule="auto"/>
        <w:ind w:left="284"/>
        <w:jc w:val="both"/>
        <w:rPr>
          <w:rFonts w:ascii="Montserrat" w:hAnsi="Montserrat" w:cs="TT1B1t00"/>
          <w:sz w:val="20"/>
          <w:szCs w:val="20"/>
        </w:rPr>
      </w:pPr>
    </w:p>
    <w:p w:rsidR="009062EC" w:rsidRDefault="009062EC" w:rsidP="00D3262E">
      <w:pPr>
        <w:pStyle w:val="Prrafodelista"/>
        <w:spacing w:after="0" w:line="240" w:lineRule="auto"/>
        <w:ind w:left="284"/>
        <w:jc w:val="both"/>
        <w:rPr>
          <w:rFonts w:ascii="Montserrat" w:hAnsi="Montserrat" w:cs="TT1B1t00"/>
          <w:sz w:val="20"/>
          <w:szCs w:val="20"/>
        </w:rPr>
      </w:pPr>
    </w:p>
    <w:p w:rsidR="009062EC" w:rsidRDefault="009062EC" w:rsidP="00D3262E">
      <w:pPr>
        <w:pStyle w:val="Prrafodelista"/>
        <w:spacing w:after="0" w:line="240" w:lineRule="auto"/>
        <w:ind w:left="284"/>
        <w:jc w:val="both"/>
        <w:rPr>
          <w:rFonts w:ascii="Montserrat" w:hAnsi="Montserrat" w:cs="TT1B1t00"/>
          <w:sz w:val="20"/>
          <w:szCs w:val="20"/>
        </w:rPr>
      </w:pPr>
    </w:p>
    <w:p w:rsidR="009062EC" w:rsidRDefault="009062EC" w:rsidP="00D3262E">
      <w:pPr>
        <w:pStyle w:val="Prrafodelista"/>
        <w:spacing w:after="0" w:line="240" w:lineRule="auto"/>
        <w:ind w:left="284"/>
        <w:jc w:val="both"/>
        <w:rPr>
          <w:rFonts w:ascii="Montserrat" w:hAnsi="Montserrat" w:cs="TT1B1t00"/>
          <w:sz w:val="20"/>
          <w:szCs w:val="20"/>
        </w:rPr>
      </w:pPr>
    </w:p>
    <w:p w:rsidR="009062EC" w:rsidRDefault="009062EC" w:rsidP="00D3262E">
      <w:pPr>
        <w:pStyle w:val="Prrafodelista"/>
        <w:spacing w:after="0" w:line="240" w:lineRule="auto"/>
        <w:ind w:left="284"/>
        <w:jc w:val="both"/>
        <w:rPr>
          <w:rFonts w:ascii="Montserrat" w:hAnsi="Montserrat" w:cs="TT1B1t00"/>
          <w:sz w:val="20"/>
          <w:szCs w:val="20"/>
        </w:rPr>
      </w:pPr>
    </w:p>
    <w:p w:rsidR="009062EC" w:rsidRDefault="009062EC" w:rsidP="00D3262E">
      <w:pPr>
        <w:pStyle w:val="Prrafodelista"/>
        <w:spacing w:after="0" w:line="240" w:lineRule="auto"/>
        <w:ind w:left="284"/>
        <w:jc w:val="both"/>
        <w:rPr>
          <w:rFonts w:ascii="Montserrat" w:hAnsi="Montserrat" w:cs="TT1B1t00"/>
          <w:sz w:val="20"/>
          <w:szCs w:val="20"/>
        </w:rPr>
      </w:pPr>
    </w:p>
    <w:p w:rsidR="009062EC" w:rsidRDefault="009062EC" w:rsidP="00D3262E">
      <w:pPr>
        <w:pStyle w:val="Prrafodelista"/>
        <w:spacing w:after="0" w:line="240" w:lineRule="auto"/>
        <w:ind w:left="284"/>
        <w:jc w:val="both"/>
        <w:rPr>
          <w:rFonts w:ascii="Montserrat" w:hAnsi="Montserrat" w:cs="TT1B1t00"/>
          <w:sz w:val="20"/>
          <w:szCs w:val="20"/>
        </w:rPr>
      </w:pPr>
    </w:p>
    <w:p w:rsidR="009062EC" w:rsidRDefault="009062EC" w:rsidP="00D3262E">
      <w:pPr>
        <w:pStyle w:val="Prrafodelista"/>
        <w:spacing w:after="0" w:line="240" w:lineRule="auto"/>
        <w:ind w:left="284"/>
        <w:jc w:val="both"/>
        <w:rPr>
          <w:rFonts w:ascii="Montserrat" w:hAnsi="Montserrat" w:cs="TT1B1t00"/>
          <w:sz w:val="20"/>
          <w:szCs w:val="20"/>
        </w:rPr>
      </w:pPr>
    </w:p>
    <w:p w:rsidR="009062EC" w:rsidRDefault="009062EC" w:rsidP="00D3262E">
      <w:pPr>
        <w:pStyle w:val="Prrafodelista"/>
        <w:spacing w:after="0" w:line="240" w:lineRule="auto"/>
        <w:ind w:left="284"/>
        <w:jc w:val="both"/>
        <w:rPr>
          <w:rFonts w:ascii="Montserrat" w:hAnsi="Montserrat" w:cs="TT1B1t00"/>
          <w:sz w:val="20"/>
          <w:szCs w:val="20"/>
        </w:rPr>
      </w:pPr>
    </w:p>
    <w:p w:rsidR="009062EC" w:rsidRPr="00985EAE" w:rsidRDefault="009062EC" w:rsidP="00D3262E">
      <w:pPr>
        <w:pStyle w:val="Prrafodelista"/>
        <w:spacing w:after="0" w:line="240" w:lineRule="auto"/>
        <w:ind w:left="284"/>
        <w:jc w:val="both"/>
        <w:rPr>
          <w:rFonts w:ascii="Montserrat" w:hAnsi="Montserrat" w:cs="TT1B1t00"/>
          <w:sz w:val="20"/>
          <w:szCs w:val="20"/>
        </w:rPr>
      </w:pPr>
    </w:p>
    <w:p w:rsidR="00B25DED" w:rsidRPr="00985EAE" w:rsidRDefault="00B25DED" w:rsidP="007B6402">
      <w:pPr>
        <w:spacing w:after="0" w:line="240" w:lineRule="auto"/>
        <w:jc w:val="both"/>
        <w:rPr>
          <w:rFonts w:ascii="Montserrat" w:eastAsia="Cambria" w:hAnsi="Montserrat" w:cs="Times New Roman"/>
          <w:sz w:val="20"/>
          <w:szCs w:val="20"/>
        </w:rPr>
        <w:sectPr w:rsidR="00B25DED" w:rsidRPr="00985EAE" w:rsidSect="00531AC2">
          <w:footerReference w:type="default" r:id="rId14"/>
          <w:pgSz w:w="12240" w:h="15840" w:code="1"/>
          <w:pgMar w:top="2552" w:right="1701" w:bottom="1418" w:left="1701" w:header="567" w:footer="567" w:gutter="0"/>
          <w:pgNumType w:start="5"/>
          <w:cols w:space="708"/>
          <w:docGrid w:linePitch="360"/>
        </w:sectPr>
      </w:pPr>
    </w:p>
    <w:p w:rsidR="000411EA" w:rsidRPr="00985EAE" w:rsidRDefault="000411EA" w:rsidP="007B6402">
      <w:pPr>
        <w:spacing w:after="0" w:line="240" w:lineRule="auto"/>
        <w:jc w:val="both"/>
        <w:rPr>
          <w:rFonts w:ascii="Montserrat" w:eastAsia="Cambria" w:hAnsi="Montserrat" w:cs="Times New Roman"/>
          <w:sz w:val="20"/>
          <w:szCs w:val="20"/>
        </w:rPr>
      </w:pPr>
    </w:p>
    <w:p w:rsidR="005502BA" w:rsidRPr="00985EAE" w:rsidRDefault="005502BA" w:rsidP="005502BA">
      <w:pPr>
        <w:spacing w:after="0" w:line="240" w:lineRule="auto"/>
        <w:jc w:val="both"/>
        <w:rPr>
          <w:rFonts w:ascii="Montserrat" w:eastAsia="Cambria" w:hAnsi="Montserrat" w:cs="Times New Roman"/>
          <w:b/>
          <w:sz w:val="20"/>
          <w:szCs w:val="20"/>
        </w:rPr>
      </w:pPr>
      <w:r w:rsidRPr="00985EAE">
        <w:rPr>
          <w:rFonts w:ascii="Montserrat" w:eastAsia="Cambria" w:hAnsi="Montserrat" w:cs="Times New Roman"/>
          <w:b/>
          <w:sz w:val="20"/>
          <w:szCs w:val="20"/>
        </w:rPr>
        <w:t xml:space="preserve">Marco Normativo: </w:t>
      </w:r>
    </w:p>
    <w:p w:rsidR="0024157D" w:rsidRPr="00985EAE" w:rsidRDefault="0024157D" w:rsidP="005502BA">
      <w:pPr>
        <w:spacing w:after="0" w:line="240" w:lineRule="auto"/>
        <w:jc w:val="both"/>
        <w:rPr>
          <w:rFonts w:ascii="Montserrat" w:eastAsia="Cambria" w:hAnsi="Montserrat" w:cs="Times New Roman"/>
          <w:sz w:val="20"/>
          <w:szCs w:val="20"/>
        </w:rPr>
      </w:pPr>
      <w:r w:rsidRPr="00985EAE">
        <w:rPr>
          <w:rFonts w:ascii="Montserrat" w:eastAsia="Cambria" w:hAnsi="Montserrat" w:cs="Times New Roman"/>
          <w:b/>
          <w:sz w:val="20"/>
          <w:szCs w:val="20"/>
        </w:rPr>
        <w:t>Leyes</w:t>
      </w:r>
    </w:p>
    <w:p w:rsidR="0024157D" w:rsidRPr="00985EAE" w:rsidRDefault="0024157D" w:rsidP="0024157D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Cambria" w:hAnsi="Montserrat" w:cs="Times New Roman"/>
          <w:b/>
          <w:sz w:val="20"/>
          <w:szCs w:val="20"/>
        </w:rPr>
      </w:pPr>
      <w:r w:rsidRPr="00985EAE">
        <w:rPr>
          <w:rFonts w:ascii="Montserrat" w:eastAsia="Cambria" w:hAnsi="Montserrat" w:cs="Times New Roman"/>
          <w:b/>
          <w:sz w:val="20"/>
          <w:szCs w:val="20"/>
        </w:rPr>
        <w:t>Reglamentos</w:t>
      </w:r>
    </w:p>
    <w:p w:rsidR="002A6CED" w:rsidRPr="00985EAE" w:rsidRDefault="00B1341C" w:rsidP="00B1341C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Cambria" w:hAnsi="Montserrat" w:cs="Times New Roman"/>
          <w:b/>
          <w:sz w:val="20"/>
          <w:szCs w:val="20"/>
        </w:rPr>
      </w:pPr>
      <w:r w:rsidRPr="00985EAE">
        <w:rPr>
          <w:rFonts w:ascii="Montserrat" w:hAnsi="Montserrat" w:cs="TT1B1t00"/>
          <w:b/>
          <w:sz w:val="20"/>
          <w:szCs w:val="20"/>
        </w:rPr>
        <w:t>Acuerdo</w:t>
      </w:r>
      <w:r w:rsidR="00633AF4">
        <w:rPr>
          <w:rFonts w:ascii="Montserrat" w:hAnsi="Montserrat" w:cs="TT1B1t00"/>
          <w:b/>
          <w:sz w:val="20"/>
          <w:szCs w:val="20"/>
        </w:rPr>
        <w:t>s</w:t>
      </w:r>
    </w:p>
    <w:p w:rsidR="00E94610" w:rsidRDefault="00E94610" w:rsidP="005502BA">
      <w:pPr>
        <w:spacing w:after="0" w:line="240" w:lineRule="auto"/>
        <w:jc w:val="both"/>
        <w:rPr>
          <w:rFonts w:ascii="Montserrat" w:eastAsia="Cambria" w:hAnsi="Montserrat" w:cs="Times New Roman"/>
          <w:b/>
          <w:sz w:val="20"/>
          <w:szCs w:val="20"/>
        </w:rPr>
      </w:pPr>
    </w:p>
    <w:p w:rsidR="00633AF4" w:rsidRPr="00985EAE" w:rsidRDefault="00633AF4" w:rsidP="005502BA">
      <w:pPr>
        <w:spacing w:after="0" w:line="240" w:lineRule="auto"/>
        <w:jc w:val="both"/>
        <w:rPr>
          <w:rFonts w:ascii="Montserrat" w:eastAsia="Cambria" w:hAnsi="Montserrat" w:cs="Times New Roman"/>
          <w:b/>
          <w:sz w:val="20"/>
          <w:szCs w:val="20"/>
        </w:rPr>
      </w:pPr>
    </w:p>
    <w:p w:rsidR="005502BA" w:rsidRPr="00985EAE" w:rsidRDefault="005502BA" w:rsidP="005502BA">
      <w:pPr>
        <w:spacing w:after="0" w:line="240" w:lineRule="auto"/>
        <w:jc w:val="both"/>
        <w:rPr>
          <w:rFonts w:ascii="Montserrat" w:eastAsia="Cambria" w:hAnsi="Montserrat" w:cs="Times New Roman"/>
          <w:sz w:val="20"/>
          <w:szCs w:val="20"/>
        </w:rPr>
      </w:pPr>
      <w:r w:rsidRPr="00985EAE">
        <w:rPr>
          <w:rFonts w:ascii="Montserrat" w:eastAsia="Cambria" w:hAnsi="Montserrat" w:cs="Times New Roman"/>
          <w:b/>
          <w:sz w:val="20"/>
          <w:szCs w:val="20"/>
        </w:rPr>
        <w:t xml:space="preserve">Referencias: </w:t>
      </w:r>
    </w:p>
    <w:p w:rsidR="005502BA" w:rsidRPr="00985EAE" w:rsidRDefault="005502BA" w:rsidP="005502BA">
      <w:pPr>
        <w:spacing w:after="0" w:line="240" w:lineRule="auto"/>
        <w:jc w:val="both"/>
        <w:rPr>
          <w:rFonts w:ascii="Montserrat" w:eastAsia="Cambria" w:hAnsi="Montserrat" w:cs="Times New Roman"/>
          <w:sz w:val="20"/>
          <w:szCs w:val="20"/>
          <w:lang w:val="en-US"/>
        </w:rPr>
      </w:pPr>
    </w:p>
    <w:p w:rsidR="005502BA" w:rsidRPr="00985EAE" w:rsidRDefault="005502BA" w:rsidP="005502BA">
      <w:pPr>
        <w:spacing w:after="0" w:line="240" w:lineRule="auto"/>
        <w:jc w:val="both"/>
        <w:rPr>
          <w:rFonts w:ascii="Montserrat" w:eastAsia="Cambria" w:hAnsi="Montserrat" w:cs="Times New Roman"/>
          <w:sz w:val="20"/>
          <w:szCs w:val="20"/>
          <w:lang w:val="en-US"/>
        </w:rPr>
      </w:pPr>
      <w:r w:rsidRPr="00985EAE">
        <w:rPr>
          <w:rFonts w:ascii="Montserrat" w:eastAsia="Cambria" w:hAnsi="Montserrat" w:cs="Times New Roman"/>
          <w:b/>
          <w:sz w:val="20"/>
          <w:szCs w:val="20"/>
        </w:rPr>
        <w:t>Alcance</w:t>
      </w:r>
      <w:r w:rsidRPr="00985EAE">
        <w:rPr>
          <w:rFonts w:ascii="Montserrat" w:eastAsia="Cambria" w:hAnsi="Montserrat" w:cs="Times New Roman"/>
          <w:b/>
          <w:sz w:val="20"/>
          <w:szCs w:val="20"/>
          <w:lang w:val="en-US"/>
        </w:rPr>
        <w:t xml:space="preserve">: </w:t>
      </w:r>
    </w:p>
    <w:p w:rsidR="005502BA" w:rsidRPr="00985EAE" w:rsidRDefault="005502BA" w:rsidP="005502BA">
      <w:pPr>
        <w:spacing w:after="0" w:line="240" w:lineRule="auto"/>
        <w:jc w:val="both"/>
        <w:rPr>
          <w:rFonts w:ascii="Montserrat" w:eastAsia="Cambria" w:hAnsi="Montserrat" w:cs="Times New Roman"/>
          <w:sz w:val="20"/>
          <w:szCs w:val="20"/>
        </w:rPr>
      </w:pPr>
    </w:p>
    <w:p w:rsidR="009062EC" w:rsidRDefault="005502BA" w:rsidP="009062EC">
      <w:pPr>
        <w:spacing w:after="0" w:line="240" w:lineRule="auto"/>
        <w:jc w:val="both"/>
        <w:rPr>
          <w:rFonts w:ascii="Montserrat" w:eastAsia="Cambria" w:hAnsi="Montserrat" w:cs="Times New Roman"/>
          <w:sz w:val="20"/>
          <w:szCs w:val="20"/>
          <w:lang w:val="en-US"/>
        </w:rPr>
      </w:pPr>
      <w:r w:rsidRPr="00985EAE">
        <w:rPr>
          <w:rFonts w:ascii="Montserrat" w:eastAsia="Cambria" w:hAnsi="Montserrat" w:cs="Times New Roman"/>
          <w:b/>
          <w:sz w:val="20"/>
          <w:szCs w:val="20"/>
        </w:rPr>
        <w:t>Responsabilidades</w:t>
      </w:r>
      <w:r w:rsidRPr="00985EAE">
        <w:rPr>
          <w:rFonts w:ascii="Montserrat" w:eastAsia="Cambria" w:hAnsi="Montserrat" w:cs="Times New Roman"/>
          <w:b/>
          <w:sz w:val="20"/>
          <w:szCs w:val="20"/>
          <w:lang w:val="en-US"/>
        </w:rPr>
        <w:t xml:space="preserve">: </w:t>
      </w:r>
    </w:p>
    <w:p w:rsidR="009062EC" w:rsidRDefault="009062EC" w:rsidP="009062EC">
      <w:pPr>
        <w:spacing w:after="0" w:line="240" w:lineRule="auto"/>
        <w:jc w:val="both"/>
        <w:rPr>
          <w:rFonts w:ascii="Montserrat" w:eastAsia="Cambria" w:hAnsi="Montserrat" w:cs="Times New Roman"/>
          <w:sz w:val="20"/>
          <w:szCs w:val="20"/>
          <w:lang w:val="en-US"/>
        </w:rPr>
      </w:pPr>
    </w:p>
    <w:p w:rsidR="009062EC" w:rsidRDefault="009062EC" w:rsidP="009062EC">
      <w:pPr>
        <w:spacing w:after="0" w:line="240" w:lineRule="auto"/>
        <w:jc w:val="both"/>
        <w:rPr>
          <w:rFonts w:ascii="Montserrat" w:eastAsia="Cambria" w:hAnsi="Montserrat" w:cs="Times New Roman"/>
          <w:sz w:val="20"/>
          <w:szCs w:val="20"/>
          <w:lang w:val="en-US"/>
        </w:rPr>
      </w:pPr>
    </w:p>
    <w:p w:rsidR="0023697C" w:rsidRPr="009062EC" w:rsidRDefault="0023697C" w:rsidP="009062EC">
      <w:pPr>
        <w:spacing w:after="0" w:line="240" w:lineRule="auto"/>
        <w:jc w:val="both"/>
        <w:rPr>
          <w:rFonts w:ascii="Montserrat" w:eastAsia="Cambria" w:hAnsi="Montserrat" w:cs="Times New Roman"/>
          <w:sz w:val="20"/>
          <w:szCs w:val="20"/>
          <w:lang w:val="en-US"/>
        </w:rPr>
      </w:pPr>
    </w:p>
    <w:p w:rsidR="00EC4547" w:rsidRPr="00985EAE" w:rsidRDefault="00EC4547" w:rsidP="00EC454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EC4547" w:rsidRPr="00985EAE" w:rsidRDefault="00EC4547" w:rsidP="00EC454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EC4547" w:rsidRPr="00985EAE" w:rsidRDefault="00EC4547" w:rsidP="00856F60">
      <w:pPr>
        <w:spacing w:after="0"/>
        <w:jc w:val="center"/>
        <w:rPr>
          <w:rFonts w:ascii="Montserrat" w:hAnsi="Montserrat"/>
          <w:b/>
          <w:sz w:val="20"/>
          <w:szCs w:val="20"/>
        </w:rPr>
        <w:sectPr w:rsidR="00EC4547" w:rsidRPr="00985EAE" w:rsidSect="001934EE">
          <w:pgSz w:w="12240" w:h="15840"/>
          <w:pgMar w:top="1701" w:right="1701" w:bottom="1418" w:left="1701" w:header="567" w:footer="567" w:gutter="0"/>
          <w:pgNumType w:start="6"/>
          <w:cols w:space="708"/>
          <w:docGrid w:linePitch="360"/>
        </w:sectPr>
      </w:pPr>
    </w:p>
    <w:p w:rsidR="00561510" w:rsidRPr="00985EAE" w:rsidRDefault="00561510" w:rsidP="00856F60">
      <w:pPr>
        <w:spacing w:after="0"/>
        <w:jc w:val="center"/>
        <w:rPr>
          <w:rFonts w:ascii="Montserrat" w:hAnsi="Montserrat"/>
          <w:b/>
          <w:sz w:val="20"/>
          <w:szCs w:val="20"/>
        </w:rPr>
      </w:pPr>
    </w:p>
    <w:p w:rsidR="00BC3FB3" w:rsidRPr="00985EAE" w:rsidRDefault="00BC3FB3" w:rsidP="00A43193">
      <w:pPr>
        <w:shd w:val="clear" w:color="auto" w:fill="FFFFFF" w:themeFill="background1"/>
        <w:rPr>
          <w:rFonts w:ascii="Montserrat" w:hAnsi="Montserrat"/>
          <w:sz w:val="20"/>
          <w:szCs w:val="20"/>
        </w:rPr>
      </w:pPr>
      <w:r w:rsidRPr="00985EAE">
        <w:rPr>
          <w:rFonts w:ascii="Montserrat" w:hAnsi="Montserrat"/>
          <w:sz w:val="20"/>
          <w:szCs w:val="20"/>
        </w:rPr>
        <w:t>DIAGRAMA DE BLOQUES</w:t>
      </w:r>
    </w:p>
    <w:tbl>
      <w:tblPr>
        <w:tblStyle w:val="Tablaconcuadrcula"/>
        <w:tblW w:w="8897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3949"/>
        <w:gridCol w:w="3887"/>
        <w:gridCol w:w="814"/>
      </w:tblGrid>
      <w:tr w:rsidR="00BC3FB3" w:rsidRPr="00985EAE" w:rsidTr="00C91C21">
        <w:tc>
          <w:tcPr>
            <w:tcW w:w="247" w:type="dxa"/>
          </w:tcPr>
          <w:p w:rsidR="00BC3FB3" w:rsidRPr="00985EAE" w:rsidRDefault="00BC3FB3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836" w:type="dxa"/>
            <w:gridSpan w:val="2"/>
          </w:tcPr>
          <w:p w:rsidR="00BC3FB3" w:rsidRPr="00985EAE" w:rsidRDefault="008370ED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8370ED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>Servicio Complementario</w:t>
            </w:r>
            <w:r w:rsidR="00BC3FB3"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: </w:t>
            </w:r>
            <w:r w:rsidR="0023697C"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 </w:t>
            </w:r>
            <w:r w:rsidR="00E8397E" w:rsidRPr="00985EAE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 xml:space="preserve">3.1 </w:t>
            </w:r>
            <w:r w:rsidR="009062EC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…</w:t>
            </w:r>
          </w:p>
          <w:p w:rsidR="00BC3FB3" w:rsidRPr="00985EAE" w:rsidRDefault="00BC3FB3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  <w:p w:rsidR="00BC3FB3" w:rsidRPr="00985EAE" w:rsidRDefault="00BC3FB3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814" w:type="dxa"/>
          </w:tcPr>
          <w:p w:rsidR="00BC3FB3" w:rsidRPr="00985EAE" w:rsidRDefault="00BC3FB3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BC3FB3" w:rsidRPr="00985EAE" w:rsidTr="00C91C21">
        <w:tc>
          <w:tcPr>
            <w:tcW w:w="247" w:type="dxa"/>
          </w:tcPr>
          <w:p w:rsidR="00BC3FB3" w:rsidRPr="00985EAE" w:rsidRDefault="00BC3FB3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3949" w:type="dxa"/>
          </w:tcPr>
          <w:p w:rsidR="00BC3FB3" w:rsidRPr="00985EAE" w:rsidRDefault="00BC3FB3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87" w:type="dxa"/>
          </w:tcPr>
          <w:p w:rsidR="00BC3FB3" w:rsidRPr="00985EAE" w:rsidRDefault="00BC3FB3" w:rsidP="009062EC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Código: </w:t>
            </w:r>
            <w:r w:rsidR="009062EC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XXX</w:t>
            </w:r>
            <w:r w:rsidR="00A825F9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-SC</w:t>
            </w:r>
            <w:r w:rsidR="004B47CD" w:rsidRPr="00985EAE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-01</w:t>
            </w:r>
            <w:r w:rsidR="0023697C"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   </w:t>
            </w: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814" w:type="dxa"/>
          </w:tcPr>
          <w:p w:rsidR="00BC3FB3" w:rsidRPr="00985EAE" w:rsidRDefault="00BC3FB3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:rsidR="00BC3FB3" w:rsidRPr="00985EAE" w:rsidRDefault="00BC3FB3" w:rsidP="00BC3FB3">
      <w:pPr>
        <w:spacing w:after="0" w:line="240" w:lineRule="auto"/>
        <w:jc w:val="both"/>
        <w:rPr>
          <w:rFonts w:ascii="Montserrat" w:eastAsia="Cambria" w:hAnsi="Montserrat" w:cs="Times New Roman"/>
          <w:sz w:val="20"/>
          <w:szCs w:val="20"/>
        </w:rPr>
      </w:pPr>
    </w:p>
    <w:p w:rsidR="004B47CD" w:rsidRPr="00985EAE" w:rsidRDefault="004B47CD" w:rsidP="004B47CD">
      <w:pPr>
        <w:spacing w:after="0" w:line="240" w:lineRule="auto"/>
        <w:jc w:val="center"/>
        <w:rPr>
          <w:rFonts w:ascii="Montserrat" w:eastAsia="Cambria" w:hAnsi="Montserrat" w:cs="Times New Roman"/>
          <w:sz w:val="20"/>
          <w:szCs w:val="20"/>
        </w:rPr>
      </w:pPr>
    </w:p>
    <w:p w:rsidR="009A2CF4" w:rsidRDefault="009A2CF4" w:rsidP="00FE791B">
      <w:pPr>
        <w:spacing w:after="0"/>
        <w:rPr>
          <w:rFonts w:ascii="Montserrat" w:hAnsi="Montserrat"/>
        </w:rPr>
      </w:pPr>
    </w:p>
    <w:p w:rsidR="00633AF4" w:rsidRDefault="00633AF4" w:rsidP="00FE791B">
      <w:pPr>
        <w:spacing w:after="0"/>
        <w:rPr>
          <w:rFonts w:ascii="Montserrat" w:hAnsi="Montserrat"/>
        </w:rPr>
      </w:pPr>
    </w:p>
    <w:p w:rsidR="00633AF4" w:rsidRPr="00985EAE" w:rsidRDefault="00633AF4" w:rsidP="00FE791B">
      <w:pPr>
        <w:spacing w:after="0"/>
        <w:rPr>
          <w:rFonts w:ascii="Montserrat" w:hAnsi="Montserrat"/>
        </w:rPr>
      </w:pPr>
    </w:p>
    <w:p w:rsidR="00EC4547" w:rsidRPr="00985EAE" w:rsidRDefault="00EC4547" w:rsidP="00856F60">
      <w:pPr>
        <w:spacing w:after="0"/>
        <w:jc w:val="center"/>
        <w:rPr>
          <w:rFonts w:ascii="Montserrat" w:hAnsi="Montserrat"/>
        </w:rPr>
        <w:sectPr w:rsidR="00EC4547" w:rsidRPr="00985EAE" w:rsidSect="001934EE">
          <w:footerReference w:type="default" r:id="rId15"/>
          <w:pgSz w:w="12240" w:h="15840" w:code="1"/>
          <w:pgMar w:top="2552" w:right="1701" w:bottom="1418" w:left="1701" w:header="567" w:footer="567" w:gutter="0"/>
          <w:pgNumType w:start="7"/>
          <w:cols w:space="708"/>
          <w:docGrid w:linePitch="360"/>
        </w:sectPr>
      </w:pPr>
    </w:p>
    <w:p w:rsidR="00B77B56" w:rsidRPr="00985EAE" w:rsidRDefault="00B77B56" w:rsidP="00856F60">
      <w:pPr>
        <w:spacing w:after="0"/>
        <w:jc w:val="center"/>
        <w:rPr>
          <w:rFonts w:ascii="Montserrat" w:hAnsi="Montserrat"/>
          <w:b/>
          <w:sz w:val="20"/>
          <w:szCs w:val="20"/>
        </w:rPr>
      </w:pPr>
    </w:p>
    <w:p w:rsidR="00BC3FB3" w:rsidRPr="00985EAE" w:rsidRDefault="00BC3FB3" w:rsidP="00BC3FB3">
      <w:pPr>
        <w:rPr>
          <w:rFonts w:ascii="Montserrat" w:hAnsi="Montserrat"/>
          <w:sz w:val="20"/>
          <w:szCs w:val="20"/>
        </w:rPr>
      </w:pPr>
      <w:r w:rsidRPr="00985EAE">
        <w:rPr>
          <w:rFonts w:ascii="Montserrat" w:hAnsi="Montserrat"/>
          <w:sz w:val="20"/>
          <w:szCs w:val="20"/>
        </w:rPr>
        <w:t>DESCRIPCIÓN DE ACTIVIDADES</w:t>
      </w:r>
    </w:p>
    <w:tbl>
      <w:tblPr>
        <w:tblStyle w:val="Tablaconcuadrcula"/>
        <w:tblW w:w="8897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3949"/>
        <w:gridCol w:w="3887"/>
        <w:gridCol w:w="814"/>
      </w:tblGrid>
      <w:tr w:rsidR="00BC3FB3" w:rsidRPr="00985EAE" w:rsidTr="00F02DDF">
        <w:tc>
          <w:tcPr>
            <w:tcW w:w="247" w:type="dxa"/>
          </w:tcPr>
          <w:p w:rsidR="00BC3FB3" w:rsidRPr="00985EAE" w:rsidRDefault="00BC3FB3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836" w:type="dxa"/>
            <w:gridSpan w:val="2"/>
          </w:tcPr>
          <w:p w:rsidR="00BC3FB3" w:rsidRPr="00985EAE" w:rsidRDefault="008370ED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8370ED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>Servicio Complementario</w:t>
            </w:r>
            <w:r w:rsidR="00BC3FB3"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: </w:t>
            </w:r>
            <w:r w:rsidR="00E8397E" w:rsidRPr="00985EAE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 xml:space="preserve">3.1 </w:t>
            </w:r>
            <w:r w:rsidR="00633AF4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…</w:t>
            </w:r>
          </w:p>
          <w:p w:rsidR="00BC3FB3" w:rsidRPr="00985EAE" w:rsidRDefault="00BC3FB3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  <w:p w:rsidR="00BC3FB3" w:rsidRPr="00985EAE" w:rsidRDefault="00BC3FB3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814" w:type="dxa"/>
          </w:tcPr>
          <w:p w:rsidR="00BC3FB3" w:rsidRPr="00985EAE" w:rsidRDefault="00BC3FB3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BC3FB3" w:rsidRPr="00985EAE" w:rsidTr="00F02DDF">
        <w:tc>
          <w:tcPr>
            <w:tcW w:w="247" w:type="dxa"/>
          </w:tcPr>
          <w:p w:rsidR="00BC3FB3" w:rsidRPr="00985EAE" w:rsidRDefault="00BC3FB3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3949" w:type="dxa"/>
          </w:tcPr>
          <w:p w:rsidR="00BC3FB3" w:rsidRPr="00985EAE" w:rsidRDefault="00BC3FB3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87" w:type="dxa"/>
          </w:tcPr>
          <w:p w:rsidR="00BC3FB3" w:rsidRPr="00985EAE" w:rsidRDefault="00BC3FB3" w:rsidP="00633AF4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>Código:</w:t>
            </w:r>
            <w:r w:rsidR="004B47CD"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 </w:t>
            </w:r>
            <w:r w:rsidR="00633AF4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XXX</w:t>
            </w:r>
            <w:r w:rsidR="00A825F9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-SC</w:t>
            </w:r>
            <w:r w:rsidR="004B47CD" w:rsidRPr="00985EAE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-01</w:t>
            </w: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814" w:type="dxa"/>
          </w:tcPr>
          <w:p w:rsidR="00BC3FB3" w:rsidRPr="00985EAE" w:rsidRDefault="00BC3FB3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:rsidR="00BC3FB3" w:rsidRPr="00985EAE" w:rsidRDefault="00BC3FB3" w:rsidP="00BC3FB3">
      <w:pPr>
        <w:spacing w:after="0" w:line="240" w:lineRule="auto"/>
        <w:jc w:val="both"/>
        <w:rPr>
          <w:rFonts w:ascii="Montserrat" w:eastAsia="Cambria" w:hAnsi="Montserrat" w:cs="Times New Roman"/>
          <w:b/>
          <w:sz w:val="20"/>
          <w:szCs w:val="20"/>
          <w:u w:val="single"/>
        </w:rPr>
      </w:pPr>
    </w:p>
    <w:p w:rsidR="00BC3FB3" w:rsidRPr="00985EAE" w:rsidRDefault="00BC3FB3" w:rsidP="00BC3FB3">
      <w:pPr>
        <w:spacing w:after="0" w:line="240" w:lineRule="auto"/>
        <w:rPr>
          <w:rFonts w:ascii="Montserrat" w:eastAsia="Cambria" w:hAnsi="Montserrat" w:cs="Times New Roman"/>
          <w:b/>
          <w:sz w:val="20"/>
          <w:szCs w:val="20"/>
          <w:u w:val="single"/>
        </w:rPr>
      </w:pPr>
    </w:p>
    <w:tbl>
      <w:tblPr>
        <w:tblStyle w:val="Tablaconcuadrcula"/>
        <w:tblW w:w="88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2410"/>
      </w:tblGrid>
      <w:tr w:rsidR="00BC3FB3" w:rsidRPr="00985EAE" w:rsidTr="00F02DDF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BC3FB3" w:rsidRPr="00985EAE" w:rsidRDefault="00BC3FB3" w:rsidP="0038117E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ETAPA</w:t>
            </w:r>
            <w:r w:rsidRPr="00985EAE">
              <w:rPr>
                <w:rFonts w:ascii="Montserrat" w:eastAsia="Cambria" w:hAnsi="Montserrat" w:cs="Arial"/>
                <w:sz w:val="20"/>
                <w:szCs w:val="20"/>
                <w:lang w:val="en-US"/>
              </w:rPr>
              <w:t xml:space="preserve"> </w:t>
            </w:r>
          </w:p>
          <w:p w:rsidR="00BC3FB3" w:rsidRPr="00985EAE" w:rsidRDefault="00BC3FB3" w:rsidP="0038117E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C3FB3" w:rsidRPr="00985EAE" w:rsidRDefault="00BC3FB3" w:rsidP="0038117E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ACTIVIDAD</w:t>
            </w:r>
          </w:p>
          <w:p w:rsidR="00BC3FB3" w:rsidRPr="00985EAE" w:rsidRDefault="00BC3FB3" w:rsidP="0038117E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C3FB3" w:rsidRPr="00985EAE" w:rsidRDefault="00BC3FB3" w:rsidP="0038117E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  <w:r w:rsidRPr="00985EAE">
              <w:rPr>
                <w:rFonts w:ascii="Montserrat" w:eastAsia="Cambria" w:hAnsi="Montserrat" w:cs="Arial"/>
                <w:sz w:val="20"/>
                <w:szCs w:val="20"/>
                <w:lang w:val="en-US"/>
              </w:rPr>
              <w:t xml:space="preserve">PUESTO DE </w:t>
            </w: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RESPONSABLE</w:t>
            </w:r>
          </w:p>
          <w:p w:rsidR="00BC3FB3" w:rsidRPr="00985EAE" w:rsidRDefault="00BC3FB3" w:rsidP="0038117E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</w:tr>
    </w:tbl>
    <w:p w:rsidR="00BC3FB3" w:rsidRPr="00985EAE" w:rsidRDefault="00BC3FB3" w:rsidP="00BC3FB3">
      <w:pPr>
        <w:spacing w:after="0" w:line="240" w:lineRule="auto"/>
        <w:rPr>
          <w:rFonts w:ascii="Montserrat" w:eastAsia="Cambria" w:hAnsi="Montserrat" w:cs="Times New Roman"/>
          <w:b/>
          <w:sz w:val="20"/>
          <w:szCs w:val="20"/>
          <w:u w:val="single"/>
        </w:rPr>
      </w:pPr>
    </w:p>
    <w:tbl>
      <w:tblPr>
        <w:tblStyle w:val="Tablaconcuadrcula"/>
        <w:tblW w:w="88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2410"/>
      </w:tblGrid>
      <w:tr w:rsidR="00BC3FB3" w:rsidRPr="00985EAE" w:rsidTr="00F02DDF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BC3FB3" w:rsidRPr="00985EAE" w:rsidRDefault="00BC3FB3" w:rsidP="00AC5237">
            <w:pPr>
              <w:autoSpaceDE w:val="0"/>
              <w:autoSpaceDN w:val="0"/>
              <w:adjustRightInd w:val="0"/>
              <w:jc w:val="both"/>
              <w:rPr>
                <w:rFonts w:ascii="Montserrat" w:eastAsia="Cambria" w:hAnsi="Montserra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A48" w:rsidRPr="00985EAE" w:rsidRDefault="00EE5A48" w:rsidP="00775FAC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TT1B1t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61523" w:rsidRPr="00985EAE" w:rsidRDefault="00561523" w:rsidP="00BB0C04">
            <w:pPr>
              <w:tabs>
                <w:tab w:val="left" w:pos="6450"/>
              </w:tabs>
              <w:rPr>
                <w:rFonts w:ascii="Montserrat" w:eastAsia="Cambria" w:hAnsi="Montserrat" w:cs="Arial"/>
                <w:sz w:val="20"/>
                <w:szCs w:val="20"/>
              </w:rPr>
            </w:pPr>
          </w:p>
        </w:tc>
      </w:tr>
      <w:tr w:rsidR="00EE5A48" w:rsidRPr="00985EAE" w:rsidTr="00F02DDF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E5A48" w:rsidRPr="00985EAE" w:rsidRDefault="00EE5A48" w:rsidP="00C836B6">
            <w:pPr>
              <w:autoSpaceDE w:val="0"/>
              <w:autoSpaceDN w:val="0"/>
              <w:adjustRightInd w:val="0"/>
              <w:jc w:val="both"/>
              <w:rPr>
                <w:rFonts w:ascii="Montserrat" w:eastAsia="Cambria" w:hAnsi="Montserra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B7C" w:rsidRPr="00985EAE" w:rsidRDefault="00504B7C" w:rsidP="00E76351">
            <w:pPr>
              <w:autoSpaceDE w:val="0"/>
              <w:autoSpaceDN w:val="0"/>
              <w:adjustRightInd w:val="0"/>
              <w:jc w:val="both"/>
              <w:rPr>
                <w:rFonts w:ascii="Montserrat" w:eastAsia="Cambria" w:hAnsi="Montserrat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04B7C" w:rsidRPr="00985EAE" w:rsidRDefault="00504B7C" w:rsidP="00BB0C04">
            <w:pPr>
              <w:tabs>
                <w:tab w:val="left" w:pos="6450"/>
              </w:tabs>
              <w:rPr>
                <w:rFonts w:ascii="Montserrat" w:eastAsia="Cambria" w:hAnsi="Montserrat" w:cs="Arial"/>
                <w:sz w:val="20"/>
                <w:szCs w:val="20"/>
              </w:rPr>
            </w:pPr>
          </w:p>
        </w:tc>
      </w:tr>
      <w:tr w:rsidR="00EE5A48" w:rsidRPr="00985EAE" w:rsidTr="00F02DDF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E5A48" w:rsidRPr="00985EAE" w:rsidRDefault="00EE5A48" w:rsidP="00886607">
            <w:pPr>
              <w:autoSpaceDE w:val="0"/>
              <w:autoSpaceDN w:val="0"/>
              <w:adjustRightInd w:val="0"/>
              <w:jc w:val="both"/>
              <w:rPr>
                <w:rFonts w:ascii="Montserrat" w:eastAsia="Cambria" w:hAnsi="Montserra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A48" w:rsidRPr="00985EAE" w:rsidRDefault="00EE5A48" w:rsidP="00EE5A48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E5BD3" w:rsidRPr="00985EAE" w:rsidRDefault="008E5BD3" w:rsidP="00BB0C04">
            <w:pPr>
              <w:tabs>
                <w:tab w:val="left" w:pos="6450"/>
              </w:tabs>
              <w:rPr>
                <w:rFonts w:ascii="Montserrat" w:eastAsia="Cambria" w:hAnsi="Montserrat" w:cs="Arial"/>
                <w:sz w:val="20"/>
                <w:szCs w:val="20"/>
              </w:rPr>
            </w:pPr>
          </w:p>
        </w:tc>
      </w:tr>
      <w:tr w:rsidR="00EE5A48" w:rsidRPr="00985EAE" w:rsidTr="001B7456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E5A48" w:rsidRPr="00985EAE" w:rsidRDefault="00EE5A48" w:rsidP="009F3883">
            <w:pPr>
              <w:autoSpaceDE w:val="0"/>
              <w:autoSpaceDN w:val="0"/>
              <w:adjustRightInd w:val="0"/>
              <w:jc w:val="both"/>
              <w:rPr>
                <w:rFonts w:ascii="Montserrat" w:eastAsia="Cambria" w:hAnsi="Montserrat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E5A48" w:rsidRPr="00985EAE" w:rsidRDefault="00EE5A48" w:rsidP="00EE5A48">
            <w:pPr>
              <w:autoSpaceDE w:val="0"/>
              <w:autoSpaceDN w:val="0"/>
              <w:adjustRightInd w:val="0"/>
              <w:jc w:val="both"/>
              <w:rPr>
                <w:rFonts w:ascii="Montserrat" w:eastAsia="Cambria" w:hAnsi="Montserrat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6747A" w:rsidRPr="00985EAE" w:rsidRDefault="0026747A" w:rsidP="007641A7">
            <w:pPr>
              <w:tabs>
                <w:tab w:val="left" w:pos="6450"/>
              </w:tabs>
              <w:rPr>
                <w:rFonts w:ascii="Montserrat" w:hAnsi="Montserrat"/>
              </w:rPr>
            </w:pPr>
          </w:p>
        </w:tc>
      </w:tr>
      <w:tr w:rsidR="00EE5A48" w:rsidRPr="00985EAE" w:rsidTr="0041478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E5A48" w:rsidRPr="00985EAE" w:rsidRDefault="00EE5A48" w:rsidP="00D360BC">
            <w:pPr>
              <w:autoSpaceDE w:val="0"/>
              <w:autoSpaceDN w:val="0"/>
              <w:adjustRightInd w:val="0"/>
              <w:jc w:val="both"/>
              <w:rPr>
                <w:rFonts w:ascii="Montserrat" w:eastAsia="Cambria" w:hAnsi="Montserra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A04E9" w:rsidRPr="00985EAE" w:rsidRDefault="006A04E9" w:rsidP="006A04E9">
            <w:pPr>
              <w:autoSpaceDE w:val="0"/>
              <w:autoSpaceDN w:val="0"/>
              <w:adjustRightInd w:val="0"/>
              <w:jc w:val="both"/>
              <w:rPr>
                <w:rFonts w:ascii="Montserrat" w:eastAsia="Cambria" w:hAnsi="Montserrat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B7456" w:rsidRPr="00985EAE" w:rsidRDefault="001B7456" w:rsidP="00BB0C04">
            <w:pPr>
              <w:tabs>
                <w:tab w:val="left" w:pos="6450"/>
              </w:tabs>
              <w:rPr>
                <w:rFonts w:ascii="Montserrat" w:eastAsia="Cambria" w:hAnsi="Montserrat" w:cs="Arial"/>
                <w:sz w:val="20"/>
                <w:szCs w:val="20"/>
              </w:rPr>
            </w:pPr>
          </w:p>
        </w:tc>
      </w:tr>
      <w:tr w:rsidR="00EE5A48" w:rsidRPr="00985EAE" w:rsidTr="00633AF4">
        <w:trPr>
          <w:trHeight w:val="8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E5A48" w:rsidRPr="00985EAE" w:rsidRDefault="00EE5A48" w:rsidP="00D360BC">
            <w:pPr>
              <w:autoSpaceDE w:val="0"/>
              <w:autoSpaceDN w:val="0"/>
              <w:adjustRightInd w:val="0"/>
              <w:jc w:val="both"/>
              <w:rPr>
                <w:rFonts w:ascii="Montserrat" w:eastAsia="Cambria" w:hAnsi="Montserra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B0C04" w:rsidRPr="00985EAE" w:rsidRDefault="00BB0C04" w:rsidP="00BB0C04">
            <w:pPr>
              <w:autoSpaceDE w:val="0"/>
              <w:autoSpaceDN w:val="0"/>
              <w:adjustRightInd w:val="0"/>
              <w:jc w:val="center"/>
              <w:rPr>
                <w:rFonts w:ascii="Montserrat" w:eastAsia="Cambria" w:hAnsi="Montserrat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5A48" w:rsidRPr="00985EAE" w:rsidRDefault="00EE5A48" w:rsidP="00BB0C04">
            <w:pPr>
              <w:tabs>
                <w:tab w:val="left" w:pos="6450"/>
              </w:tabs>
              <w:rPr>
                <w:rFonts w:ascii="Montserrat" w:eastAsia="Cambria" w:hAnsi="Montserrat" w:cs="Arial"/>
                <w:sz w:val="20"/>
                <w:szCs w:val="20"/>
              </w:rPr>
            </w:pPr>
          </w:p>
        </w:tc>
      </w:tr>
    </w:tbl>
    <w:p w:rsidR="0023697C" w:rsidRPr="00985EAE" w:rsidRDefault="0023697C" w:rsidP="00BC3FB3">
      <w:pPr>
        <w:rPr>
          <w:rFonts w:ascii="Montserrat" w:hAnsi="Montserrat"/>
          <w:sz w:val="20"/>
          <w:szCs w:val="20"/>
          <w:lang w:val="es-ES_tradnl"/>
        </w:rPr>
      </w:pPr>
    </w:p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3510"/>
        <w:gridCol w:w="5387"/>
      </w:tblGrid>
      <w:tr w:rsidR="00BC3FB3" w:rsidRPr="00985EAE" w:rsidTr="0038117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FB3" w:rsidRPr="00985EAE" w:rsidRDefault="00BC3FB3" w:rsidP="0038117E">
            <w:pPr>
              <w:rPr>
                <w:rFonts w:ascii="Montserrat" w:eastAsiaTheme="minorEastAsia" w:hAnsi="Montserrat"/>
                <w:kern w:val="24"/>
                <w:sz w:val="20"/>
                <w:szCs w:val="20"/>
                <w:lang w:eastAsia="es-MX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>Tie</w:t>
            </w:r>
            <w:r w:rsidR="0023697C"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mpo aproximado de ejecución: 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BC3FB3" w:rsidRPr="00985EAE" w:rsidRDefault="00BC3FB3" w:rsidP="0038117E">
            <w:pPr>
              <w:rPr>
                <w:rFonts w:ascii="Montserrat" w:eastAsiaTheme="minorEastAsia" w:hAnsi="Montserrat"/>
                <w:kern w:val="24"/>
                <w:sz w:val="20"/>
                <w:szCs w:val="20"/>
                <w:lang w:eastAsia="es-MX"/>
              </w:rPr>
            </w:pPr>
          </w:p>
          <w:p w:rsidR="00BC3FB3" w:rsidRPr="00985EAE" w:rsidRDefault="00BC3FB3" w:rsidP="0038117E">
            <w:pPr>
              <w:rPr>
                <w:rFonts w:ascii="Montserrat" w:eastAsiaTheme="minorEastAsia" w:hAnsi="Montserrat"/>
                <w:kern w:val="24"/>
                <w:sz w:val="20"/>
                <w:szCs w:val="20"/>
                <w:lang w:eastAsia="es-MX"/>
              </w:rPr>
            </w:pPr>
          </w:p>
        </w:tc>
      </w:tr>
    </w:tbl>
    <w:p w:rsidR="00BC3FB3" w:rsidRDefault="00BC3FB3" w:rsidP="00856F60">
      <w:pPr>
        <w:spacing w:after="0"/>
        <w:jc w:val="center"/>
        <w:rPr>
          <w:rFonts w:ascii="Montserrat" w:hAnsi="Montserrat"/>
          <w:b/>
          <w:sz w:val="20"/>
          <w:szCs w:val="20"/>
        </w:rPr>
      </w:pPr>
    </w:p>
    <w:p w:rsidR="00633AF4" w:rsidRPr="00985EAE" w:rsidRDefault="00633AF4" w:rsidP="00856F60">
      <w:pPr>
        <w:spacing w:after="0"/>
        <w:jc w:val="center"/>
        <w:rPr>
          <w:rFonts w:ascii="Montserrat" w:hAnsi="Montserrat"/>
          <w:b/>
          <w:sz w:val="20"/>
          <w:szCs w:val="20"/>
        </w:rPr>
      </w:pPr>
    </w:p>
    <w:p w:rsidR="00EC4547" w:rsidRPr="00985EAE" w:rsidRDefault="00EC4547">
      <w:pPr>
        <w:rPr>
          <w:rFonts w:ascii="Montserrat" w:hAnsi="Montserrat"/>
          <w:b/>
          <w:sz w:val="20"/>
          <w:szCs w:val="20"/>
        </w:rPr>
        <w:sectPr w:rsidR="00EC4547" w:rsidRPr="00985EAE" w:rsidSect="00531AC2">
          <w:footerReference w:type="default" r:id="rId16"/>
          <w:pgSz w:w="12240" w:h="15840" w:code="1"/>
          <w:pgMar w:top="2552" w:right="1701" w:bottom="1418" w:left="1701" w:header="567" w:footer="567" w:gutter="0"/>
          <w:pgNumType w:start="8"/>
          <w:cols w:space="708"/>
          <w:docGrid w:linePitch="360"/>
        </w:sectPr>
      </w:pPr>
    </w:p>
    <w:p w:rsidR="00BC3FB3" w:rsidRPr="00985EAE" w:rsidRDefault="00BC3FB3" w:rsidP="00856F60">
      <w:pPr>
        <w:spacing w:after="0"/>
        <w:jc w:val="center"/>
        <w:rPr>
          <w:rFonts w:ascii="Montserrat" w:hAnsi="Montserrat"/>
          <w:b/>
          <w:sz w:val="20"/>
          <w:szCs w:val="20"/>
        </w:rPr>
      </w:pPr>
    </w:p>
    <w:p w:rsidR="00D26062" w:rsidRPr="00985EAE" w:rsidRDefault="00D26062" w:rsidP="00856F60">
      <w:pPr>
        <w:spacing w:after="0"/>
        <w:jc w:val="center"/>
        <w:rPr>
          <w:rFonts w:ascii="Montserrat" w:hAnsi="Montserrat"/>
          <w:b/>
          <w:sz w:val="20"/>
          <w:szCs w:val="20"/>
        </w:rPr>
      </w:pPr>
    </w:p>
    <w:p w:rsidR="002D5588" w:rsidRPr="00985EAE" w:rsidRDefault="002D5588" w:rsidP="002D5588">
      <w:pPr>
        <w:spacing w:line="240" w:lineRule="auto"/>
        <w:rPr>
          <w:rFonts w:ascii="Montserrat" w:hAnsi="Montserrat"/>
        </w:rPr>
      </w:pPr>
      <w:r w:rsidRPr="00985EAE">
        <w:rPr>
          <w:rFonts w:ascii="Montserrat" w:hAnsi="Montserrat"/>
        </w:rPr>
        <w:t>HISTORIAL DE CAMBIOS</w:t>
      </w:r>
    </w:p>
    <w:tbl>
      <w:tblPr>
        <w:tblStyle w:val="Tablaconcuadrcula"/>
        <w:tblW w:w="882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3949"/>
        <w:gridCol w:w="3887"/>
        <w:gridCol w:w="737"/>
      </w:tblGrid>
      <w:tr w:rsidR="002D5588" w:rsidRPr="00985EAE" w:rsidTr="00AC5237">
        <w:tc>
          <w:tcPr>
            <w:tcW w:w="247" w:type="dxa"/>
          </w:tcPr>
          <w:p w:rsidR="002D5588" w:rsidRPr="00985EAE" w:rsidRDefault="002D5588" w:rsidP="00AC523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836" w:type="dxa"/>
            <w:gridSpan w:val="2"/>
          </w:tcPr>
          <w:p w:rsidR="002D5588" w:rsidRPr="00985EAE" w:rsidRDefault="008370ED" w:rsidP="00AC523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8370ED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>Servicio Complementario</w:t>
            </w:r>
            <w:r w:rsidR="002D5588"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: </w:t>
            </w:r>
            <w:r w:rsidR="00E8397E" w:rsidRPr="00985EAE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3.1</w:t>
            </w:r>
            <w:r w:rsidR="00E8397E"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 </w:t>
            </w:r>
            <w:r w:rsidR="00633AF4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…</w:t>
            </w:r>
          </w:p>
          <w:p w:rsidR="002D5588" w:rsidRPr="00985EAE" w:rsidRDefault="002D5588" w:rsidP="00AC523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  <w:p w:rsidR="002D5588" w:rsidRPr="00985EAE" w:rsidRDefault="002D5588" w:rsidP="00AC523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37" w:type="dxa"/>
          </w:tcPr>
          <w:p w:rsidR="002D5588" w:rsidRPr="00985EAE" w:rsidRDefault="002D5588" w:rsidP="00AC523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2D5588" w:rsidRPr="00985EAE" w:rsidTr="00AC5237">
        <w:tc>
          <w:tcPr>
            <w:tcW w:w="247" w:type="dxa"/>
          </w:tcPr>
          <w:p w:rsidR="002D5588" w:rsidRPr="00985EAE" w:rsidRDefault="002D5588" w:rsidP="00AC523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3949" w:type="dxa"/>
          </w:tcPr>
          <w:p w:rsidR="002D5588" w:rsidRPr="00985EAE" w:rsidRDefault="002D5588" w:rsidP="00AC523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87" w:type="dxa"/>
          </w:tcPr>
          <w:p w:rsidR="002D5588" w:rsidRPr="00985EAE" w:rsidRDefault="002D5588" w:rsidP="00633AF4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Código:  </w:t>
            </w:r>
            <w:r w:rsidR="00633AF4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XXX</w:t>
            </w:r>
            <w:r w:rsidR="00A825F9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-SC</w:t>
            </w:r>
            <w:r w:rsidR="00240932" w:rsidRPr="00985EAE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-01</w:t>
            </w: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   </w:t>
            </w:r>
          </w:p>
        </w:tc>
        <w:tc>
          <w:tcPr>
            <w:tcW w:w="737" w:type="dxa"/>
          </w:tcPr>
          <w:p w:rsidR="002D5588" w:rsidRPr="00985EAE" w:rsidRDefault="002D5588" w:rsidP="00AC523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:rsidR="002D5588" w:rsidRPr="00985EAE" w:rsidRDefault="002D5588" w:rsidP="002D5588">
      <w:pPr>
        <w:spacing w:after="0" w:line="240" w:lineRule="auto"/>
        <w:rPr>
          <w:rFonts w:ascii="Montserrat" w:eastAsia="Cambria" w:hAnsi="Montserrat" w:cs="Times New Roman"/>
          <w:sz w:val="20"/>
          <w:szCs w:val="20"/>
        </w:rPr>
      </w:pPr>
    </w:p>
    <w:tbl>
      <w:tblPr>
        <w:tblStyle w:val="Tablaconcuadrcula"/>
        <w:tblW w:w="8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08"/>
        <w:gridCol w:w="1735"/>
        <w:gridCol w:w="108"/>
        <w:gridCol w:w="2869"/>
        <w:gridCol w:w="108"/>
        <w:gridCol w:w="2049"/>
      </w:tblGrid>
      <w:tr w:rsidR="002D5588" w:rsidRPr="00985EAE" w:rsidTr="00AC5237"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REVISIÓN</w:t>
            </w:r>
            <w:r w:rsidRPr="00985EAE">
              <w:rPr>
                <w:rFonts w:ascii="Montserrat" w:eastAsia="Cambria" w:hAnsi="Montserrat" w:cs="Arial"/>
                <w:sz w:val="20"/>
                <w:szCs w:val="20"/>
                <w:lang w:val="en-US"/>
              </w:rPr>
              <w:t xml:space="preserve"> N°</w:t>
            </w:r>
          </w:p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 xml:space="preserve">FECHA </w:t>
            </w:r>
            <w:r w:rsidRPr="00985EAE">
              <w:rPr>
                <w:rFonts w:ascii="Montserrat" w:eastAsia="Cambria" w:hAnsi="Montserrat" w:cs="Arial"/>
                <w:sz w:val="20"/>
                <w:szCs w:val="20"/>
                <w:lang w:val="en-US"/>
              </w:rPr>
              <w:t xml:space="preserve">DE </w:t>
            </w: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APROBACIÓN</w:t>
            </w:r>
          </w:p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 xml:space="preserve">DESCRIPCIÓN </w:t>
            </w:r>
            <w:r w:rsidRPr="00985EAE">
              <w:rPr>
                <w:rFonts w:ascii="Montserrat" w:eastAsia="Cambria" w:hAnsi="Montserrat" w:cs="Arial"/>
                <w:sz w:val="20"/>
                <w:szCs w:val="20"/>
                <w:lang w:val="en-US"/>
              </w:rPr>
              <w:t xml:space="preserve">DEL </w:t>
            </w: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CAMBIO</w:t>
            </w:r>
          </w:p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16"/>
                <w:szCs w:val="16"/>
                <w:lang w:val="en-US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MOTIVO</w:t>
            </w:r>
            <w:r w:rsidRPr="00985EAE">
              <w:rPr>
                <w:rFonts w:ascii="Montserrat" w:eastAsia="Cambria" w:hAnsi="Montserrat" w:cs="Arial"/>
                <w:sz w:val="20"/>
                <w:szCs w:val="20"/>
                <w:lang w:val="en-US"/>
              </w:rPr>
              <w:t>(S)</w:t>
            </w:r>
          </w:p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16"/>
                <w:szCs w:val="16"/>
                <w:lang w:val="en-US"/>
              </w:rPr>
            </w:pPr>
          </w:p>
        </w:tc>
      </w:tr>
      <w:tr w:rsidR="002D5588" w:rsidRPr="00985EAE" w:rsidTr="00AC5237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10"/>
                <w:szCs w:val="1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10"/>
                <w:szCs w:val="12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10"/>
                <w:szCs w:val="12"/>
                <w:lang w:val="en-US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10"/>
                <w:szCs w:val="12"/>
                <w:lang w:val="en-US"/>
              </w:rPr>
            </w:pPr>
          </w:p>
        </w:tc>
      </w:tr>
      <w:tr w:rsidR="002D5588" w:rsidRPr="00985EAE" w:rsidTr="00AC5237"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</w:tr>
      <w:tr w:rsidR="002D5588" w:rsidRPr="00985EAE" w:rsidTr="00AC5237"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</w:tr>
    </w:tbl>
    <w:p w:rsidR="002D5588" w:rsidRPr="00985EAE" w:rsidRDefault="002D5588" w:rsidP="00856F60">
      <w:pPr>
        <w:spacing w:after="0"/>
        <w:jc w:val="center"/>
        <w:rPr>
          <w:rFonts w:ascii="Montserrat" w:hAnsi="Montserrat"/>
          <w:b/>
          <w:sz w:val="20"/>
          <w:szCs w:val="20"/>
        </w:rPr>
      </w:pPr>
    </w:p>
    <w:p w:rsidR="00EC4547" w:rsidRPr="00985EAE" w:rsidRDefault="00EC4547" w:rsidP="00856F60">
      <w:pPr>
        <w:spacing w:after="0"/>
        <w:jc w:val="center"/>
        <w:rPr>
          <w:rFonts w:ascii="Montserrat" w:hAnsi="Montserrat"/>
          <w:b/>
          <w:sz w:val="20"/>
          <w:szCs w:val="20"/>
        </w:rPr>
        <w:sectPr w:rsidR="00EC4547" w:rsidRPr="00985EAE" w:rsidSect="001934EE">
          <w:footerReference w:type="default" r:id="rId17"/>
          <w:pgSz w:w="12240" w:h="15840" w:code="1"/>
          <w:pgMar w:top="2552" w:right="1701" w:bottom="1418" w:left="1701" w:header="567" w:footer="567" w:gutter="0"/>
          <w:cols w:space="708"/>
          <w:docGrid w:linePitch="360"/>
        </w:sectPr>
      </w:pPr>
    </w:p>
    <w:p w:rsidR="00066680" w:rsidRPr="00985EAE" w:rsidRDefault="00066680" w:rsidP="00783F27">
      <w:pPr>
        <w:spacing w:after="0" w:line="240" w:lineRule="auto"/>
        <w:jc w:val="center"/>
        <w:rPr>
          <w:rFonts w:ascii="Montserrat" w:hAnsi="Montserrat"/>
          <w:b/>
          <w:sz w:val="20"/>
          <w:szCs w:val="20"/>
        </w:rPr>
      </w:pPr>
    </w:p>
    <w:p w:rsidR="006976E5" w:rsidRPr="00985EAE" w:rsidRDefault="006976E5" w:rsidP="00783F27">
      <w:pPr>
        <w:spacing w:line="240" w:lineRule="auto"/>
        <w:rPr>
          <w:rFonts w:ascii="Montserrat" w:hAnsi="Montserrat"/>
          <w:sz w:val="20"/>
          <w:szCs w:val="20"/>
        </w:rPr>
      </w:pPr>
      <w:r w:rsidRPr="00985EAE">
        <w:rPr>
          <w:rFonts w:ascii="Montserrat" w:hAnsi="Montserrat"/>
          <w:sz w:val="20"/>
          <w:szCs w:val="20"/>
        </w:rPr>
        <w:t>REGISTROS</w:t>
      </w:r>
    </w:p>
    <w:tbl>
      <w:tblPr>
        <w:tblStyle w:val="Tablaconcuadrcula"/>
        <w:tblW w:w="9073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3949"/>
        <w:gridCol w:w="3887"/>
        <w:gridCol w:w="990"/>
      </w:tblGrid>
      <w:tr w:rsidR="006976E5" w:rsidRPr="00985EAE" w:rsidTr="002F2239">
        <w:tc>
          <w:tcPr>
            <w:tcW w:w="247" w:type="dxa"/>
          </w:tcPr>
          <w:p w:rsidR="006976E5" w:rsidRPr="00985EAE" w:rsidRDefault="006976E5" w:rsidP="00783F2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836" w:type="dxa"/>
            <w:gridSpan w:val="2"/>
          </w:tcPr>
          <w:p w:rsidR="006976E5" w:rsidRPr="00985EAE" w:rsidRDefault="008370ED" w:rsidP="00783F27">
            <w:pPr>
              <w:jc w:val="both"/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</w:pPr>
            <w:r w:rsidRPr="008370ED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>Servicio Complementario</w:t>
            </w:r>
            <w:r w:rsidR="006976E5"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: </w:t>
            </w:r>
            <w:r w:rsidR="00E8397E" w:rsidRPr="00985EAE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3.1</w:t>
            </w:r>
            <w:r w:rsidR="00E8397E"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 </w:t>
            </w:r>
            <w:r w:rsidR="00633AF4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…</w:t>
            </w:r>
          </w:p>
          <w:p w:rsidR="006976E5" w:rsidRPr="00985EAE" w:rsidRDefault="006976E5" w:rsidP="00783F2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  <w:p w:rsidR="006976E5" w:rsidRPr="00985EAE" w:rsidRDefault="006976E5" w:rsidP="00783F2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90" w:type="dxa"/>
          </w:tcPr>
          <w:p w:rsidR="006976E5" w:rsidRPr="00985EAE" w:rsidRDefault="006976E5" w:rsidP="00783F2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6976E5" w:rsidRPr="00985EAE" w:rsidTr="002F2239">
        <w:tc>
          <w:tcPr>
            <w:tcW w:w="247" w:type="dxa"/>
          </w:tcPr>
          <w:p w:rsidR="006976E5" w:rsidRPr="00985EAE" w:rsidRDefault="006976E5" w:rsidP="00783F2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3949" w:type="dxa"/>
          </w:tcPr>
          <w:p w:rsidR="006976E5" w:rsidRPr="00985EAE" w:rsidRDefault="006976E5" w:rsidP="00783F2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87" w:type="dxa"/>
          </w:tcPr>
          <w:p w:rsidR="006976E5" w:rsidRPr="00985EAE" w:rsidRDefault="006976E5" w:rsidP="00633AF4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Código: </w:t>
            </w:r>
            <w:r w:rsidR="00633AF4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XXX</w:t>
            </w:r>
            <w:r w:rsidR="00A825F9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-SC</w:t>
            </w:r>
            <w:r w:rsidR="00240932" w:rsidRPr="00985EAE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-01</w:t>
            </w:r>
            <w:r w:rsidR="0023697C"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   </w:t>
            </w: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990" w:type="dxa"/>
          </w:tcPr>
          <w:p w:rsidR="006976E5" w:rsidRPr="00985EAE" w:rsidRDefault="006976E5" w:rsidP="00783F2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:rsidR="006976E5" w:rsidRPr="00985EAE" w:rsidRDefault="006976E5" w:rsidP="00783F27">
      <w:pPr>
        <w:spacing w:after="0" w:line="240" w:lineRule="auto"/>
        <w:rPr>
          <w:rFonts w:ascii="Montserrat" w:eastAsia="Cambria" w:hAnsi="Montserrat" w:cs="Times New Roman"/>
          <w:sz w:val="20"/>
          <w:szCs w:val="20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863"/>
        <w:gridCol w:w="2240"/>
      </w:tblGrid>
      <w:tr w:rsidR="006976E5" w:rsidRPr="00985EAE" w:rsidTr="003621E9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6976E5" w:rsidRPr="00985EAE" w:rsidRDefault="006976E5" w:rsidP="00783F2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DOCUMENTOS</w:t>
            </w:r>
            <w:r w:rsidRPr="00985EAE">
              <w:rPr>
                <w:rFonts w:ascii="Montserrat" w:eastAsia="Cambria" w:hAnsi="Montserrat" w:cs="Arial"/>
                <w:sz w:val="20"/>
                <w:szCs w:val="20"/>
                <w:lang w:val="en-US"/>
              </w:rPr>
              <w:t xml:space="preserve"> DE </w:t>
            </w: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TRABAJO</w:t>
            </w:r>
          </w:p>
          <w:p w:rsidR="006976E5" w:rsidRPr="00985EAE" w:rsidRDefault="006976E5" w:rsidP="00783F2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76E5" w:rsidRPr="00985EAE" w:rsidRDefault="006976E5" w:rsidP="00783F2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TIEMPO</w:t>
            </w:r>
            <w:r w:rsidRPr="00985EAE">
              <w:rPr>
                <w:rFonts w:ascii="Montserrat" w:eastAsia="Cambria" w:hAnsi="Montserrat" w:cs="Arial"/>
                <w:sz w:val="20"/>
                <w:szCs w:val="20"/>
                <w:lang w:val="en-US"/>
              </w:rPr>
              <w:t xml:space="preserve"> DE </w:t>
            </w: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CONSERVACIÓN</w:t>
            </w:r>
          </w:p>
          <w:p w:rsidR="006976E5" w:rsidRPr="00985EAE" w:rsidRDefault="006976E5" w:rsidP="00783F2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:rsidR="006976E5" w:rsidRPr="00985EAE" w:rsidRDefault="006976E5" w:rsidP="00783F2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 xml:space="preserve">RESPONSABLE </w:t>
            </w:r>
            <w:r w:rsidRPr="00985EAE">
              <w:rPr>
                <w:rFonts w:ascii="Montserrat" w:eastAsia="Cambria" w:hAnsi="Montserrat" w:cs="Arial"/>
                <w:sz w:val="20"/>
                <w:szCs w:val="20"/>
                <w:lang w:val="en-US"/>
              </w:rPr>
              <w:t xml:space="preserve">DE </w:t>
            </w: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CONSERVAR</w:t>
            </w:r>
          </w:p>
          <w:p w:rsidR="006976E5" w:rsidRPr="00985EAE" w:rsidRDefault="006976E5" w:rsidP="00783F2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6976E5" w:rsidRPr="00985EAE" w:rsidRDefault="006976E5" w:rsidP="00783F2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 xml:space="preserve">CÓDIGO </w:t>
            </w:r>
            <w:r w:rsidRPr="00985EAE">
              <w:rPr>
                <w:rFonts w:ascii="Montserrat" w:eastAsia="Cambria" w:hAnsi="Montserrat" w:cs="Arial"/>
                <w:sz w:val="20"/>
                <w:szCs w:val="20"/>
                <w:lang w:val="en-US"/>
              </w:rPr>
              <w:t xml:space="preserve">DE </w:t>
            </w: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REGISTRO</w:t>
            </w:r>
          </w:p>
          <w:p w:rsidR="006976E5" w:rsidRPr="00985EAE" w:rsidRDefault="006976E5" w:rsidP="00783F2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</w:tr>
      <w:tr w:rsidR="006976E5" w:rsidRPr="00985EAE" w:rsidTr="003621E9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76E5" w:rsidRPr="00985EAE" w:rsidRDefault="006976E5" w:rsidP="00783F2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6E5" w:rsidRPr="00985EAE" w:rsidRDefault="006976E5" w:rsidP="00783F2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76E5" w:rsidRPr="00985EAE" w:rsidRDefault="006976E5" w:rsidP="00783F2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76E5" w:rsidRPr="00985EAE" w:rsidRDefault="006976E5" w:rsidP="00783F2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</w:tr>
      <w:tr w:rsidR="00384043" w:rsidRPr="00985EAE" w:rsidTr="003621E9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  <w:lang w:val="es-ES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</w:tr>
      <w:tr w:rsidR="00384043" w:rsidRPr="00985EAE" w:rsidTr="003621E9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  <w:lang w:val="es-ES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</w:tr>
      <w:tr w:rsidR="00384043" w:rsidRPr="00985EAE" w:rsidTr="003621E9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  <w:lang w:val="es-ES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</w:tr>
      <w:tr w:rsidR="00384043" w:rsidRPr="00985EAE" w:rsidTr="003621E9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  <w:lang w:val="es-ES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D360BC">
            <w:pPr>
              <w:spacing w:after="60"/>
              <w:jc w:val="both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</w:tr>
      <w:tr w:rsidR="00384043" w:rsidRPr="00985EAE" w:rsidTr="003621E9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eastAsia="Calibri" w:hAnsi="Montserrat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  <w:lang w:val="es-ES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</w:tr>
      <w:tr w:rsidR="00384043" w:rsidRPr="00985EAE" w:rsidTr="003621E9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  <w:lang w:val="es-ES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</w:tr>
    </w:tbl>
    <w:p w:rsidR="00BC3FB3" w:rsidRPr="00985EAE" w:rsidRDefault="00BC3FB3" w:rsidP="00783F27">
      <w:pPr>
        <w:spacing w:after="0" w:line="240" w:lineRule="auto"/>
        <w:jc w:val="center"/>
        <w:rPr>
          <w:rFonts w:ascii="Montserrat" w:hAnsi="Montserrat"/>
          <w:sz w:val="20"/>
          <w:szCs w:val="20"/>
        </w:rPr>
      </w:pPr>
    </w:p>
    <w:p w:rsidR="00BC3FB3" w:rsidRPr="00985EAE" w:rsidRDefault="00BC3FB3" w:rsidP="00783F27">
      <w:pPr>
        <w:spacing w:after="0" w:line="240" w:lineRule="auto"/>
        <w:jc w:val="center"/>
        <w:rPr>
          <w:rFonts w:ascii="Montserrat" w:hAnsi="Montserrat"/>
          <w:sz w:val="20"/>
          <w:szCs w:val="20"/>
        </w:rPr>
      </w:pPr>
    </w:p>
    <w:p w:rsidR="00EC4547" w:rsidRPr="00985EAE" w:rsidRDefault="00EC4547" w:rsidP="00783F27">
      <w:pPr>
        <w:spacing w:after="0" w:line="240" w:lineRule="auto"/>
        <w:jc w:val="center"/>
        <w:rPr>
          <w:rFonts w:ascii="Montserrat" w:hAnsi="Montserrat"/>
          <w:b/>
          <w:sz w:val="20"/>
          <w:szCs w:val="20"/>
        </w:rPr>
        <w:sectPr w:rsidR="00EC4547" w:rsidRPr="00985EAE" w:rsidSect="001934EE">
          <w:footerReference w:type="default" r:id="rId18"/>
          <w:pgSz w:w="12240" w:h="15840" w:code="1"/>
          <w:pgMar w:top="2552" w:right="1701" w:bottom="1418" w:left="1701" w:header="567" w:footer="567" w:gutter="0"/>
          <w:cols w:space="708"/>
          <w:docGrid w:linePitch="360"/>
        </w:sectPr>
      </w:pPr>
    </w:p>
    <w:p w:rsidR="006976E5" w:rsidRPr="00985EAE" w:rsidRDefault="006976E5" w:rsidP="00AD6063">
      <w:pPr>
        <w:spacing w:after="0" w:line="240" w:lineRule="auto"/>
        <w:jc w:val="center"/>
        <w:rPr>
          <w:rFonts w:ascii="Montserrat" w:hAnsi="Montserrat"/>
          <w:b/>
        </w:rPr>
      </w:pPr>
    </w:p>
    <w:p w:rsidR="002D5588" w:rsidRPr="00985EAE" w:rsidRDefault="002D5588" w:rsidP="002D5588">
      <w:pPr>
        <w:rPr>
          <w:rFonts w:ascii="Montserrat" w:hAnsi="Montserrat"/>
          <w:sz w:val="20"/>
          <w:szCs w:val="20"/>
        </w:rPr>
      </w:pPr>
      <w:r w:rsidRPr="00985EAE">
        <w:rPr>
          <w:rFonts w:ascii="Montserrat" w:hAnsi="Montserrat"/>
          <w:sz w:val="20"/>
          <w:szCs w:val="20"/>
        </w:rPr>
        <w:t>ANEXOS</w:t>
      </w:r>
    </w:p>
    <w:tbl>
      <w:tblPr>
        <w:tblStyle w:val="Tablaconcuadrcula"/>
        <w:tblW w:w="8897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3949"/>
        <w:gridCol w:w="3887"/>
        <w:gridCol w:w="814"/>
      </w:tblGrid>
      <w:tr w:rsidR="002D5588" w:rsidRPr="00985EAE" w:rsidTr="00AC5237">
        <w:tc>
          <w:tcPr>
            <w:tcW w:w="247" w:type="dxa"/>
          </w:tcPr>
          <w:p w:rsidR="002D5588" w:rsidRPr="00985EAE" w:rsidRDefault="002D5588" w:rsidP="00AC523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836" w:type="dxa"/>
            <w:gridSpan w:val="2"/>
          </w:tcPr>
          <w:p w:rsidR="002D5588" w:rsidRPr="00985EAE" w:rsidRDefault="008370ED" w:rsidP="00AC523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8370ED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>Servicio Complementario</w:t>
            </w:r>
            <w:r w:rsidR="002D5588"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: </w:t>
            </w:r>
            <w:r w:rsidR="00E8397E" w:rsidRPr="00985EAE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3.1</w:t>
            </w:r>
            <w:r w:rsidR="00E8397E"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 </w:t>
            </w:r>
            <w:r w:rsidR="00633AF4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…</w:t>
            </w:r>
          </w:p>
          <w:p w:rsidR="002D5588" w:rsidRPr="00985EAE" w:rsidRDefault="002D5588" w:rsidP="00AC523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  <w:p w:rsidR="002D5588" w:rsidRPr="00985EAE" w:rsidRDefault="002D5588" w:rsidP="00AC523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814" w:type="dxa"/>
          </w:tcPr>
          <w:p w:rsidR="002D5588" w:rsidRPr="00985EAE" w:rsidRDefault="002D5588" w:rsidP="00AC523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2D5588" w:rsidRPr="00985EAE" w:rsidTr="00AC5237">
        <w:tc>
          <w:tcPr>
            <w:tcW w:w="247" w:type="dxa"/>
          </w:tcPr>
          <w:p w:rsidR="002D5588" w:rsidRPr="00985EAE" w:rsidRDefault="002D5588" w:rsidP="00AC523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3949" w:type="dxa"/>
          </w:tcPr>
          <w:p w:rsidR="002D5588" w:rsidRPr="00985EAE" w:rsidRDefault="002D5588" w:rsidP="00AC523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87" w:type="dxa"/>
          </w:tcPr>
          <w:p w:rsidR="002D5588" w:rsidRPr="00985EAE" w:rsidRDefault="002D5588" w:rsidP="00633AF4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Código:  </w:t>
            </w:r>
            <w:r w:rsidR="00633AF4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XXX</w:t>
            </w:r>
            <w:r w:rsidR="00A825F9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-SC</w:t>
            </w:r>
            <w:r w:rsidR="00240932" w:rsidRPr="00985EAE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-01</w:t>
            </w: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   </w:t>
            </w:r>
          </w:p>
        </w:tc>
        <w:tc>
          <w:tcPr>
            <w:tcW w:w="814" w:type="dxa"/>
          </w:tcPr>
          <w:p w:rsidR="002D5588" w:rsidRPr="00985EAE" w:rsidRDefault="002D5588" w:rsidP="00AC523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:rsidR="002D5588" w:rsidRPr="00985EAE" w:rsidRDefault="002D5588" w:rsidP="002D5588">
      <w:pPr>
        <w:spacing w:after="0" w:line="240" w:lineRule="auto"/>
        <w:jc w:val="both"/>
        <w:rPr>
          <w:rFonts w:ascii="Montserrat" w:eastAsia="Cambria" w:hAnsi="Montserrat" w:cs="Times New Roman"/>
          <w:sz w:val="20"/>
          <w:szCs w:val="20"/>
        </w:rPr>
      </w:pPr>
    </w:p>
    <w:tbl>
      <w:tblPr>
        <w:tblStyle w:val="Tablaconcuadrcula"/>
        <w:tblW w:w="88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2410"/>
      </w:tblGrid>
      <w:tr w:rsidR="002D5588" w:rsidRPr="00985EAE" w:rsidTr="00AC5237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NOMBRE</w:t>
            </w:r>
            <w:r w:rsidRPr="00985EAE">
              <w:rPr>
                <w:rFonts w:ascii="Montserrat" w:eastAsia="Cambria" w:hAnsi="Montserrat" w:cs="Arial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Pr="00985EAE">
              <w:rPr>
                <w:rFonts w:ascii="Montserrat" w:eastAsia="Cambria" w:hAnsi="Montserrat" w:cs="Arial"/>
                <w:sz w:val="20"/>
                <w:szCs w:val="20"/>
                <w:lang w:val="en-US"/>
              </w:rPr>
              <w:t xml:space="preserve">DEL </w:t>
            </w: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DOCUMENTO</w:t>
            </w:r>
          </w:p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PROPÓSITO</w:t>
            </w:r>
          </w:p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CÓDIGO</w:t>
            </w:r>
            <w:r w:rsidRPr="00985EAE">
              <w:rPr>
                <w:rFonts w:ascii="Montserrat" w:eastAsia="Cambria" w:hAnsi="Montserrat" w:cs="Arial"/>
                <w:sz w:val="20"/>
                <w:szCs w:val="20"/>
                <w:lang w:val="en-US"/>
              </w:rPr>
              <w:t xml:space="preserve"> DEL </w:t>
            </w: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DOCUMENTO</w:t>
            </w:r>
          </w:p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</w:tr>
    </w:tbl>
    <w:p w:rsidR="002D5588" w:rsidRPr="00985EAE" w:rsidRDefault="002D5588" w:rsidP="002D5588">
      <w:pPr>
        <w:spacing w:after="0" w:line="240" w:lineRule="auto"/>
        <w:jc w:val="both"/>
        <w:rPr>
          <w:rFonts w:ascii="Montserrat" w:eastAsia="Cambria" w:hAnsi="Montserrat" w:cs="Times New Roman"/>
          <w:sz w:val="20"/>
          <w:szCs w:val="20"/>
        </w:rPr>
      </w:pPr>
    </w:p>
    <w:tbl>
      <w:tblPr>
        <w:tblStyle w:val="Tablaconcuadrcula"/>
        <w:tblW w:w="88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2410"/>
      </w:tblGrid>
      <w:tr w:rsidR="00384043" w:rsidRPr="00985EAE" w:rsidTr="00AC5237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autoSpaceDE w:val="0"/>
              <w:autoSpaceDN w:val="0"/>
              <w:adjustRightInd w:val="0"/>
              <w:jc w:val="both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</w:rPr>
            </w:pPr>
          </w:p>
        </w:tc>
      </w:tr>
      <w:tr w:rsidR="00384043" w:rsidRPr="00985EAE" w:rsidTr="00AC5237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</w:rPr>
            </w:pPr>
          </w:p>
        </w:tc>
      </w:tr>
      <w:tr w:rsidR="00384043" w:rsidRPr="00985EAE" w:rsidTr="00AC5237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</w:rPr>
            </w:pPr>
          </w:p>
        </w:tc>
      </w:tr>
      <w:tr w:rsidR="00384043" w:rsidRPr="00985EAE" w:rsidTr="00AC5237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</w:rPr>
            </w:pPr>
          </w:p>
        </w:tc>
      </w:tr>
      <w:tr w:rsidR="00384043" w:rsidRPr="00985EAE" w:rsidTr="00AC5237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</w:rPr>
            </w:pPr>
          </w:p>
        </w:tc>
      </w:tr>
      <w:tr w:rsidR="00384043" w:rsidRPr="00985EAE" w:rsidTr="00AC5237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</w:rPr>
            </w:pPr>
          </w:p>
        </w:tc>
      </w:tr>
    </w:tbl>
    <w:p w:rsidR="002D5588" w:rsidRDefault="002D5588" w:rsidP="002D5588">
      <w:pPr>
        <w:spacing w:after="0"/>
        <w:jc w:val="center"/>
        <w:rPr>
          <w:rFonts w:ascii="Montserrat" w:hAnsi="Montserrat"/>
          <w:sz w:val="20"/>
          <w:szCs w:val="20"/>
        </w:rPr>
      </w:pPr>
    </w:p>
    <w:p w:rsidR="00633AF4" w:rsidRPr="00985EAE" w:rsidRDefault="00633AF4" w:rsidP="002D5588">
      <w:pPr>
        <w:spacing w:after="0"/>
        <w:jc w:val="center"/>
        <w:rPr>
          <w:rFonts w:ascii="Montserrat" w:hAnsi="Montserrat"/>
          <w:sz w:val="20"/>
          <w:szCs w:val="20"/>
        </w:rPr>
      </w:pPr>
    </w:p>
    <w:p w:rsidR="00EC4547" w:rsidRPr="00985EAE" w:rsidRDefault="00EC4547">
      <w:pPr>
        <w:rPr>
          <w:rFonts w:ascii="Montserrat" w:hAnsi="Montserrat"/>
          <w:sz w:val="20"/>
          <w:szCs w:val="20"/>
        </w:rPr>
        <w:sectPr w:rsidR="00EC4547" w:rsidRPr="00985EAE" w:rsidSect="001934EE">
          <w:footerReference w:type="default" r:id="rId19"/>
          <w:pgSz w:w="12240" w:h="15840" w:code="1"/>
          <w:pgMar w:top="2552" w:right="1701" w:bottom="1418" w:left="1701" w:header="567" w:footer="567" w:gutter="0"/>
          <w:cols w:space="708"/>
          <w:docGrid w:linePitch="360"/>
        </w:sectPr>
      </w:pPr>
    </w:p>
    <w:p w:rsidR="00C8195B" w:rsidRPr="00985EAE" w:rsidRDefault="00E90B2B" w:rsidP="00E90B2B">
      <w:pPr>
        <w:tabs>
          <w:tab w:val="center" w:pos="4986"/>
        </w:tabs>
        <w:spacing w:after="0" w:line="240" w:lineRule="auto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lastRenderedPageBreak/>
        <w:t>(si existen, incluir los anexos del procedimiento)</w:t>
      </w:r>
    </w:p>
    <w:sectPr w:rsidR="00C8195B" w:rsidRPr="00985EAE" w:rsidSect="00A250D3">
      <w:pgSz w:w="12240" w:h="15840" w:code="1"/>
      <w:pgMar w:top="2552" w:right="1701" w:bottom="1418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3D9" w:rsidRDefault="006853D9" w:rsidP="00690F67">
      <w:pPr>
        <w:spacing w:after="0" w:line="240" w:lineRule="auto"/>
      </w:pPr>
      <w:r>
        <w:separator/>
      </w:r>
    </w:p>
  </w:endnote>
  <w:endnote w:type="continuationSeparator" w:id="0">
    <w:p w:rsidR="006853D9" w:rsidRDefault="006853D9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T1B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Titular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0D" w:rsidRPr="00A825F9" w:rsidRDefault="006B720D">
    <w:pPr>
      <w:pStyle w:val="Piedepgina"/>
      <w:jc w:val="center"/>
      <w:rPr>
        <w:rFonts w:ascii="Montserrat" w:hAnsi="Montserrat"/>
        <w:b/>
        <w:color w:val="B38E5D"/>
      </w:rPr>
    </w:pPr>
  </w:p>
  <w:p w:rsidR="006B720D" w:rsidRDefault="006B720D" w:rsidP="00C62E2B">
    <w:pPr>
      <w:pStyle w:val="Piedepgina"/>
      <w:tabs>
        <w:tab w:val="clear" w:pos="8838"/>
      </w:tabs>
      <w:ind w:left="-1701" w:right="-165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0D" w:rsidRDefault="006B720D" w:rsidP="004130F5">
    <w:pPr>
      <w:pStyle w:val="Piedepgina"/>
      <w:tabs>
        <w:tab w:val="clear" w:pos="8838"/>
      </w:tabs>
      <w:ind w:left="-1620" w:right="-165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985932"/>
      <w:docPartObj>
        <w:docPartGallery w:val="Page Numbers (Bottom of Page)"/>
        <w:docPartUnique/>
      </w:docPartObj>
    </w:sdtPr>
    <w:sdtEndPr/>
    <w:sdtContent>
      <w:p w:rsidR="001934EE" w:rsidRDefault="001934E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269" w:rsidRPr="002F6269">
          <w:rPr>
            <w:noProof/>
            <w:lang w:val="es-ES"/>
          </w:rPr>
          <w:t>6</w:t>
        </w:r>
        <w:r>
          <w:fldChar w:fldCharType="end"/>
        </w:r>
      </w:p>
    </w:sdtContent>
  </w:sdt>
  <w:p w:rsidR="006B720D" w:rsidRPr="00985EAE" w:rsidRDefault="006B720D" w:rsidP="00985EAE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717188"/>
      <w:docPartObj>
        <w:docPartGallery w:val="Page Numbers (Bottom of Page)"/>
        <w:docPartUnique/>
      </w:docPartObj>
    </w:sdtPr>
    <w:sdtEndPr/>
    <w:sdtContent>
      <w:p w:rsidR="001934EE" w:rsidRDefault="001934E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269" w:rsidRPr="002F6269">
          <w:rPr>
            <w:noProof/>
            <w:lang w:val="es-ES"/>
          </w:rPr>
          <w:t>7</w:t>
        </w:r>
        <w:r>
          <w:fldChar w:fldCharType="end"/>
        </w:r>
      </w:p>
    </w:sdtContent>
  </w:sdt>
  <w:p w:rsidR="006B720D" w:rsidRDefault="006B720D" w:rsidP="004130F5">
    <w:pPr>
      <w:pStyle w:val="Piedepgina"/>
      <w:tabs>
        <w:tab w:val="clear" w:pos="8838"/>
      </w:tabs>
      <w:ind w:left="-1620" w:right="-1652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557097"/>
      <w:docPartObj>
        <w:docPartGallery w:val="Page Numbers (Bottom of Page)"/>
        <w:docPartUnique/>
      </w:docPartObj>
    </w:sdtPr>
    <w:sdtEndPr/>
    <w:sdtContent>
      <w:p w:rsidR="001934EE" w:rsidRDefault="001934E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269" w:rsidRPr="002F6269">
          <w:rPr>
            <w:noProof/>
            <w:lang w:val="es-ES"/>
          </w:rPr>
          <w:t>8</w:t>
        </w:r>
        <w:r>
          <w:fldChar w:fldCharType="end"/>
        </w:r>
      </w:p>
    </w:sdtContent>
  </w:sdt>
  <w:p w:rsidR="006B720D" w:rsidRPr="00985EAE" w:rsidRDefault="006B720D" w:rsidP="00985EAE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805982"/>
      <w:docPartObj>
        <w:docPartGallery w:val="Page Numbers (Bottom of Page)"/>
        <w:docPartUnique/>
      </w:docPartObj>
    </w:sdtPr>
    <w:sdtEndPr/>
    <w:sdtContent>
      <w:p w:rsidR="001934EE" w:rsidRDefault="001934E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269" w:rsidRPr="002F6269">
          <w:rPr>
            <w:noProof/>
            <w:lang w:val="es-ES"/>
          </w:rPr>
          <w:t>9</w:t>
        </w:r>
        <w:r>
          <w:fldChar w:fldCharType="end"/>
        </w:r>
      </w:p>
    </w:sdtContent>
  </w:sdt>
  <w:p w:rsidR="006B720D" w:rsidRDefault="006B720D" w:rsidP="004130F5">
    <w:pPr>
      <w:pStyle w:val="Piedepgina"/>
      <w:tabs>
        <w:tab w:val="clear" w:pos="8838"/>
      </w:tabs>
      <w:ind w:left="-1620" w:right="-1652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984050"/>
      <w:docPartObj>
        <w:docPartGallery w:val="Page Numbers (Bottom of Page)"/>
        <w:docPartUnique/>
      </w:docPartObj>
    </w:sdtPr>
    <w:sdtEndPr/>
    <w:sdtContent>
      <w:p w:rsidR="001934EE" w:rsidRDefault="001934E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269" w:rsidRPr="002F6269">
          <w:rPr>
            <w:noProof/>
            <w:lang w:val="es-ES"/>
          </w:rPr>
          <w:t>10</w:t>
        </w:r>
        <w:r>
          <w:fldChar w:fldCharType="end"/>
        </w:r>
      </w:p>
    </w:sdtContent>
  </w:sdt>
  <w:p w:rsidR="006B720D" w:rsidRDefault="006B720D" w:rsidP="004130F5">
    <w:pPr>
      <w:pStyle w:val="Piedepgina"/>
      <w:tabs>
        <w:tab w:val="clear" w:pos="8838"/>
      </w:tabs>
      <w:ind w:left="-1620" w:right="-1652"/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686805"/>
      <w:docPartObj>
        <w:docPartGallery w:val="Page Numbers (Bottom of Page)"/>
        <w:docPartUnique/>
      </w:docPartObj>
    </w:sdtPr>
    <w:sdtEndPr/>
    <w:sdtContent>
      <w:p w:rsidR="001934EE" w:rsidRDefault="001934E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269" w:rsidRPr="002F6269">
          <w:rPr>
            <w:noProof/>
            <w:lang w:val="es-ES"/>
          </w:rPr>
          <w:t>12</w:t>
        </w:r>
        <w:r>
          <w:fldChar w:fldCharType="end"/>
        </w:r>
      </w:p>
    </w:sdtContent>
  </w:sdt>
  <w:p w:rsidR="006B720D" w:rsidRPr="00985EAE" w:rsidRDefault="006B720D" w:rsidP="00985E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3D9" w:rsidRDefault="006853D9" w:rsidP="00690F67">
      <w:pPr>
        <w:spacing w:after="0" w:line="240" w:lineRule="auto"/>
      </w:pPr>
      <w:r>
        <w:separator/>
      </w:r>
    </w:p>
  </w:footnote>
  <w:footnote w:type="continuationSeparator" w:id="0">
    <w:p w:rsidR="006853D9" w:rsidRDefault="006853D9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0D" w:rsidRDefault="006B720D" w:rsidP="00C62E2B">
    <w:pPr>
      <w:pStyle w:val="Encabezado"/>
      <w:tabs>
        <w:tab w:val="clear" w:pos="8838"/>
        <w:tab w:val="right" w:pos="10490"/>
      </w:tabs>
      <w:ind w:left="-1276" w:right="-165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6" w:type="dxa"/>
      <w:tblLook w:val="04A0" w:firstRow="1" w:lastRow="0" w:firstColumn="1" w:lastColumn="0" w:noHBand="0" w:noVBand="1"/>
    </w:tblPr>
    <w:tblGrid>
      <w:gridCol w:w="4777"/>
      <w:gridCol w:w="4499"/>
    </w:tblGrid>
    <w:tr w:rsidR="00985EAE" w:rsidTr="00985EAE">
      <w:trPr>
        <w:trHeight w:val="1191"/>
      </w:trPr>
      <w:tc>
        <w:tcPr>
          <w:tcW w:w="4777" w:type="dxa"/>
        </w:tcPr>
        <w:p w:rsidR="00985EAE" w:rsidRPr="0047470F" w:rsidRDefault="00985EAE" w:rsidP="0047470F">
          <w:r w:rsidRPr="00680BD4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751936" behindDoc="0" locked="0" layoutInCell="1" allowOverlap="1" wp14:anchorId="2C5C6E4D" wp14:editId="59D2EE98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1107538</wp:posOffset>
                    </wp:positionV>
                    <wp:extent cx="5934075" cy="45085"/>
                    <wp:effectExtent l="76200" t="57150" r="66675" b="126365"/>
                    <wp:wrapNone/>
                    <wp:docPr id="200" name="12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34075" cy="45085"/>
                            </a:xfrm>
                            <a:prstGeom prst="rect">
                              <a:avLst/>
                            </a:prstGeom>
                            <a:solidFill>
                              <a:srgbClr val="B38E5D"/>
                            </a:solidFill>
                            <a:ln>
                              <a:solidFill>
                                <a:srgbClr val="B38E5D"/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6A4B6E7F" id="12 Rectángulo" o:spid="_x0000_s1026" style="position:absolute;margin-left:-4.15pt;margin-top:87.2pt;width:467.25pt;height:3.55pt;z-index:25175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" fillcolor="#b38e5d" strokecolor="#b38e5d">
                    <v:shadow on="t" color="black" opacity="22937f" origin=",.5" offset="0,.63889mm"/>
                  </v:rect>
                </w:pict>
              </mc:Fallback>
            </mc:AlternateContent>
          </w:r>
          <w:r>
            <w:rPr>
              <w:noProof/>
              <w:lang w:val="en-US"/>
            </w:rPr>
            <w:drawing>
              <wp:inline distT="0" distB="0" distL="0" distR="0" wp14:anchorId="6DF2E4E1" wp14:editId="1A438BF1">
                <wp:extent cx="2889885" cy="1042670"/>
                <wp:effectExtent l="0" t="0" r="5715" b="508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9885" cy="1042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9" w:type="dxa"/>
        </w:tcPr>
        <w:p w:rsidR="00985EAE" w:rsidRPr="00283353" w:rsidRDefault="008370ED" w:rsidP="008370ED">
          <w:pPr>
            <w:spacing w:after="0" w:line="240" w:lineRule="auto"/>
            <w:jc w:val="center"/>
            <w:rPr>
              <w:rFonts w:ascii="Soberana Titular" w:hAnsi="Soberana Titular"/>
            </w:rPr>
          </w:pPr>
          <w:r w:rsidRPr="008370ED">
            <w:rPr>
              <w:rFonts w:ascii="Montserrat" w:hAnsi="Montserrat"/>
              <w:b/>
              <w:color w:val="B38E5D"/>
            </w:rPr>
            <w:t>GUÍA TÉCNICA DE SERVICIOS COMPLEMENTARIOS DEL TECNOLÓGICO NACIONAL DE MÉXICO</w:t>
          </w:r>
        </w:p>
      </w:tc>
    </w:tr>
  </w:tbl>
  <w:p w:rsidR="004D0CB7" w:rsidRDefault="004D0CB7" w:rsidP="006B720D">
    <w:pPr>
      <w:pStyle w:val="Encabezado"/>
      <w:tabs>
        <w:tab w:val="clear" w:pos="8838"/>
        <w:tab w:val="right" w:pos="10206"/>
      </w:tabs>
      <w:ind w:right="-709"/>
      <w:rPr>
        <w:sz w:val="14"/>
      </w:rPr>
    </w:pPr>
  </w:p>
  <w:p w:rsidR="004D0CB7" w:rsidRDefault="004D0CB7" w:rsidP="006B720D">
    <w:pPr>
      <w:pStyle w:val="Encabezado"/>
      <w:tabs>
        <w:tab w:val="clear" w:pos="8838"/>
        <w:tab w:val="right" w:pos="10206"/>
      </w:tabs>
      <w:ind w:right="-709"/>
      <w:rPr>
        <w:sz w:val="14"/>
      </w:rPr>
    </w:pPr>
  </w:p>
  <w:p w:rsidR="006B720D" w:rsidRDefault="004D0CB7" w:rsidP="006B720D">
    <w:pPr>
      <w:pStyle w:val="Encabezado"/>
      <w:tabs>
        <w:tab w:val="clear" w:pos="8838"/>
        <w:tab w:val="right" w:pos="10206"/>
      </w:tabs>
      <w:ind w:right="-709"/>
      <w:rPr>
        <w:sz w:val="14"/>
      </w:rPr>
    </w:pPr>
    <w:r w:rsidRPr="004D0CB7">
      <w:rPr>
        <w:rFonts w:ascii="Montserrat" w:eastAsia="Calibri" w:hAnsi="Montserrat" w:cs="Arial"/>
        <w:b/>
        <w:noProof/>
        <w:sz w:val="26"/>
        <w:szCs w:val="26"/>
        <w:lang w:val="en-US"/>
      </w:rPr>
      <w:drawing>
        <wp:anchor distT="0" distB="0" distL="114300" distR="114300" simplePos="0" relativeHeight="251753984" behindDoc="0" locked="0" layoutInCell="1" allowOverlap="1" wp14:anchorId="4D7AFB36" wp14:editId="02043058">
          <wp:simplePos x="0" y="0"/>
          <wp:positionH relativeFrom="column">
            <wp:posOffset>-635</wp:posOffset>
          </wp:positionH>
          <wp:positionV relativeFrom="paragraph">
            <wp:posOffset>108585</wp:posOffset>
          </wp:positionV>
          <wp:extent cx="6355080" cy="7194550"/>
          <wp:effectExtent l="0" t="0" r="7620" b="635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65115" cy="7205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0CB7" w:rsidRPr="00531AC2" w:rsidRDefault="004D0CB7" w:rsidP="006B720D">
    <w:pPr>
      <w:pStyle w:val="Encabezado"/>
      <w:tabs>
        <w:tab w:val="clear" w:pos="8838"/>
        <w:tab w:val="right" w:pos="10206"/>
      </w:tabs>
      <w:ind w:right="-709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8D6"/>
    <w:multiLevelType w:val="hybridMultilevel"/>
    <w:tmpl w:val="19D0879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4B15"/>
    <w:multiLevelType w:val="hybridMultilevel"/>
    <w:tmpl w:val="47BC6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02CB1"/>
    <w:multiLevelType w:val="hybridMultilevel"/>
    <w:tmpl w:val="7C3EDC2A"/>
    <w:lvl w:ilvl="0" w:tplc="F9EA530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C40"/>
    <w:multiLevelType w:val="hybridMultilevel"/>
    <w:tmpl w:val="6018142C"/>
    <w:lvl w:ilvl="0" w:tplc="48CC06D4">
      <w:start w:val="3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823C59"/>
    <w:multiLevelType w:val="hybridMultilevel"/>
    <w:tmpl w:val="309E91B2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01ADF"/>
    <w:multiLevelType w:val="hybridMultilevel"/>
    <w:tmpl w:val="A48AD41C"/>
    <w:lvl w:ilvl="0" w:tplc="23D86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1741D"/>
    <w:multiLevelType w:val="hybridMultilevel"/>
    <w:tmpl w:val="12887166"/>
    <w:lvl w:ilvl="0" w:tplc="080A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DB96B6CA">
      <w:numFmt w:val="bullet"/>
      <w:lvlText w:val="•"/>
      <w:lvlJc w:val="left"/>
      <w:pPr>
        <w:ind w:left="1440" w:hanging="360"/>
      </w:pPr>
      <w:rPr>
        <w:rFonts w:ascii="TT1B1t00" w:eastAsiaTheme="minorHAnsi" w:hAnsi="TT1B1t00" w:cs="TT1B1t00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6687F"/>
    <w:multiLevelType w:val="hybridMultilevel"/>
    <w:tmpl w:val="77E2B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F43A9"/>
    <w:multiLevelType w:val="hybridMultilevel"/>
    <w:tmpl w:val="5A1EBC8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F6EB6"/>
    <w:multiLevelType w:val="hybridMultilevel"/>
    <w:tmpl w:val="12F80F6E"/>
    <w:lvl w:ilvl="0" w:tplc="A0FED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3360F"/>
    <w:multiLevelType w:val="multilevel"/>
    <w:tmpl w:val="4EDE0B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48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CB0190"/>
    <w:multiLevelType w:val="multilevel"/>
    <w:tmpl w:val="521A19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5C3295"/>
    <w:multiLevelType w:val="hybridMultilevel"/>
    <w:tmpl w:val="77E2B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851D1"/>
    <w:multiLevelType w:val="multilevel"/>
    <w:tmpl w:val="E0C21550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1" w:hanging="1440"/>
      </w:pPr>
      <w:rPr>
        <w:rFonts w:hint="default"/>
      </w:rPr>
    </w:lvl>
  </w:abstractNum>
  <w:abstractNum w:abstractNumId="14" w15:restartNumberingAfterBreak="0">
    <w:nsid w:val="36CA0F32"/>
    <w:multiLevelType w:val="hybridMultilevel"/>
    <w:tmpl w:val="9A263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528D6"/>
    <w:multiLevelType w:val="hybridMultilevel"/>
    <w:tmpl w:val="8D209BE8"/>
    <w:lvl w:ilvl="0" w:tplc="44F26F8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F4EFE"/>
    <w:multiLevelType w:val="hybridMultilevel"/>
    <w:tmpl w:val="EE60567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0F02BD"/>
    <w:multiLevelType w:val="hybridMultilevel"/>
    <w:tmpl w:val="6F98AD48"/>
    <w:lvl w:ilvl="0" w:tplc="202CBCA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A00FC"/>
    <w:multiLevelType w:val="hybridMultilevel"/>
    <w:tmpl w:val="DD907BF6"/>
    <w:lvl w:ilvl="0" w:tplc="59A45F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D75A58"/>
    <w:multiLevelType w:val="hybridMultilevel"/>
    <w:tmpl w:val="9190B274"/>
    <w:lvl w:ilvl="0" w:tplc="B598FB68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10C74"/>
    <w:multiLevelType w:val="hybridMultilevel"/>
    <w:tmpl w:val="418CFB1E"/>
    <w:lvl w:ilvl="0" w:tplc="080A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1" w15:restartNumberingAfterBreak="0">
    <w:nsid w:val="4D446877"/>
    <w:multiLevelType w:val="hybridMultilevel"/>
    <w:tmpl w:val="83526A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90888"/>
    <w:multiLevelType w:val="hybridMultilevel"/>
    <w:tmpl w:val="E9D67446"/>
    <w:lvl w:ilvl="0" w:tplc="BB2C36EE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57E49"/>
    <w:multiLevelType w:val="hybridMultilevel"/>
    <w:tmpl w:val="45309256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ABA5C70"/>
    <w:multiLevelType w:val="hybridMultilevel"/>
    <w:tmpl w:val="E94A83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A379A"/>
    <w:multiLevelType w:val="hybridMultilevel"/>
    <w:tmpl w:val="BC7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34BFE"/>
    <w:multiLevelType w:val="hybridMultilevel"/>
    <w:tmpl w:val="3ADEE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5266C"/>
    <w:multiLevelType w:val="hybridMultilevel"/>
    <w:tmpl w:val="0FCC7344"/>
    <w:lvl w:ilvl="0" w:tplc="8676DDE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86AA1"/>
    <w:multiLevelType w:val="hybridMultilevel"/>
    <w:tmpl w:val="572CB78E"/>
    <w:lvl w:ilvl="0" w:tplc="D04C7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C6F1A"/>
    <w:multiLevelType w:val="hybridMultilevel"/>
    <w:tmpl w:val="07D83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F6C74"/>
    <w:multiLevelType w:val="hybridMultilevel"/>
    <w:tmpl w:val="7DE2AC2A"/>
    <w:lvl w:ilvl="0" w:tplc="08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E1454F"/>
    <w:multiLevelType w:val="hybridMultilevel"/>
    <w:tmpl w:val="DC16E4AE"/>
    <w:lvl w:ilvl="0" w:tplc="0CDCB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A27AC"/>
    <w:multiLevelType w:val="multilevel"/>
    <w:tmpl w:val="388CC0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5"/>
  </w:num>
  <w:num w:numId="3">
    <w:abstractNumId w:val="31"/>
  </w:num>
  <w:num w:numId="4">
    <w:abstractNumId w:val="4"/>
  </w:num>
  <w:num w:numId="5">
    <w:abstractNumId w:val="32"/>
  </w:num>
  <w:num w:numId="6">
    <w:abstractNumId w:val="10"/>
  </w:num>
  <w:num w:numId="7">
    <w:abstractNumId w:val="22"/>
  </w:num>
  <w:num w:numId="8">
    <w:abstractNumId w:val="3"/>
  </w:num>
  <w:num w:numId="9">
    <w:abstractNumId w:val="18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0"/>
  </w:num>
  <w:num w:numId="15">
    <w:abstractNumId w:val="24"/>
  </w:num>
  <w:num w:numId="16">
    <w:abstractNumId w:val="21"/>
  </w:num>
  <w:num w:numId="17">
    <w:abstractNumId w:val="8"/>
  </w:num>
  <w:num w:numId="18">
    <w:abstractNumId w:val="30"/>
  </w:num>
  <w:num w:numId="19">
    <w:abstractNumId w:val="19"/>
  </w:num>
  <w:num w:numId="20">
    <w:abstractNumId w:val="27"/>
  </w:num>
  <w:num w:numId="21">
    <w:abstractNumId w:val="2"/>
  </w:num>
  <w:num w:numId="22">
    <w:abstractNumId w:val="15"/>
  </w:num>
  <w:num w:numId="23">
    <w:abstractNumId w:val="28"/>
  </w:num>
  <w:num w:numId="24">
    <w:abstractNumId w:val="1"/>
  </w:num>
  <w:num w:numId="25">
    <w:abstractNumId w:val="12"/>
  </w:num>
  <w:num w:numId="26">
    <w:abstractNumId w:val="29"/>
  </w:num>
  <w:num w:numId="27">
    <w:abstractNumId w:val="26"/>
  </w:num>
  <w:num w:numId="28">
    <w:abstractNumId w:val="20"/>
  </w:num>
  <w:num w:numId="29">
    <w:abstractNumId w:val="11"/>
  </w:num>
  <w:num w:numId="30">
    <w:abstractNumId w:val="13"/>
  </w:num>
  <w:num w:numId="31">
    <w:abstractNumId w:val="17"/>
  </w:num>
  <w:num w:numId="32">
    <w:abstractNumId w:val="14"/>
  </w:num>
  <w:num w:numId="33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B1"/>
    <w:rsid w:val="0000230E"/>
    <w:rsid w:val="00003999"/>
    <w:rsid w:val="000042EA"/>
    <w:rsid w:val="000050CA"/>
    <w:rsid w:val="00006015"/>
    <w:rsid w:val="00007297"/>
    <w:rsid w:val="00007881"/>
    <w:rsid w:val="00011D84"/>
    <w:rsid w:val="00013150"/>
    <w:rsid w:val="00013FE0"/>
    <w:rsid w:val="00016D24"/>
    <w:rsid w:val="00016E59"/>
    <w:rsid w:val="00016E7D"/>
    <w:rsid w:val="00017D39"/>
    <w:rsid w:val="00021A93"/>
    <w:rsid w:val="000237FF"/>
    <w:rsid w:val="00025D7E"/>
    <w:rsid w:val="0002605E"/>
    <w:rsid w:val="00026C40"/>
    <w:rsid w:val="00027B4F"/>
    <w:rsid w:val="00031920"/>
    <w:rsid w:val="000342AB"/>
    <w:rsid w:val="000351A2"/>
    <w:rsid w:val="000352D6"/>
    <w:rsid w:val="00036EC6"/>
    <w:rsid w:val="00040CDA"/>
    <w:rsid w:val="000411EA"/>
    <w:rsid w:val="000417D7"/>
    <w:rsid w:val="00043422"/>
    <w:rsid w:val="00045855"/>
    <w:rsid w:val="0005069C"/>
    <w:rsid w:val="00050A0B"/>
    <w:rsid w:val="00053149"/>
    <w:rsid w:val="00053BA1"/>
    <w:rsid w:val="00053D95"/>
    <w:rsid w:val="000552BC"/>
    <w:rsid w:val="000563D4"/>
    <w:rsid w:val="00061439"/>
    <w:rsid w:val="0006156C"/>
    <w:rsid w:val="00063BAD"/>
    <w:rsid w:val="000647EB"/>
    <w:rsid w:val="00065210"/>
    <w:rsid w:val="000655D2"/>
    <w:rsid w:val="00066680"/>
    <w:rsid w:val="0006765E"/>
    <w:rsid w:val="00067783"/>
    <w:rsid w:val="000710DB"/>
    <w:rsid w:val="000715BD"/>
    <w:rsid w:val="000717E6"/>
    <w:rsid w:val="00077377"/>
    <w:rsid w:val="000777AA"/>
    <w:rsid w:val="00080716"/>
    <w:rsid w:val="00080B0A"/>
    <w:rsid w:val="0008299B"/>
    <w:rsid w:val="000833A2"/>
    <w:rsid w:val="00084E5D"/>
    <w:rsid w:val="00087587"/>
    <w:rsid w:val="00092104"/>
    <w:rsid w:val="0009249D"/>
    <w:rsid w:val="00092838"/>
    <w:rsid w:val="00093B06"/>
    <w:rsid w:val="000968CF"/>
    <w:rsid w:val="000A062F"/>
    <w:rsid w:val="000A2695"/>
    <w:rsid w:val="000A3B3D"/>
    <w:rsid w:val="000A6BEF"/>
    <w:rsid w:val="000A6C5E"/>
    <w:rsid w:val="000A75ED"/>
    <w:rsid w:val="000A7E9D"/>
    <w:rsid w:val="000B06C6"/>
    <w:rsid w:val="000B4732"/>
    <w:rsid w:val="000B4D88"/>
    <w:rsid w:val="000B52E2"/>
    <w:rsid w:val="000B6568"/>
    <w:rsid w:val="000B74C2"/>
    <w:rsid w:val="000B74FF"/>
    <w:rsid w:val="000C17B8"/>
    <w:rsid w:val="000C3672"/>
    <w:rsid w:val="000C41DE"/>
    <w:rsid w:val="000C63D5"/>
    <w:rsid w:val="000C7A52"/>
    <w:rsid w:val="000D072A"/>
    <w:rsid w:val="000D0FEF"/>
    <w:rsid w:val="000D1096"/>
    <w:rsid w:val="000D5202"/>
    <w:rsid w:val="000D5F9C"/>
    <w:rsid w:val="000D6C9D"/>
    <w:rsid w:val="000D70B3"/>
    <w:rsid w:val="000D7296"/>
    <w:rsid w:val="000E0C39"/>
    <w:rsid w:val="000E0E87"/>
    <w:rsid w:val="000E1582"/>
    <w:rsid w:val="000E2D0B"/>
    <w:rsid w:val="000E3605"/>
    <w:rsid w:val="000E4077"/>
    <w:rsid w:val="000E4102"/>
    <w:rsid w:val="000E42A5"/>
    <w:rsid w:val="000E50A7"/>
    <w:rsid w:val="000F0BC2"/>
    <w:rsid w:val="000F0CC4"/>
    <w:rsid w:val="000F45C1"/>
    <w:rsid w:val="000F5D6A"/>
    <w:rsid w:val="000F6189"/>
    <w:rsid w:val="000F6B95"/>
    <w:rsid w:val="000F6BF5"/>
    <w:rsid w:val="000F78E4"/>
    <w:rsid w:val="00100CC4"/>
    <w:rsid w:val="0010151E"/>
    <w:rsid w:val="00101D35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5EAC"/>
    <w:rsid w:val="00117F76"/>
    <w:rsid w:val="00120F6F"/>
    <w:rsid w:val="00121378"/>
    <w:rsid w:val="00122747"/>
    <w:rsid w:val="001234CE"/>
    <w:rsid w:val="001252BE"/>
    <w:rsid w:val="00125362"/>
    <w:rsid w:val="00126428"/>
    <w:rsid w:val="00126BB4"/>
    <w:rsid w:val="00126DDA"/>
    <w:rsid w:val="0013000C"/>
    <w:rsid w:val="00130423"/>
    <w:rsid w:val="0013129E"/>
    <w:rsid w:val="00131E18"/>
    <w:rsid w:val="00132F5C"/>
    <w:rsid w:val="001339F2"/>
    <w:rsid w:val="0013484A"/>
    <w:rsid w:val="00135DD7"/>
    <w:rsid w:val="00141E60"/>
    <w:rsid w:val="0014274B"/>
    <w:rsid w:val="001429F2"/>
    <w:rsid w:val="001455A6"/>
    <w:rsid w:val="00147192"/>
    <w:rsid w:val="00150677"/>
    <w:rsid w:val="00152DDD"/>
    <w:rsid w:val="0015484E"/>
    <w:rsid w:val="00156D44"/>
    <w:rsid w:val="00157015"/>
    <w:rsid w:val="001611AB"/>
    <w:rsid w:val="00171FDF"/>
    <w:rsid w:val="001736B6"/>
    <w:rsid w:val="00174A1D"/>
    <w:rsid w:val="00174F6F"/>
    <w:rsid w:val="001774CB"/>
    <w:rsid w:val="00180C60"/>
    <w:rsid w:val="001829BE"/>
    <w:rsid w:val="00183399"/>
    <w:rsid w:val="00185B5B"/>
    <w:rsid w:val="00186C8F"/>
    <w:rsid w:val="001901FC"/>
    <w:rsid w:val="00191135"/>
    <w:rsid w:val="001931DB"/>
    <w:rsid w:val="001934EE"/>
    <w:rsid w:val="0019419A"/>
    <w:rsid w:val="00195471"/>
    <w:rsid w:val="001A050B"/>
    <w:rsid w:val="001A1AF3"/>
    <w:rsid w:val="001A60E4"/>
    <w:rsid w:val="001A644A"/>
    <w:rsid w:val="001A7864"/>
    <w:rsid w:val="001B0C3E"/>
    <w:rsid w:val="001B0F61"/>
    <w:rsid w:val="001B1F94"/>
    <w:rsid w:val="001B39DF"/>
    <w:rsid w:val="001B4E68"/>
    <w:rsid w:val="001B5402"/>
    <w:rsid w:val="001B6ABA"/>
    <w:rsid w:val="001B7456"/>
    <w:rsid w:val="001B7848"/>
    <w:rsid w:val="001B78C5"/>
    <w:rsid w:val="001B7D19"/>
    <w:rsid w:val="001C0CE3"/>
    <w:rsid w:val="001C1F0A"/>
    <w:rsid w:val="001C2A9E"/>
    <w:rsid w:val="001C40F2"/>
    <w:rsid w:val="001C4D64"/>
    <w:rsid w:val="001D0834"/>
    <w:rsid w:val="001D157C"/>
    <w:rsid w:val="001D1944"/>
    <w:rsid w:val="001D1B0A"/>
    <w:rsid w:val="001D324E"/>
    <w:rsid w:val="001D327E"/>
    <w:rsid w:val="001D3D93"/>
    <w:rsid w:val="001D5DFD"/>
    <w:rsid w:val="001D681B"/>
    <w:rsid w:val="001D7D78"/>
    <w:rsid w:val="001E0850"/>
    <w:rsid w:val="001E2770"/>
    <w:rsid w:val="001E36AD"/>
    <w:rsid w:val="001E4851"/>
    <w:rsid w:val="001E61F9"/>
    <w:rsid w:val="001E64C6"/>
    <w:rsid w:val="001E74C7"/>
    <w:rsid w:val="001F0EA7"/>
    <w:rsid w:val="001F26FA"/>
    <w:rsid w:val="001F3AAD"/>
    <w:rsid w:val="001F5342"/>
    <w:rsid w:val="001F5F48"/>
    <w:rsid w:val="001F5FCD"/>
    <w:rsid w:val="00201384"/>
    <w:rsid w:val="00201DD7"/>
    <w:rsid w:val="00204783"/>
    <w:rsid w:val="00204A93"/>
    <w:rsid w:val="002052EE"/>
    <w:rsid w:val="002107E4"/>
    <w:rsid w:val="002128D6"/>
    <w:rsid w:val="00212D9F"/>
    <w:rsid w:val="00213603"/>
    <w:rsid w:val="00215165"/>
    <w:rsid w:val="00216E69"/>
    <w:rsid w:val="0021790E"/>
    <w:rsid w:val="00220CFE"/>
    <w:rsid w:val="002213D2"/>
    <w:rsid w:val="002215CE"/>
    <w:rsid w:val="002223EF"/>
    <w:rsid w:val="002227B0"/>
    <w:rsid w:val="002235E0"/>
    <w:rsid w:val="00223E3C"/>
    <w:rsid w:val="00226536"/>
    <w:rsid w:val="002279F1"/>
    <w:rsid w:val="002307DE"/>
    <w:rsid w:val="002311BE"/>
    <w:rsid w:val="00231FB9"/>
    <w:rsid w:val="002332EB"/>
    <w:rsid w:val="00233DA9"/>
    <w:rsid w:val="00234881"/>
    <w:rsid w:val="00234F65"/>
    <w:rsid w:val="00235267"/>
    <w:rsid w:val="0023559E"/>
    <w:rsid w:val="0023697C"/>
    <w:rsid w:val="002403CA"/>
    <w:rsid w:val="00240932"/>
    <w:rsid w:val="0024157D"/>
    <w:rsid w:val="00242A3D"/>
    <w:rsid w:val="00243108"/>
    <w:rsid w:val="0024349A"/>
    <w:rsid w:val="00245DE7"/>
    <w:rsid w:val="002529B2"/>
    <w:rsid w:val="00255010"/>
    <w:rsid w:val="00255643"/>
    <w:rsid w:val="00255D69"/>
    <w:rsid w:val="00262D46"/>
    <w:rsid w:val="0026472D"/>
    <w:rsid w:val="00265C0F"/>
    <w:rsid w:val="0026747A"/>
    <w:rsid w:val="00267CF4"/>
    <w:rsid w:val="00270B64"/>
    <w:rsid w:val="00274F90"/>
    <w:rsid w:val="00276E36"/>
    <w:rsid w:val="002778AF"/>
    <w:rsid w:val="002801A3"/>
    <w:rsid w:val="00283228"/>
    <w:rsid w:val="0029099A"/>
    <w:rsid w:val="00291E53"/>
    <w:rsid w:val="00293CF9"/>
    <w:rsid w:val="00296F20"/>
    <w:rsid w:val="002A053D"/>
    <w:rsid w:val="002A2AB3"/>
    <w:rsid w:val="002A36CE"/>
    <w:rsid w:val="002A6739"/>
    <w:rsid w:val="002A6CED"/>
    <w:rsid w:val="002A701B"/>
    <w:rsid w:val="002A7712"/>
    <w:rsid w:val="002A7BDF"/>
    <w:rsid w:val="002B3C61"/>
    <w:rsid w:val="002B5146"/>
    <w:rsid w:val="002B716A"/>
    <w:rsid w:val="002B79B3"/>
    <w:rsid w:val="002B7AEF"/>
    <w:rsid w:val="002C028B"/>
    <w:rsid w:val="002C6CFD"/>
    <w:rsid w:val="002D2252"/>
    <w:rsid w:val="002D34E0"/>
    <w:rsid w:val="002D37F9"/>
    <w:rsid w:val="002D49D0"/>
    <w:rsid w:val="002D5588"/>
    <w:rsid w:val="002D769A"/>
    <w:rsid w:val="002E26AD"/>
    <w:rsid w:val="002E2AE0"/>
    <w:rsid w:val="002E49D2"/>
    <w:rsid w:val="002E54E7"/>
    <w:rsid w:val="002E58DE"/>
    <w:rsid w:val="002E6539"/>
    <w:rsid w:val="002F1171"/>
    <w:rsid w:val="002F1593"/>
    <w:rsid w:val="002F1C23"/>
    <w:rsid w:val="002F2239"/>
    <w:rsid w:val="002F369E"/>
    <w:rsid w:val="002F4B60"/>
    <w:rsid w:val="002F6269"/>
    <w:rsid w:val="00300A49"/>
    <w:rsid w:val="00300A99"/>
    <w:rsid w:val="003010DE"/>
    <w:rsid w:val="003028A7"/>
    <w:rsid w:val="00304749"/>
    <w:rsid w:val="00306F9B"/>
    <w:rsid w:val="0031156D"/>
    <w:rsid w:val="0031236B"/>
    <w:rsid w:val="0031282B"/>
    <w:rsid w:val="00316474"/>
    <w:rsid w:val="0031735E"/>
    <w:rsid w:val="003175CE"/>
    <w:rsid w:val="0032052C"/>
    <w:rsid w:val="003215C4"/>
    <w:rsid w:val="00321CFF"/>
    <w:rsid w:val="00323006"/>
    <w:rsid w:val="0032303F"/>
    <w:rsid w:val="0032338F"/>
    <w:rsid w:val="00325422"/>
    <w:rsid w:val="00325623"/>
    <w:rsid w:val="00325FEE"/>
    <w:rsid w:val="00326B2D"/>
    <w:rsid w:val="0032768B"/>
    <w:rsid w:val="00330A6F"/>
    <w:rsid w:val="00331B2E"/>
    <w:rsid w:val="00334890"/>
    <w:rsid w:val="00334F8F"/>
    <w:rsid w:val="0033579E"/>
    <w:rsid w:val="00335E7A"/>
    <w:rsid w:val="0033723B"/>
    <w:rsid w:val="00337C1E"/>
    <w:rsid w:val="00337DBD"/>
    <w:rsid w:val="003424AD"/>
    <w:rsid w:val="00343446"/>
    <w:rsid w:val="00351133"/>
    <w:rsid w:val="0035224C"/>
    <w:rsid w:val="00355731"/>
    <w:rsid w:val="003621E9"/>
    <w:rsid w:val="00364FD2"/>
    <w:rsid w:val="0036602B"/>
    <w:rsid w:val="003717A9"/>
    <w:rsid w:val="003719E4"/>
    <w:rsid w:val="003721E4"/>
    <w:rsid w:val="00372C88"/>
    <w:rsid w:val="003743AD"/>
    <w:rsid w:val="00374F6D"/>
    <w:rsid w:val="0038117E"/>
    <w:rsid w:val="00384043"/>
    <w:rsid w:val="00385E81"/>
    <w:rsid w:val="0038782D"/>
    <w:rsid w:val="00390486"/>
    <w:rsid w:val="00392736"/>
    <w:rsid w:val="003949FB"/>
    <w:rsid w:val="003A0897"/>
    <w:rsid w:val="003A47F7"/>
    <w:rsid w:val="003A4A50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62B"/>
    <w:rsid w:val="003B3DB3"/>
    <w:rsid w:val="003B40F8"/>
    <w:rsid w:val="003B68C4"/>
    <w:rsid w:val="003C0F75"/>
    <w:rsid w:val="003C23C2"/>
    <w:rsid w:val="003C3586"/>
    <w:rsid w:val="003C3F91"/>
    <w:rsid w:val="003C4910"/>
    <w:rsid w:val="003C5F9B"/>
    <w:rsid w:val="003C6A9F"/>
    <w:rsid w:val="003D02A5"/>
    <w:rsid w:val="003D0CB6"/>
    <w:rsid w:val="003D10CA"/>
    <w:rsid w:val="003D206B"/>
    <w:rsid w:val="003D2BE6"/>
    <w:rsid w:val="003D3878"/>
    <w:rsid w:val="003D496E"/>
    <w:rsid w:val="003D4F2E"/>
    <w:rsid w:val="003D52B3"/>
    <w:rsid w:val="003E023B"/>
    <w:rsid w:val="003E3ADA"/>
    <w:rsid w:val="003E607D"/>
    <w:rsid w:val="003F1272"/>
    <w:rsid w:val="003F3BCB"/>
    <w:rsid w:val="003F46CD"/>
    <w:rsid w:val="003F5EEE"/>
    <w:rsid w:val="003F6B1D"/>
    <w:rsid w:val="003F6BA6"/>
    <w:rsid w:val="003F72EF"/>
    <w:rsid w:val="00401886"/>
    <w:rsid w:val="004029D0"/>
    <w:rsid w:val="00402D5D"/>
    <w:rsid w:val="004101A0"/>
    <w:rsid w:val="00410380"/>
    <w:rsid w:val="00411D68"/>
    <w:rsid w:val="00411E40"/>
    <w:rsid w:val="00411FA2"/>
    <w:rsid w:val="004130F5"/>
    <w:rsid w:val="00413E93"/>
    <w:rsid w:val="00414007"/>
    <w:rsid w:val="004141AA"/>
    <w:rsid w:val="0041478B"/>
    <w:rsid w:val="004201D4"/>
    <w:rsid w:val="00422246"/>
    <w:rsid w:val="00422B49"/>
    <w:rsid w:val="00424772"/>
    <w:rsid w:val="0042478A"/>
    <w:rsid w:val="00425630"/>
    <w:rsid w:val="004258B7"/>
    <w:rsid w:val="0043090A"/>
    <w:rsid w:val="004311F9"/>
    <w:rsid w:val="00432025"/>
    <w:rsid w:val="00434DC3"/>
    <w:rsid w:val="004355A1"/>
    <w:rsid w:val="00436DA1"/>
    <w:rsid w:val="00437B7C"/>
    <w:rsid w:val="004401B9"/>
    <w:rsid w:val="0044182F"/>
    <w:rsid w:val="004449CC"/>
    <w:rsid w:val="00451590"/>
    <w:rsid w:val="00451F59"/>
    <w:rsid w:val="004539C4"/>
    <w:rsid w:val="00455BDE"/>
    <w:rsid w:val="0045657E"/>
    <w:rsid w:val="00457390"/>
    <w:rsid w:val="0046119C"/>
    <w:rsid w:val="004617DB"/>
    <w:rsid w:val="0046266E"/>
    <w:rsid w:val="00463E3A"/>
    <w:rsid w:val="004645F1"/>
    <w:rsid w:val="004646C7"/>
    <w:rsid w:val="00466604"/>
    <w:rsid w:val="00467066"/>
    <w:rsid w:val="00470EE4"/>
    <w:rsid w:val="00471284"/>
    <w:rsid w:val="00471B8B"/>
    <w:rsid w:val="00471FD2"/>
    <w:rsid w:val="00472C32"/>
    <w:rsid w:val="00473898"/>
    <w:rsid w:val="00474621"/>
    <w:rsid w:val="0047470F"/>
    <w:rsid w:val="0047476E"/>
    <w:rsid w:val="00474B47"/>
    <w:rsid w:val="0047612A"/>
    <w:rsid w:val="004764D1"/>
    <w:rsid w:val="004808E9"/>
    <w:rsid w:val="004826F8"/>
    <w:rsid w:val="004848EC"/>
    <w:rsid w:val="004849A5"/>
    <w:rsid w:val="00485638"/>
    <w:rsid w:val="00486B53"/>
    <w:rsid w:val="0049046D"/>
    <w:rsid w:val="00491D21"/>
    <w:rsid w:val="00493E2E"/>
    <w:rsid w:val="00496E77"/>
    <w:rsid w:val="004A02E4"/>
    <w:rsid w:val="004A043E"/>
    <w:rsid w:val="004A0F0F"/>
    <w:rsid w:val="004A15CE"/>
    <w:rsid w:val="004A35D5"/>
    <w:rsid w:val="004A488E"/>
    <w:rsid w:val="004A7E1F"/>
    <w:rsid w:val="004B00E2"/>
    <w:rsid w:val="004B231D"/>
    <w:rsid w:val="004B3B0F"/>
    <w:rsid w:val="004B47CD"/>
    <w:rsid w:val="004B4F6E"/>
    <w:rsid w:val="004B6033"/>
    <w:rsid w:val="004B6AD2"/>
    <w:rsid w:val="004B6FDD"/>
    <w:rsid w:val="004C0AFC"/>
    <w:rsid w:val="004C213D"/>
    <w:rsid w:val="004C278F"/>
    <w:rsid w:val="004C4A11"/>
    <w:rsid w:val="004C63F7"/>
    <w:rsid w:val="004C7461"/>
    <w:rsid w:val="004C7F1F"/>
    <w:rsid w:val="004D0CB7"/>
    <w:rsid w:val="004D0DEA"/>
    <w:rsid w:val="004D4164"/>
    <w:rsid w:val="004D43F1"/>
    <w:rsid w:val="004D5395"/>
    <w:rsid w:val="004D617E"/>
    <w:rsid w:val="004D6E56"/>
    <w:rsid w:val="004D7798"/>
    <w:rsid w:val="004E2452"/>
    <w:rsid w:val="004E53E1"/>
    <w:rsid w:val="004E7437"/>
    <w:rsid w:val="004F1E06"/>
    <w:rsid w:val="004F303C"/>
    <w:rsid w:val="004F420C"/>
    <w:rsid w:val="004F7409"/>
    <w:rsid w:val="00500F28"/>
    <w:rsid w:val="00501405"/>
    <w:rsid w:val="005022F6"/>
    <w:rsid w:val="00502CC6"/>
    <w:rsid w:val="00504B7C"/>
    <w:rsid w:val="00505CBE"/>
    <w:rsid w:val="005072E5"/>
    <w:rsid w:val="00511A94"/>
    <w:rsid w:val="005125BC"/>
    <w:rsid w:val="00512B2D"/>
    <w:rsid w:val="00520044"/>
    <w:rsid w:val="00522791"/>
    <w:rsid w:val="005233F0"/>
    <w:rsid w:val="005234F9"/>
    <w:rsid w:val="0052407B"/>
    <w:rsid w:val="0052587F"/>
    <w:rsid w:val="00525B58"/>
    <w:rsid w:val="00525D8F"/>
    <w:rsid w:val="00527289"/>
    <w:rsid w:val="00531AC2"/>
    <w:rsid w:val="005321F8"/>
    <w:rsid w:val="005327ED"/>
    <w:rsid w:val="005332DF"/>
    <w:rsid w:val="00533C99"/>
    <w:rsid w:val="005350AC"/>
    <w:rsid w:val="00536BAE"/>
    <w:rsid w:val="00544124"/>
    <w:rsid w:val="00547BA0"/>
    <w:rsid w:val="00547C5D"/>
    <w:rsid w:val="005502BA"/>
    <w:rsid w:val="00550B0C"/>
    <w:rsid w:val="00552A1A"/>
    <w:rsid w:val="005563B4"/>
    <w:rsid w:val="005570B7"/>
    <w:rsid w:val="00560B64"/>
    <w:rsid w:val="00561510"/>
    <w:rsid w:val="00561523"/>
    <w:rsid w:val="00561FFD"/>
    <w:rsid w:val="00563F19"/>
    <w:rsid w:val="00565DDD"/>
    <w:rsid w:val="00566B81"/>
    <w:rsid w:val="00570C78"/>
    <w:rsid w:val="00571121"/>
    <w:rsid w:val="0057191D"/>
    <w:rsid w:val="00573680"/>
    <w:rsid w:val="00573A18"/>
    <w:rsid w:val="00574570"/>
    <w:rsid w:val="00574747"/>
    <w:rsid w:val="00577A36"/>
    <w:rsid w:val="0058214D"/>
    <w:rsid w:val="005829FC"/>
    <w:rsid w:val="00583AA0"/>
    <w:rsid w:val="00583FA5"/>
    <w:rsid w:val="00584B01"/>
    <w:rsid w:val="00586502"/>
    <w:rsid w:val="005866FA"/>
    <w:rsid w:val="00592EF2"/>
    <w:rsid w:val="00595AFC"/>
    <w:rsid w:val="005A0453"/>
    <w:rsid w:val="005A1597"/>
    <w:rsid w:val="005A199C"/>
    <w:rsid w:val="005A2B37"/>
    <w:rsid w:val="005A369C"/>
    <w:rsid w:val="005A3BDF"/>
    <w:rsid w:val="005A4F5A"/>
    <w:rsid w:val="005A77B3"/>
    <w:rsid w:val="005B28DD"/>
    <w:rsid w:val="005B7B7A"/>
    <w:rsid w:val="005B7D41"/>
    <w:rsid w:val="005C424D"/>
    <w:rsid w:val="005C45F0"/>
    <w:rsid w:val="005D22A7"/>
    <w:rsid w:val="005D22B6"/>
    <w:rsid w:val="005D412A"/>
    <w:rsid w:val="005D45E6"/>
    <w:rsid w:val="005D4E6E"/>
    <w:rsid w:val="005D5453"/>
    <w:rsid w:val="005E00A5"/>
    <w:rsid w:val="005E12A5"/>
    <w:rsid w:val="005E40E3"/>
    <w:rsid w:val="005E49FC"/>
    <w:rsid w:val="005E798F"/>
    <w:rsid w:val="005F0462"/>
    <w:rsid w:val="005F151C"/>
    <w:rsid w:val="005F24E1"/>
    <w:rsid w:val="005F3C1B"/>
    <w:rsid w:val="005F68E5"/>
    <w:rsid w:val="005F781C"/>
    <w:rsid w:val="00600643"/>
    <w:rsid w:val="00600946"/>
    <w:rsid w:val="00601137"/>
    <w:rsid w:val="0060179C"/>
    <w:rsid w:val="00602124"/>
    <w:rsid w:val="006029E3"/>
    <w:rsid w:val="00602B6A"/>
    <w:rsid w:val="006038B1"/>
    <w:rsid w:val="00603A49"/>
    <w:rsid w:val="00605CDF"/>
    <w:rsid w:val="006062A2"/>
    <w:rsid w:val="0060749E"/>
    <w:rsid w:val="00607558"/>
    <w:rsid w:val="00607B85"/>
    <w:rsid w:val="0061127A"/>
    <w:rsid w:val="00611E4A"/>
    <w:rsid w:val="00613826"/>
    <w:rsid w:val="00613F77"/>
    <w:rsid w:val="0061612A"/>
    <w:rsid w:val="006165C9"/>
    <w:rsid w:val="00616A08"/>
    <w:rsid w:val="00622986"/>
    <w:rsid w:val="00623B37"/>
    <w:rsid w:val="006251A8"/>
    <w:rsid w:val="00625B40"/>
    <w:rsid w:val="00630DF5"/>
    <w:rsid w:val="006326CB"/>
    <w:rsid w:val="00632BA3"/>
    <w:rsid w:val="00633AF4"/>
    <w:rsid w:val="00634AC6"/>
    <w:rsid w:val="00634F2A"/>
    <w:rsid w:val="006351B6"/>
    <w:rsid w:val="00636616"/>
    <w:rsid w:val="00640F70"/>
    <w:rsid w:val="006419C2"/>
    <w:rsid w:val="00642325"/>
    <w:rsid w:val="006445B1"/>
    <w:rsid w:val="00646EB4"/>
    <w:rsid w:val="00647EE0"/>
    <w:rsid w:val="006517A6"/>
    <w:rsid w:val="00651BBA"/>
    <w:rsid w:val="00652000"/>
    <w:rsid w:val="00652ADA"/>
    <w:rsid w:val="006535F9"/>
    <w:rsid w:val="006552C9"/>
    <w:rsid w:val="00657424"/>
    <w:rsid w:val="00657DAC"/>
    <w:rsid w:val="00660A0F"/>
    <w:rsid w:val="00663DAA"/>
    <w:rsid w:val="00664311"/>
    <w:rsid w:val="00665FEB"/>
    <w:rsid w:val="006759F3"/>
    <w:rsid w:val="00675D06"/>
    <w:rsid w:val="00677678"/>
    <w:rsid w:val="00680450"/>
    <w:rsid w:val="00681504"/>
    <w:rsid w:val="006853D9"/>
    <w:rsid w:val="006858F5"/>
    <w:rsid w:val="006860E4"/>
    <w:rsid w:val="00686A07"/>
    <w:rsid w:val="00686D46"/>
    <w:rsid w:val="00690195"/>
    <w:rsid w:val="00690F67"/>
    <w:rsid w:val="006937D8"/>
    <w:rsid w:val="0069615A"/>
    <w:rsid w:val="0069617C"/>
    <w:rsid w:val="006967BF"/>
    <w:rsid w:val="006976E5"/>
    <w:rsid w:val="006A04E9"/>
    <w:rsid w:val="006A1CB1"/>
    <w:rsid w:val="006A2692"/>
    <w:rsid w:val="006A4A94"/>
    <w:rsid w:val="006A6BF2"/>
    <w:rsid w:val="006B03C1"/>
    <w:rsid w:val="006B1767"/>
    <w:rsid w:val="006B2254"/>
    <w:rsid w:val="006B410C"/>
    <w:rsid w:val="006B451F"/>
    <w:rsid w:val="006B6D2D"/>
    <w:rsid w:val="006B720D"/>
    <w:rsid w:val="006C13F7"/>
    <w:rsid w:val="006C2AD6"/>
    <w:rsid w:val="006C3485"/>
    <w:rsid w:val="006C36EE"/>
    <w:rsid w:val="006C52C7"/>
    <w:rsid w:val="006C681E"/>
    <w:rsid w:val="006C776F"/>
    <w:rsid w:val="006D0241"/>
    <w:rsid w:val="006D0472"/>
    <w:rsid w:val="006D523F"/>
    <w:rsid w:val="006D642F"/>
    <w:rsid w:val="006E2558"/>
    <w:rsid w:val="006E2819"/>
    <w:rsid w:val="006E5E2F"/>
    <w:rsid w:val="006E5EAE"/>
    <w:rsid w:val="006E5FCA"/>
    <w:rsid w:val="006F10AD"/>
    <w:rsid w:val="006F4199"/>
    <w:rsid w:val="006F501C"/>
    <w:rsid w:val="006F682A"/>
    <w:rsid w:val="00700A9C"/>
    <w:rsid w:val="0070105D"/>
    <w:rsid w:val="00701F54"/>
    <w:rsid w:val="00702D0C"/>
    <w:rsid w:val="00702ED6"/>
    <w:rsid w:val="00705C52"/>
    <w:rsid w:val="00716E7C"/>
    <w:rsid w:val="007200B9"/>
    <w:rsid w:val="007208E4"/>
    <w:rsid w:val="00720B94"/>
    <w:rsid w:val="00722154"/>
    <w:rsid w:val="007234FE"/>
    <w:rsid w:val="00723730"/>
    <w:rsid w:val="007241AD"/>
    <w:rsid w:val="0072505E"/>
    <w:rsid w:val="00727AD8"/>
    <w:rsid w:val="00727CE1"/>
    <w:rsid w:val="00731A8A"/>
    <w:rsid w:val="00735665"/>
    <w:rsid w:val="00740149"/>
    <w:rsid w:val="00740EFA"/>
    <w:rsid w:val="00741412"/>
    <w:rsid w:val="00741AF3"/>
    <w:rsid w:val="007455D6"/>
    <w:rsid w:val="007462C0"/>
    <w:rsid w:val="007467DF"/>
    <w:rsid w:val="007467E5"/>
    <w:rsid w:val="00750042"/>
    <w:rsid w:val="0075011D"/>
    <w:rsid w:val="0075107C"/>
    <w:rsid w:val="0075165A"/>
    <w:rsid w:val="0075345F"/>
    <w:rsid w:val="007547BF"/>
    <w:rsid w:val="00756DC0"/>
    <w:rsid w:val="00757EBA"/>
    <w:rsid w:val="007602CD"/>
    <w:rsid w:val="00761530"/>
    <w:rsid w:val="007615DB"/>
    <w:rsid w:val="007641A7"/>
    <w:rsid w:val="007649EE"/>
    <w:rsid w:val="007653D3"/>
    <w:rsid w:val="007658EB"/>
    <w:rsid w:val="00767D0A"/>
    <w:rsid w:val="00767E4D"/>
    <w:rsid w:val="00767FD3"/>
    <w:rsid w:val="00771CE3"/>
    <w:rsid w:val="00773461"/>
    <w:rsid w:val="00774589"/>
    <w:rsid w:val="00775B10"/>
    <w:rsid w:val="00775FAC"/>
    <w:rsid w:val="007772D8"/>
    <w:rsid w:val="007804FD"/>
    <w:rsid w:val="00780C00"/>
    <w:rsid w:val="007819CA"/>
    <w:rsid w:val="0078373F"/>
    <w:rsid w:val="00783F27"/>
    <w:rsid w:val="0078693D"/>
    <w:rsid w:val="0078734D"/>
    <w:rsid w:val="00787605"/>
    <w:rsid w:val="007910BB"/>
    <w:rsid w:val="00791D28"/>
    <w:rsid w:val="00791DED"/>
    <w:rsid w:val="00793D91"/>
    <w:rsid w:val="007946FA"/>
    <w:rsid w:val="00794E7A"/>
    <w:rsid w:val="00795441"/>
    <w:rsid w:val="0079753C"/>
    <w:rsid w:val="007A3643"/>
    <w:rsid w:val="007A5998"/>
    <w:rsid w:val="007A7AFC"/>
    <w:rsid w:val="007B5727"/>
    <w:rsid w:val="007B6402"/>
    <w:rsid w:val="007C15DB"/>
    <w:rsid w:val="007C1EC5"/>
    <w:rsid w:val="007C3D64"/>
    <w:rsid w:val="007C3E06"/>
    <w:rsid w:val="007C4C3F"/>
    <w:rsid w:val="007C6864"/>
    <w:rsid w:val="007C7EC2"/>
    <w:rsid w:val="007D2ABD"/>
    <w:rsid w:val="007D2EAB"/>
    <w:rsid w:val="007D5F8B"/>
    <w:rsid w:val="007D6A9F"/>
    <w:rsid w:val="007D6B25"/>
    <w:rsid w:val="007E25B3"/>
    <w:rsid w:val="007E2ADD"/>
    <w:rsid w:val="007E3DA1"/>
    <w:rsid w:val="007E3E43"/>
    <w:rsid w:val="007E54D5"/>
    <w:rsid w:val="007E5C18"/>
    <w:rsid w:val="007E799E"/>
    <w:rsid w:val="007E7D2B"/>
    <w:rsid w:val="007F028E"/>
    <w:rsid w:val="007F1968"/>
    <w:rsid w:val="007F2108"/>
    <w:rsid w:val="007F2735"/>
    <w:rsid w:val="007F5274"/>
    <w:rsid w:val="00800D62"/>
    <w:rsid w:val="0080127D"/>
    <w:rsid w:val="00803558"/>
    <w:rsid w:val="00805B3F"/>
    <w:rsid w:val="00806C1C"/>
    <w:rsid w:val="00807154"/>
    <w:rsid w:val="0081085D"/>
    <w:rsid w:val="00810AA3"/>
    <w:rsid w:val="0081275E"/>
    <w:rsid w:val="00813D40"/>
    <w:rsid w:val="008142FF"/>
    <w:rsid w:val="00815624"/>
    <w:rsid w:val="0082187C"/>
    <w:rsid w:val="00821FCA"/>
    <w:rsid w:val="00823828"/>
    <w:rsid w:val="00824248"/>
    <w:rsid w:val="008255DB"/>
    <w:rsid w:val="008277F0"/>
    <w:rsid w:val="008308D0"/>
    <w:rsid w:val="0083199B"/>
    <w:rsid w:val="00831E66"/>
    <w:rsid w:val="0083395E"/>
    <w:rsid w:val="00833CD2"/>
    <w:rsid w:val="00835C74"/>
    <w:rsid w:val="008370ED"/>
    <w:rsid w:val="008374B3"/>
    <w:rsid w:val="00837BE9"/>
    <w:rsid w:val="00837C99"/>
    <w:rsid w:val="00841E52"/>
    <w:rsid w:val="008457E3"/>
    <w:rsid w:val="00845BD0"/>
    <w:rsid w:val="00846CCE"/>
    <w:rsid w:val="008479BC"/>
    <w:rsid w:val="0085221A"/>
    <w:rsid w:val="00854EC6"/>
    <w:rsid w:val="00855397"/>
    <w:rsid w:val="00855866"/>
    <w:rsid w:val="00855A3B"/>
    <w:rsid w:val="00856F60"/>
    <w:rsid w:val="0085716F"/>
    <w:rsid w:val="00862877"/>
    <w:rsid w:val="008670E6"/>
    <w:rsid w:val="00867B74"/>
    <w:rsid w:val="00870562"/>
    <w:rsid w:val="00870CCC"/>
    <w:rsid w:val="008730B9"/>
    <w:rsid w:val="00873829"/>
    <w:rsid w:val="00873D7D"/>
    <w:rsid w:val="00874EDE"/>
    <w:rsid w:val="00881E37"/>
    <w:rsid w:val="00883F52"/>
    <w:rsid w:val="00885C49"/>
    <w:rsid w:val="00886607"/>
    <w:rsid w:val="00886C68"/>
    <w:rsid w:val="00887404"/>
    <w:rsid w:val="00890DAC"/>
    <w:rsid w:val="0089305A"/>
    <w:rsid w:val="00897B14"/>
    <w:rsid w:val="008A3A20"/>
    <w:rsid w:val="008A3EBE"/>
    <w:rsid w:val="008A4213"/>
    <w:rsid w:val="008A5609"/>
    <w:rsid w:val="008A5C07"/>
    <w:rsid w:val="008A71C9"/>
    <w:rsid w:val="008B04CE"/>
    <w:rsid w:val="008B0576"/>
    <w:rsid w:val="008B1CF9"/>
    <w:rsid w:val="008B283A"/>
    <w:rsid w:val="008B2E81"/>
    <w:rsid w:val="008B3414"/>
    <w:rsid w:val="008B510B"/>
    <w:rsid w:val="008B634A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1D7C"/>
    <w:rsid w:val="008D2B7E"/>
    <w:rsid w:val="008D3650"/>
    <w:rsid w:val="008D3F45"/>
    <w:rsid w:val="008E03AE"/>
    <w:rsid w:val="008E041E"/>
    <w:rsid w:val="008E0D59"/>
    <w:rsid w:val="008E1E4A"/>
    <w:rsid w:val="008E26E9"/>
    <w:rsid w:val="008E482F"/>
    <w:rsid w:val="008E5500"/>
    <w:rsid w:val="008E5BD3"/>
    <w:rsid w:val="008F67CC"/>
    <w:rsid w:val="008F71AF"/>
    <w:rsid w:val="008F7582"/>
    <w:rsid w:val="00900ED8"/>
    <w:rsid w:val="00901BFA"/>
    <w:rsid w:val="009035EE"/>
    <w:rsid w:val="009062EC"/>
    <w:rsid w:val="00906572"/>
    <w:rsid w:val="00907892"/>
    <w:rsid w:val="00910792"/>
    <w:rsid w:val="009114F6"/>
    <w:rsid w:val="00913876"/>
    <w:rsid w:val="00915320"/>
    <w:rsid w:val="00916052"/>
    <w:rsid w:val="00916A8B"/>
    <w:rsid w:val="009174EC"/>
    <w:rsid w:val="00921C4E"/>
    <w:rsid w:val="009266CD"/>
    <w:rsid w:val="00931379"/>
    <w:rsid w:val="00931FCC"/>
    <w:rsid w:val="00932EAC"/>
    <w:rsid w:val="00933899"/>
    <w:rsid w:val="00934AC1"/>
    <w:rsid w:val="00934E39"/>
    <w:rsid w:val="00935CDC"/>
    <w:rsid w:val="0093765D"/>
    <w:rsid w:val="0094192B"/>
    <w:rsid w:val="009452DB"/>
    <w:rsid w:val="009476CD"/>
    <w:rsid w:val="009510A3"/>
    <w:rsid w:val="009530BA"/>
    <w:rsid w:val="009536E8"/>
    <w:rsid w:val="0095537E"/>
    <w:rsid w:val="009569E4"/>
    <w:rsid w:val="00956D1A"/>
    <w:rsid w:val="00956EDA"/>
    <w:rsid w:val="00957282"/>
    <w:rsid w:val="00962280"/>
    <w:rsid w:val="009662A1"/>
    <w:rsid w:val="009666A5"/>
    <w:rsid w:val="00967106"/>
    <w:rsid w:val="009705BC"/>
    <w:rsid w:val="00973F6F"/>
    <w:rsid w:val="0098151F"/>
    <w:rsid w:val="0098194C"/>
    <w:rsid w:val="00985EAE"/>
    <w:rsid w:val="009901E0"/>
    <w:rsid w:val="0099024C"/>
    <w:rsid w:val="00990CF9"/>
    <w:rsid w:val="0099122A"/>
    <w:rsid w:val="009913CF"/>
    <w:rsid w:val="00992849"/>
    <w:rsid w:val="00993602"/>
    <w:rsid w:val="009938B7"/>
    <w:rsid w:val="00994031"/>
    <w:rsid w:val="00995BCE"/>
    <w:rsid w:val="0099697A"/>
    <w:rsid w:val="009978B3"/>
    <w:rsid w:val="009A077F"/>
    <w:rsid w:val="009A1713"/>
    <w:rsid w:val="009A2CF4"/>
    <w:rsid w:val="009A3AF0"/>
    <w:rsid w:val="009A63F8"/>
    <w:rsid w:val="009A6F36"/>
    <w:rsid w:val="009B054A"/>
    <w:rsid w:val="009B261E"/>
    <w:rsid w:val="009B2B2D"/>
    <w:rsid w:val="009C2D31"/>
    <w:rsid w:val="009C3C04"/>
    <w:rsid w:val="009C563E"/>
    <w:rsid w:val="009C5EA9"/>
    <w:rsid w:val="009C7C0C"/>
    <w:rsid w:val="009D2944"/>
    <w:rsid w:val="009D2D7E"/>
    <w:rsid w:val="009D347B"/>
    <w:rsid w:val="009D3924"/>
    <w:rsid w:val="009D6564"/>
    <w:rsid w:val="009E0D87"/>
    <w:rsid w:val="009E123D"/>
    <w:rsid w:val="009E152A"/>
    <w:rsid w:val="009E2D7B"/>
    <w:rsid w:val="009E379C"/>
    <w:rsid w:val="009E386B"/>
    <w:rsid w:val="009E48EC"/>
    <w:rsid w:val="009E4E77"/>
    <w:rsid w:val="009E6FB1"/>
    <w:rsid w:val="009E7700"/>
    <w:rsid w:val="009F02A3"/>
    <w:rsid w:val="009F2839"/>
    <w:rsid w:val="009F2FD1"/>
    <w:rsid w:val="009F3883"/>
    <w:rsid w:val="009F4CED"/>
    <w:rsid w:val="009F62C2"/>
    <w:rsid w:val="009F6747"/>
    <w:rsid w:val="009F73A4"/>
    <w:rsid w:val="00A00A77"/>
    <w:rsid w:val="00A0431D"/>
    <w:rsid w:val="00A046B8"/>
    <w:rsid w:val="00A0472D"/>
    <w:rsid w:val="00A04A38"/>
    <w:rsid w:val="00A05177"/>
    <w:rsid w:val="00A07CBC"/>
    <w:rsid w:val="00A11898"/>
    <w:rsid w:val="00A13B61"/>
    <w:rsid w:val="00A13DAB"/>
    <w:rsid w:val="00A1465A"/>
    <w:rsid w:val="00A146CF"/>
    <w:rsid w:val="00A15537"/>
    <w:rsid w:val="00A15563"/>
    <w:rsid w:val="00A17894"/>
    <w:rsid w:val="00A21092"/>
    <w:rsid w:val="00A21B1F"/>
    <w:rsid w:val="00A23BAC"/>
    <w:rsid w:val="00A24DCF"/>
    <w:rsid w:val="00A24EE1"/>
    <w:rsid w:val="00A250D3"/>
    <w:rsid w:val="00A258EB"/>
    <w:rsid w:val="00A2722A"/>
    <w:rsid w:val="00A30187"/>
    <w:rsid w:val="00A30401"/>
    <w:rsid w:val="00A31F76"/>
    <w:rsid w:val="00A32505"/>
    <w:rsid w:val="00A36E98"/>
    <w:rsid w:val="00A36F61"/>
    <w:rsid w:val="00A37656"/>
    <w:rsid w:val="00A37ABA"/>
    <w:rsid w:val="00A40181"/>
    <w:rsid w:val="00A40938"/>
    <w:rsid w:val="00A42093"/>
    <w:rsid w:val="00A43193"/>
    <w:rsid w:val="00A46075"/>
    <w:rsid w:val="00A47542"/>
    <w:rsid w:val="00A51A40"/>
    <w:rsid w:val="00A520A6"/>
    <w:rsid w:val="00A529E7"/>
    <w:rsid w:val="00A52E1E"/>
    <w:rsid w:val="00A560D7"/>
    <w:rsid w:val="00A601B5"/>
    <w:rsid w:val="00A605BE"/>
    <w:rsid w:val="00A608C1"/>
    <w:rsid w:val="00A6320C"/>
    <w:rsid w:val="00A63403"/>
    <w:rsid w:val="00A63B1A"/>
    <w:rsid w:val="00A65231"/>
    <w:rsid w:val="00A658FB"/>
    <w:rsid w:val="00A660A1"/>
    <w:rsid w:val="00A66A4C"/>
    <w:rsid w:val="00A67784"/>
    <w:rsid w:val="00A67B7B"/>
    <w:rsid w:val="00A74DA8"/>
    <w:rsid w:val="00A763AE"/>
    <w:rsid w:val="00A76EE7"/>
    <w:rsid w:val="00A81F57"/>
    <w:rsid w:val="00A825F9"/>
    <w:rsid w:val="00A82B11"/>
    <w:rsid w:val="00A84EF5"/>
    <w:rsid w:val="00A93B2A"/>
    <w:rsid w:val="00A97FF5"/>
    <w:rsid w:val="00AA1BCA"/>
    <w:rsid w:val="00AA54C3"/>
    <w:rsid w:val="00AA5E66"/>
    <w:rsid w:val="00AB0E5E"/>
    <w:rsid w:val="00AB3585"/>
    <w:rsid w:val="00AB39F5"/>
    <w:rsid w:val="00AB65ED"/>
    <w:rsid w:val="00AC07E6"/>
    <w:rsid w:val="00AC167A"/>
    <w:rsid w:val="00AC195C"/>
    <w:rsid w:val="00AC3A3B"/>
    <w:rsid w:val="00AC5237"/>
    <w:rsid w:val="00AC628F"/>
    <w:rsid w:val="00AC70BC"/>
    <w:rsid w:val="00AD08A3"/>
    <w:rsid w:val="00AD0E18"/>
    <w:rsid w:val="00AD111A"/>
    <w:rsid w:val="00AD3529"/>
    <w:rsid w:val="00AD356D"/>
    <w:rsid w:val="00AD39CC"/>
    <w:rsid w:val="00AD3E31"/>
    <w:rsid w:val="00AD5C85"/>
    <w:rsid w:val="00AD6063"/>
    <w:rsid w:val="00AE356B"/>
    <w:rsid w:val="00AE472E"/>
    <w:rsid w:val="00AE4853"/>
    <w:rsid w:val="00AF3F81"/>
    <w:rsid w:val="00AF4D71"/>
    <w:rsid w:val="00AF5FFA"/>
    <w:rsid w:val="00B0066B"/>
    <w:rsid w:val="00B01728"/>
    <w:rsid w:val="00B0198C"/>
    <w:rsid w:val="00B01DB2"/>
    <w:rsid w:val="00B02713"/>
    <w:rsid w:val="00B07F85"/>
    <w:rsid w:val="00B10D16"/>
    <w:rsid w:val="00B1106D"/>
    <w:rsid w:val="00B11315"/>
    <w:rsid w:val="00B1341C"/>
    <w:rsid w:val="00B1604E"/>
    <w:rsid w:val="00B17DDF"/>
    <w:rsid w:val="00B217C3"/>
    <w:rsid w:val="00B22021"/>
    <w:rsid w:val="00B233B2"/>
    <w:rsid w:val="00B25381"/>
    <w:rsid w:val="00B25DED"/>
    <w:rsid w:val="00B279A4"/>
    <w:rsid w:val="00B27E55"/>
    <w:rsid w:val="00B30188"/>
    <w:rsid w:val="00B30920"/>
    <w:rsid w:val="00B31241"/>
    <w:rsid w:val="00B31C4A"/>
    <w:rsid w:val="00B31F15"/>
    <w:rsid w:val="00B346E6"/>
    <w:rsid w:val="00B37BBA"/>
    <w:rsid w:val="00B37BC5"/>
    <w:rsid w:val="00B37DE7"/>
    <w:rsid w:val="00B40019"/>
    <w:rsid w:val="00B42C53"/>
    <w:rsid w:val="00B4581A"/>
    <w:rsid w:val="00B47687"/>
    <w:rsid w:val="00B514C7"/>
    <w:rsid w:val="00B532C5"/>
    <w:rsid w:val="00B54051"/>
    <w:rsid w:val="00B54FA1"/>
    <w:rsid w:val="00B5541D"/>
    <w:rsid w:val="00B55F94"/>
    <w:rsid w:val="00B566E1"/>
    <w:rsid w:val="00B57514"/>
    <w:rsid w:val="00B57D09"/>
    <w:rsid w:val="00B604EE"/>
    <w:rsid w:val="00B6133D"/>
    <w:rsid w:val="00B63AA9"/>
    <w:rsid w:val="00B6459F"/>
    <w:rsid w:val="00B663D6"/>
    <w:rsid w:val="00B67E8F"/>
    <w:rsid w:val="00B70676"/>
    <w:rsid w:val="00B71E31"/>
    <w:rsid w:val="00B73168"/>
    <w:rsid w:val="00B738EF"/>
    <w:rsid w:val="00B755FF"/>
    <w:rsid w:val="00B759F4"/>
    <w:rsid w:val="00B77398"/>
    <w:rsid w:val="00B77B56"/>
    <w:rsid w:val="00B801C8"/>
    <w:rsid w:val="00B80577"/>
    <w:rsid w:val="00B8062F"/>
    <w:rsid w:val="00B80F9B"/>
    <w:rsid w:val="00B815E9"/>
    <w:rsid w:val="00B81E1F"/>
    <w:rsid w:val="00B82138"/>
    <w:rsid w:val="00B833BC"/>
    <w:rsid w:val="00B84C04"/>
    <w:rsid w:val="00B94C2D"/>
    <w:rsid w:val="00B959E1"/>
    <w:rsid w:val="00B95CD1"/>
    <w:rsid w:val="00BA20A5"/>
    <w:rsid w:val="00BA5009"/>
    <w:rsid w:val="00BA7926"/>
    <w:rsid w:val="00BB0C04"/>
    <w:rsid w:val="00BB1906"/>
    <w:rsid w:val="00BB36B8"/>
    <w:rsid w:val="00BB479C"/>
    <w:rsid w:val="00BB6FEE"/>
    <w:rsid w:val="00BC02B6"/>
    <w:rsid w:val="00BC066A"/>
    <w:rsid w:val="00BC1996"/>
    <w:rsid w:val="00BC3FB3"/>
    <w:rsid w:val="00BC59FF"/>
    <w:rsid w:val="00BC777C"/>
    <w:rsid w:val="00BD027C"/>
    <w:rsid w:val="00BD02F5"/>
    <w:rsid w:val="00BD0E69"/>
    <w:rsid w:val="00BD5C6B"/>
    <w:rsid w:val="00BD7123"/>
    <w:rsid w:val="00BD7385"/>
    <w:rsid w:val="00BD77ED"/>
    <w:rsid w:val="00BE17A9"/>
    <w:rsid w:val="00BE31E9"/>
    <w:rsid w:val="00BE3C93"/>
    <w:rsid w:val="00BE7037"/>
    <w:rsid w:val="00BE7978"/>
    <w:rsid w:val="00BF023E"/>
    <w:rsid w:val="00BF11CB"/>
    <w:rsid w:val="00BF313B"/>
    <w:rsid w:val="00BF4724"/>
    <w:rsid w:val="00C02401"/>
    <w:rsid w:val="00C057C3"/>
    <w:rsid w:val="00C058F1"/>
    <w:rsid w:val="00C05968"/>
    <w:rsid w:val="00C05BDD"/>
    <w:rsid w:val="00C06570"/>
    <w:rsid w:val="00C065FB"/>
    <w:rsid w:val="00C109A3"/>
    <w:rsid w:val="00C112B0"/>
    <w:rsid w:val="00C118AE"/>
    <w:rsid w:val="00C11A9A"/>
    <w:rsid w:val="00C120AD"/>
    <w:rsid w:val="00C143F3"/>
    <w:rsid w:val="00C14EA3"/>
    <w:rsid w:val="00C14EAA"/>
    <w:rsid w:val="00C15AC4"/>
    <w:rsid w:val="00C166AC"/>
    <w:rsid w:val="00C16ED5"/>
    <w:rsid w:val="00C222AC"/>
    <w:rsid w:val="00C22FC6"/>
    <w:rsid w:val="00C2413C"/>
    <w:rsid w:val="00C24692"/>
    <w:rsid w:val="00C24B14"/>
    <w:rsid w:val="00C254A0"/>
    <w:rsid w:val="00C25CAC"/>
    <w:rsid w:val="00C32928"/>
    <w:rsid w:val="00C33650"/>
    <w:rsid w:val="00C350B0"/>
    <w:rsid w:val="00C3545E"/>
    <w:rsid w:val="00C37580"/>
    <w:rsid w:val="00C401E4"/>
    <w:rsid w:val="00C40D3E"/>
    <w:rsid w:val="00C4341B"/>
    <w:rsid w:val="00C43E81"/>
    <w:rsid w:val="00C44706"/>
    <w:rsid w:val="00C45873"/>
    <w:rsid w:val="00C45916"/>
    <w:rsid w:val="00C46E08"/>
    <w:rsid w:val="00C50846"/>
    <w:rsid w:val="00C62D7A"/>
    <w:rsid w:val="00C62E2B"/>
    <w:rsid w:val="00C71EB8"/>
    <w:rsid w:val="00C75292"/>
    <w:rsid w:val="00C75D70"/>
    <w:rsid w:val="00C7623D"/>
    <w:rsid w:val="00C7660A"/>
    <w:rsid w:val="00C76BC8"/>
    <w:rsid w:val="00C7735D"/>
    <w:rsid w:val="00C8195B"/>
    <w:rsid w:val="00C8260A"/>
    <w:rsid w:val="00C82650"/>
    <w:rsid w:val="00C82665"/>
    <w:rsid w:val="00C82E92"/>
    <w:rsid w:val="00C836B6"/>
    <w:rsid w:val="00C8423B"/>
    <w:rsid w:val="00C84F8D"/>
    <w:rsid w:val="00C85B33"/>
    <w:rsid w:val="00C86956"/>
    <w:rsid w:val="00C91C21"/>
    <w:rsid w:val="00C94FCE"/>
    <w:rsid w:val="00C950D9"/>
    <w:rsid w:val="00C97516"/>
    <w:rsid w:val="00C97C20"/>
    <w:rsid w:val="00CA0373"/>
    <w:rsid w:val="00CA1076"/>
    <w:rsid w:val="00CA1C4E"/>
    <w:rsid w:val="00CA68A6"/>
    <w:rsid w:val="00CB1CB7"/>
    <w:rsid w:val="00CB1CEF"/>
    <w:rsid w:val="00CB2D29"/>
    <w:rsid w:val="00CB3C6F"/>
    <w:rsid w:val="00CB53CC"/>
    <w:rsid w:val="00CB56B6"/>
    <w:rsid w:val="00CB6381"/>
    <w:rsid w:val="00CB7610"/>
    <w:rsid w:val="00CC0532"/>
    <w:rsid w:val="00CC2180"/>
    <w:rsid w:val="00CC21D2"/>
    <w:rsid w:val="00CC4015"/>
    <w:rsid w:val="00CC5B83"/>
    <w:rsid w:val="00CC6206"/>
    <w:rsid w:val="00CC6249"/>
    <w:rsid w:val="00CC7022"/>
    <w:rsid w:val="00CC7948"/>
    <w:rsid w:val="00CD143E"/>
    <w:rsid w:val="00CD3896"/>
    <w:rsid w:val="00CD477C"/>
    <w:rsid w:val="00CD4C7A"/>
    <w:rsid w:val="00CD5152"/>
    <w:rsid w:val="00CD5C43"/>
    <w:rsid w:val="00CD5F65"/>
    <w:rsid w:val="00CD6482"/>
    <w:rsid w:val="00CE1D70"/>
    <w:rsid w:val="00CE2193"/>
    <w:rsid w:val="00CE27F9"/>
    <w:rsid w:val="00CE300F"/>
    <w:rsid w:val="00CE56A4"/>
    <w:rsid w:val="00CF04C3"/>
    <w:rsid w:val="00CF0BF9"/>
    <w:rsid w:val="00CF1127"/>
    <w:rsid w:val="00CF120F"/>
    <w:rsid w:val="00CF36AC"/>
    <w:rsid w:val="00CF3785"/>
    <w:rsid w:val="00CF5546"/>
    <w:rsid w:val="00CF5DFD"/>
    <w:rsid w:val="00CF6076"/>
    <w:rsid w:val="00CF620B"/>
    <w:rsid w:val="00CF75C3"/>
    <w:rsid w:val="00CF7609"/>
    <w:rsid w:val="00D00827"/>
    <w:rsid w:val="00D0210B"/>
    <w:rsid w:val="00D03492"/>
    <w:rsid w:val="00D03A7A"/>
    <w:rsid w:val="00D03E45"/>
    <w:rsid w:val="00D041BA"/>
    <w:rsid w:val="00D04E6C"/>
    <w:rsid w:val="00D0517D"/>
    <w:rsid w:val="00D0642D"/>
    <w:rsid w:val="00D06B5F"/>
    <w:rsid w:val="00D06CF8"/>
    <w:rsid w:val="00D073C8"/>
    <w:rsid w:val="00D14BE2"/>
    <w:rsid w:val="00D156C8"/>
    <w:rsid w:val="00D15E4D"/>
    <w:rsid w:val="00D17A99"/>
    <w:rsid w:val="00D250F7"/>
    <w:rsid w:val="00D25C2A"/>
    <w:rsid w:val="00D26062"/>
    <w:rsid w:val="00D26BDF"/>
    <w:rsid w:val="00D2783E"/>
    <w:rsid w:val="00D304E9"/>
    <w:rsid w:val="00D308D3"/>
    <w:rsid w:val="00D30BCC"/>
    <w:rsid w:val="00D31D44"/>
    <w:rsid w:val="00D3262E"/>
    <w:rsid w:val="00D330F4"/>
    <w:rsid w:val="00D332A6"/>
    <w:rsid w:val="00D33F59"/>
    <w:rsid w:val="00D360BC"/>
    <w:rsid w:val="00D36BD8"/>
    <w:rsid w:val="00D3760D"/>
    <w:rsid w:val="00D37FFA"/>
    <w:rsid w:val="00D41033"/>
    <w:rsid w:val="00D441ED"/>
    <w:rsid w:val="00D44354"/>
    <w:rsid w:val="00D465F4"/>
    <w:rsid w:val="00D50C0A"/>
    <w:rsid w:val="00D52E4A"/>
    <w:rsid w:val="00D53576"/>
    <w:rsid w:val="00D53A49"/>
    <w:rsid w:val="00D54E0E"/>
    <w:rsid w:val="00D567F5"/>
    <w:rsid w:val="00D57BD0"/>
    <w:rsid w:val="00D57FCD"/>
    <w:rsid w:val="00D60B60"/>
    <w:rsid w:val="00D6469A"/>
    <w:rsid w:val="00D64937"/>
    <w:rsid w:val="00D65A80"/>
    <w:rsid w:val="00D70092"/>
    <w:rsid w:val="00D70A8F"/>
    <w:rsid w:val="00D7302B"/>
    <w:rsid w:val="00D73157"/>
    <w:rsid w:val="00D80322"/>
    <w:rsid w:val="00D820DE"/>
    <w:rsid w:val="00D85136"/>
    <w:rsid w:val="00D85DD3"/>
    <w:rsid w:val="00D91056"/>
    <w:rsid w:val="00D91233"/>
    <w:rsid w:val="00D91C68"/>
    <w:rsid w:val="00D954E9"/>
    <w:rsid w:val="00D97896"/>
    <w:rsid w:val="00DA163F"/>
    <w:rsid w:val="00DA2189"/>
    <w:rsid w:val="00DA2FB6"/>
    <w:rsid w:val="00DA5925"/>
    <w:rsid w:val="00DA640C"/>
    <w:rsid w:val="00DA66B1"/>
    <w:rsid w:val="00DB2A6B"/>
    <w:rsid w:val="00DB3795"/>
    <w:rsid w:val="00DB4057"/>
    <w:rsid w:val="00DB41B6"/>
    <w:rsid w:val="00DB50CD"/>
    <w:rsid w:val="00DB7AA5"/>
    <w:rsid w:val="00DB7BE1"/>
    <w:rsid w:val="00DC0BD2"/>
    <w:rsid w:val="00DC2998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0FE"/>
    <w:rsid w:val="00DD4E24"/>
    <w:rsid w:val="00DD7A92"/>
    <w:rsid w:val="00DE038A"/>
    <w:rsid w:val="00DE057E"/>
    <w:rsid w:val="00DE2EC2"/>
    <w:rsid w:val="00DE359E"/>
    <w:rsid w:val="00DE4877"/>
    <w:rsid w:val="00DE756F"/>
    <w:rsid w:val="00DF50AB"/>
    <w:rsid w:val="00DF6215"/>
    <w:rsid w:val="00E045C1"/>
    <w:rsid w:val="00E1120C"/>
    <w:rsid w:val="00E113DB"/>
    <w:rsid w:val="00E1141E"/>
    <w:rsid w:val="00E11868"/>
    <w:rsid w:val="00E12BF3"/>
    <w:rsid w:val="00E13148"/>
    <w:rsid w:val="00E139AF"/>
    <w:rsid w:val="00E13F8C"/>
    <w:rsid w:val="00E14C93"/>
    <w:rsid w:val="00E16B8A"/>
    <w:rsid w:val="00E217AB"/>
    <w:rsid w:val="00E24F4D"/>
    <w:rsid w:val="00E32F10"/>
    <w:rsid w:val="00E34544"/>
    <w:rsid w:val="00E345B7"/>
    <w:rsid w:val="00E3460C"/>
    <w:rsid w:val="00E36B74"/>
    <w:rsid w:val="00E40DD3"/>
    <w:rsid w:val="00E43D2B"/>
    <w:rsid w:val="00E44870"/>
    <w:rsid w:val="00E44E4B"/>
    <w:rsid w:val="00E45F5D"/>
    <w:rsid w:val="00E467C9"/>
    <w:rsid w:val="00E51013"/>
    <w:rsid w:val="00E51F8A"/>
    <w:rsid w:val="00E5279E"/>
    <w:rsid w:val="00E53BB9"/>
    <w:rsid w:val="00E54FAC"/>
    <w:rsid w:val="00E64E08"/>
    <w:rsid w:val="00E65560"/>
    <w:rsid w:val="00E67465"/>
    <w:rsid w:val="00E6791F"/>
    <w:rsid w:val="00E7192E"/>
    <w:rsid w:val="00E721FF"/>
    <w:rsid w:val="00E7329A"/>
    <w:rsid w:val="00E748B9"/>
    <w:rsid w:val="00E76351"/>
    <w:rsid w:val="00E76C72"/>
    <w:rsid w:val="00E7792D"/>
    <w:rsid w:val="00E80689"/>
    <w:rsid w:val="00E813F5"/>
    <w:rsid w:val="00E8397E"/>
    <w:rsid w:val="00E84525"/>
    <w:rsid w:val="00E85153"/>
    <w:rsid w:val="00E9002F"/>
    <w:rsid w:val="00E90B2B"/>
    <w:rsid w:val="00E90E1F"/>
    <w:rsid w:val="00E935DB"/>
    <w:rsid w:val="00E93EB0"/>
    <w:rsid w:val="00E94610"/>
    <w:rsid w:val="00E954B9"/>
    <w:rsid w:val="00E9757E"/>
    <w:rsid w:val="00E97A76"/>
    <w:rsid w:val="00E97BC9"/>
    <w:rsid w:val="00EA158D"/>
    <w:rsid w:val="00EA3B4C"/>
    <w:rsid w:val="00EA45F6"/>
    <w:rsid w:val="00EA471B"/>
    <w:rsid w:val="00EA475F"/>
    <w:rsid w:val="00EA59D1"/>
    <w:rsid w:val="00EB2F49"/>
    <w:rsid w:val="00EB3BBF"/>
    <w:rsid w:val="00EB3FCD"/>
    <w:rsid w:val="00EB41A3"/>
    <w:rsid w:val="00EB4D62"/>
    <w:rsid w:val="00EB4E74"/>
    <w:rsid w:val="00EB6603"/>
    <w:rsid w:val="00EB7BA5"/>
    <w:rsid w:val="00EC06D8"/>
    <w:rsid w:val="00EC0EA4"/>
    <w:rsid w:val="00EC0FE1"/>
    <w:rsid w:val="00EC34B7"/>
    <w:rsid w:val="00EC4547"/>
    <w:rsid w:val="00EC66D3"/>
    <w:rsid w:val="00EC7FF2"/>
    <w:rsid w:val="00ED198B"/>
    <w:rsid w:val="00ED27B2"/>
    <w:rsid w:val="00ED2ABF"/>
    <w:rsid w:val="00ED7A57"/>
    <w:rsid w:val="00EE0615"/>
    <w:rsid w:val="00EE1252"/>
    <w:rsid w:val="00EE25D6"/>
    <w:rsid w:val="00EE3CBE"/>
    <w:rsid w:val="00EE4CCF"/>
    <w:rsid w:val="00EE504C"/>
    <w:rsid w:val="00EE5242"/>
    <w:rsid w:val="00EE5A48"/>
    <w:rsid w:val="00EF3476"/>
    <w:rsid w:val="00EF4D98"/>
    <w:rsid w:val="00F02DDF"/>
    <w:rsid w:val="00F03300"/>
    <w:rsid w:val="00F04DB3"/>
    <w:rsid w:val="00F06228"/>
    <w:rsid w:val="00F06C39"/>
    <w:rsid w:val="00F071D4"/>
    <w:rsid w:val="00F10AF5"/>
    <w:rsid w:val="00F17D82"/>
    <w:rsid w:val="00F21E71"/>
    <w:rsid w:val="00F21E8F"/>
    <w:rsid w:val="00F25B67"/>
    <w:rsid w:val="00F2623B"/>
    <w:rsid w:val="00F2737D"/>
    <w:rsid w:val="00F304DD"/>
    <w:rsid w:val="00F32373"/>
    <w:rsid w:val="00F32D27"/>
    <w:rsid w:val="00F33B76"/>
    <w:rsid w:val="00F33C28"/>
    <w:rsid w:val="00F33DC8"/>
    <w:rsid w:val="00F36B45"/>
    <w:rsid w:val="00F37899"/>
    <w:rsid w:val="00F40932"/>
    <w:rsid w:val="00F416CF"/>
    <w:rsid w:val="00F42038"/>
    <w:rsid w:val="00F434ED"/>
    <w:rsid w:val="00F44AFC"/>
    <w:rsid w:val="00F44B37"/>
    <w:rsid w:val="00F47204"/>
    <w:rsid w:val="00F50099"/>
    <w:rsid w:val="00F523C3"/>
    <w:rsid w:val="00F5257B"/>
    <w:rsid w:val="00F57F19"/>
    <w:rsid w:val="00F608BD"/>
    <w:rsid w:val="00F60B3E"/>
    <w:rsid w:val="00F60F34"/>
    <w:rsid w:val="00F61AAC"/>
    <w:rsid w:val="00F631EC"/>
    <w:rsid w:val="00F63BC8"/>
    <w:rsid w:val="00F65C60"/>
    <w:rsid w:val="00F667CD"/>
    <w:rsid w:val="00F712A5"/>
    <w:rsid w:val="00F744CA"/>
    <w:rsid w:val="00F74A5E"/>
    <w:rsid w:val="00F80777"/>
    <w:rsid w:val="00F8360E"/>
    <w:rsid w:val="00F84B09"/>
    <w:rsid w:val="00F872F4"/>
    <w:rsid w:val="00F9111B"/>
    <w:rsid w:val="00F9239F"/>
    <w:rsid w:val="00F92BFB"/>
    <w:rsid w:val="00F948C0"/>
    <w:rsid w:val="00F95BAD"/>
    <w:rsid w:val="00F97CA2"/>
    <w:rsid w:val="00FA07A7"/>
    <w:rsid w:val="00FA1018"/>
    <w:rsid w:val="00FA1F8B"/>
    <w:rsid w:val="00FA2203"/>
    <w:rsid w:val="00FA30B2"/>
    <w:rsid w:val="00FA34E9"/>
    <w:rsid w:val="00FB0874"/>
    <w:rsid w:val="00FB4383"/>
    <w:rsid w:val="00FB46BD"/>
    <w:rsid w:val="00FB5DE6"/>
    <w:rsid w:val="00FC055D"/>
    <w:rsid w:val="00FC14CE"/>
    <w:rsid w:val="00FC465A"/>
    <w:rsid w:val="00FC4B8E"/>
    <w:rsid w:val="00FC4D88"/>
    <w:rsid w:val="00FC7C69"/>
    <w:rsid w:val="00FC7ED8"/>
    <w:rsid w:val="00FC7FFA"/>
    <w:rsid w:val="00FD61BA"/>
    <w:rsid w:val="00FD6E65"/>
    <w:rsid w:val="00FD726F"/>
    <w:rsid w:val="00FD7A1C"/>
    <w:rsid w:val="00FE2AF6"/>
    <w:rsid w:val="00FE4C74"/>
    <w:rsid w:val="00FE791B"/>
    <w:rsid w:val="00FF17DF"/>
    <w:rsid w:val="00FF18A4"/>
    <w:rsid w:val="00FF1DE7"/>
    <w:rsid w:val="00FF320B"/>
    <w:rsid w:val="00FF34AC"/>
    <w:rsid w:val="00FF35F1"/>
    <w:rsid w:val="00FF5D35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E24A0"/>
  <w15:docId w15:val="{44444658-13AD-4D9C-A067-B2E66F1D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C819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19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8195B"/>
    <w:rPr>
      <w:vertAlign w:val="superscript"/>
    </w:rPr>
  </w:style>
  <w:style w:type="paragraph" w:customStyle="1" w:styleId="ROMANOS">
    <w:name w:val="ROMANOS"/>
    <w:basedOn w:val="Normal"/>
    <w:rsid w:val="00C8195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paragraph" w:styleId="Sinespaciado">
    <w:name w:val="No Spacing"/>
    <w:uiPriority w:val="1"/>
    <w:qFormat/>
    <w:rsid w:val="00CD477C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Descripcin">
    <w:name w:val="caption"/>
    <w:basedOn w:val="Normal"/>
    <w:next w:val="Normal"/>
    <w:qFormat/>
    <w:rsid w:val="00CD477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3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120D-AE7C-4B2A-BA96-A65B0D0D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21</TotalTime>
  <Pages>10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GERARDO CASTELLANOS GUTIERREZ</dc:creator>
  <cp:lastModifiedBy>Usuario de Windows</cp:lastModifiedBy>
  <cp:revision>5</cp:revision>
  <cp:lastPrinted>2018-12-12T01:01:00Z</cp:lastPrinted>
  <dcterms:created xsi:type="dcterms:W3CDTF">2018-12-13T16:35:00Z</dcterms:created>
  <dcterms:modified xsi:type="dcterms:W3CDTF">2019-01-11T18:44:00Z</dcterms:modified>
</cp:coreProperties>
</file>