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0" w:rsidRPr="001E61F9" w:rsidRDefault="007F2735" w:rsidP="00CB1CB7">
      <w:pPr>
        <w:spacing w:after="0"/>
        <w:ind w:right="-93"/>
        <w:jc w:val="center"/>
        <w:rPr>
          <w:rFonts w:ascii="Soberana Sans" w:hAnsi="Soberana Sans"/>
          <w:b/>
          <w:sz w:val="20"/>
          <w:szCs w:val="20"/>
        </w:rPr>
      </w:pPr>
      <w:r w:rsidRPr="001E61F9">
        <w:rPr>
          <w:rFonts w:ascii="Soberana Sans" w:hAnsi="Soberana Sans"/>
          <w:noProof/>
          <w:sz w:val="20"/>
          <w:szCs w:val="20"/>
          <w:lang w:eastAsia="es-MX"/>
        </w:rPr>
        <w:drawing>
          <wp:inline distT="0" distB="0" distL="0" distR="0" wp14:anchorId="735FD03D" wp14:editId="3DC4A7ED">
            <wp:extent cx="2353310" cy="2390140"/>
            <wp:effectExtent l="0" t="0" r="8890" b="0"/>
            <wp:docPr id="2260" name="Imagen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F60" w:rsidRPr="001E61F9" w:rsidRDefault="00B323BC" w:rsidP="00856F6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  <w:r w:rsidRPr="00B02713">
        <w:rPr>
          <w:noProof/>
          <w:lang w:eastAsia="es-MX"/>
        </w:rPr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194945</wp:posOffset>
            </wp:positionV>
            <wp:extent cx="5610225" cy="5542280"/>
            <wp:effectExtent l="0" t="0" r="9525" b="127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F60" w:rsidRPr="001E61F9" w:rsidRDefault="00856F60" w:rsidP="00856F6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Default="00FD1830" w:rsidP="00FD1830">
      <w:pPr>
        <w:spacing w:after="0"/>
        <w:jc w:val="center"/>
        <w:rPr>
          <w:rFonts w:ascii="Soberana Sans" w:hAnsi="Soberana Sans"/>
          <w:b/>
          <w:color w:val="FFFFFF" w:themeColor="background1"/>
          <w:sz w:val="40"/>
          <w:szCs w:val="36"/>
        </w:rPr>
      </w:pPr>
    </w:p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color w:val="FFFFFF" w:themeColor="background1"/>
          <w:sz w:val="40"/>
          <w:szCs w:val="36"/>
        </w:rPr>
      </w:pP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Manual de Procedimientos del </w:t>
      </w: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>Tecnológico Nacional de México</w:t>
      </w: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>Procedimiento Regular</w:t>
      </w:r>
    </w:p>
    <w:p w:rsidR="00FD1830" w:rsidRPr="00FD1830" w:rsidRDefault="00B323BC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proofErr w:type="spellStart"/>
      <w:proofErr w:type="gramStart"/>
      <w:r w:rsidRPr="00B323BC">
        <w:rPr>
          <w:rFonts w:ascii="Soberana Titular" w:hAnsi="Soberana Titular" w:cs="Arial"/>
          <w:b/>
          <w:color w:val="FFFF00"/>
          <w:sz w:val="36"/>
          <w:szCs w:val="36"/>
        </w:rPr>
        <w:t>xxxxxxxxxxxxxxxx</w:t>
      </w:r>
      <w:proofErr w:type="spellEnd"/>
      <w:proofErr w:type="gramEnd"/>
    </w:p>
    <w:p w:rsidR="00FD1830" w:rsidRPr="00FD1830" w:rsidRDefault="00FD1830" w:rsidP="00FD1830">
      <w:pPr>
        <w:tabs>
          <w:tab w:val="left" w:pos="8505"/>
        </w:tabs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</w:p>
    <w:p w:rsidR="00FD1830" w:rsidRPr="00FD1830" w:rsidRDefault="00FD1830" w:rsidP="00FD1830">
      <w:pPr>
        <w:tabs>
          <w:tab w:val="left" w:pos="8505"/>
        </w:tabs>
        <w:spacing w:after="0"/>
        <w:ind w:right="333"/>
        <w:jc w:val="center"/>
        <w:rPr>
          <w:rFonts w:ascii="Soberana Titular" w:hAnsi="Soberana Titular" w:cs="Arial"/>
          <w:b/>
          <w:color w:val="FFFFFF" w:themeColor="background1"/>
          <w:sz w:val="36"/>
          <w:szCs w:val="36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>M00- PR -</w:t>
      </w:r>
      <w:r w:rsidR="00B323BC" w:rsidRPr="00B323BC">
        <w:rPr>
          <w:rFonts w:ascii="Soberana Titular" w:hAnsi="Soberana Titular" w:cs="Arial"/>
          <w:b/>
          <w:color w:val="FFFF00"/>
          <w:sz w:val="36"/>
          <w:szCs w:val="36"/>
        </w:rPr>
        <w:t>xx</w:t>
      </w:r>
    </w:p>
    <w:p w:rsidR="00856F60" w:rsidRPr="00A13DAB" w:rsidRDefault="00FD1830" w:rsidP="00FD183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Dirección </w:t>
      </w:r>
      <w:r w:rsidR="00495870"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>de</w:t>
      </w:r>
      <w:r w:rsidRPr="00FD1830">
        <w:rPr>
          <w:rFonts w:ascii="Soberana Titular" w:hAnsi="Soberana Titular" w:cs="Arial"/>
          <w:b/>
          <w:color w:val="FFFFFF" w:themeColor="background1"/>
          <w:sz w:val="36"/>
          <w:szCs w:val="36"/>
        </w:rPr>
        <w:t xml:space="preserve"> </w:t>
      </w:r>
      <w:proofErr w:type="spellStart"/>
      <w:r w:rsidR="00B323BC" w:rsidRPr="00B323BC">
        <w:rPr>
          <w:rFonts w:ascii="Soberana Titular" w:hAnsi="Soberana Titular" w:cs="Arial"/>
          <w:b/>
          <w:color w:val="FFFF00"/>
          <w:sz w:val="36"/>
          <w:szCs w:val="36"/>
        </w:rPr>
        <w:t>xxxxxxxxxxxxxxxxx</w:t>
      </w:r>
      <w:proofErr w:type="spellEnd"/>
    </w:p>
    <w:p w:rsidR="007E2ADD" w:rsidRDefault="007E2ADD" w:rsidP="00856F6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</w:p>
    <w:p w:rsidR="00CE4CC7" w:rsidRDefault="00CE4CC7" w:rsidP="00856F6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</w:p>
    <w:p w:rsidR="001D40B1" w:rsidRPr="00A13DAB" w:rsidRDefault="001D40B1" w:rsidP="00856F60">
      <w:pPr>
        <w:spacing w:after="0"/>
        <w:jc w:val="center"/>
        <w:rPr>
          <w:rFonts w:ascii="Soberana Sans" w:hAnsi="Soberana Sans"/>
          <w:b/>
          <w:color w:val="FFFFFF" w:themeColor="background1"/>
          <w:sz w:val="20"/>
          <w:szCs w:val="20"/>
        </w:rPr>
      </w:pPr>
    </w:p>
    <w:p w:rsidR="00ED7A57" w:rsidRDefault="00ED7A57" w:rsidP="007F2735">
      <w:pPr>
        <w:tabs>
          <w:tab w:val="left" w:pos="8505"/>
        </w:tabs>
        <w:jc w:val="center"/>
        <w:rPr>
          <w:rFonts w:ascii="Soberana Titular" w:hAnsi="Soberana Titular" w:cs="Arial"/>
          <w:b/>
          <w:color w:val="FFFFFF" w:themeColor="background1"/>
          <w:sz w:val="20"/>
          <w:szCs w:val="20"/>
        </w:rPr>
      </w:pPr>
    </w:p>
    <w:p w:rsidR="009114F6" w:rsidRPr="00A13DAB" w:rsidRDefault="009114F6" w:rsidP="007F2735">
      <w:pPr>
        <w:tabs>
          <w:tab w:val="left" w:pos="8505"/>
        </w:tabs>
        <w:jc w:val="center"/>
        <w:rPr>
          <w:rFonts w:ascii="Soberana Titular" w:hAnsi="Soberana Titular" w:cs="Arial"/>
          <w:b/>
          <w:color w:val="FFFFFF" w:themeColor="background1"/>
          <w:sz w:val="20"/>
          <w:szCs w:val="20"/>
        </w:rPr>
      </w:pPr>
    </w:p>
    <w:p w:rsidR="00AF3F81" w:rsidRPr="00334890" w:rsidRDefault="00AF3F81" w:rsidP="00856F60">
      <w:pPr>
        <w:spacing w:after="0"/>
        <w:jc w:val="center"/>
        <w:rPr>
          <w:rFonts w:ascii="Adobe Caslon Pro Bold" w:hAnsi="Adobe Caslon Pro Bold"/>
          <w:b/>
        </w:rPr>
        <w:sectPr w:rsidR="00AF3F81" w:rsidRPr="00334890" w:rsidSect="00CC7948">
          <w:headerReference w:type="default" r:id="rId10"/>
          <w:footerReference w:type="default" r:id="rId11"/>
          <w:pgSz w:w="12240" w:h="15840"/>
          <w:pgMar w:top="1213" w:right="1701" w:bottom="1418" w:left="1701" w:header="284" w:footer="227" w:gutter="0"/>
          <w:pgNumType w:start="15"/>
          <w:cols w:space="708"/>
          <w:docGrid w:linePitch="360"/>
        </w:sectPr>
      </w:pPr>
    </w:p>
    <w:p w:rsidR="00FD1830" w:rsidRPr="00FD1830" w:rsidRDefault="00FD1830" w:rsidP="00FD1830">
      <w:pPr>
        <w:rPr>
          <w:rFonts w:ascii="Adobe Caslon Pro" w:hAnsi="Adobe Caslon Pro"/>
        </w:rPr>
      </w:pPr>
      <w:r w:rsidRPr="00FD1830">
        <w:rPr>
          <w:rFonts w:ascii="Adobe Caslon Pro" w:hAnsi="Adobe Caslon Pro"/>
        </w:rPr>
        <w:lastRenderedPageBreak/>
        <w:t>VALIDACIÓN DEL PROCEDIMIENTO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proofErr w:type="spellStart"/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</w:t>
            </w:r>
            <w:proofErr w:type="spellEnd"/>
            <w:r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  <w:r w:rsidRPr="00FD1830"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FD1830" w:rsidRPr="00FD1830" w:rsidRDefault="00FD1830" w:rsidP="00B323BC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M00-PR-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eastAsiaTheme="minorEastAsia" w:hAnsi="Soberana Sans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628"/>
        <w:gridCol w:w="264"/>
        <w:gridCol w:w="2628"/>
        <w:gridCol w:w="263"/>
        <w:gridCol w:w="2628"/>
        <w:gridCol w:w="242"/>
      </w:tblGrid>
      <w:tr w:rsidR="00FD1830" w:rsidRPr="00FD1830" w:rsidTr="0009433A">
        <w:trPr>
          <w:trHeight w:hRule="exact" w:val="281"/>
        </w:trPr>
        <w:tc>
          <w:tcPr>
            <w:tcW w:w="245" w:type="dxa"/>
            <w:tcBorders>
              <w:top w:val="single" w:sz="4" w:space="0" w:color="auto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284"/>
        </w:trPr>
        <w:tc>
          <w:tcPr>
            <w:tcW w:w="245" w:type="dxa"/>
            <w:tcBorders>
              <w:top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257"/>
        </w:trPr>
        <w:tc>
          <w:tcPr>
            <w:tcW w:w="245" w:type="dxa"/>
            <w:tcBorders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985"/>
        </w:trPr>
        <w:tc>
          <w:tcPr>
            <w:tcW w:w="245" w:type="dxa"/>
            <w:tcBorders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484B28" w:rsidRDefault="00FD1830" w:rsidP="00FD1830">
            <w:pPr>
              <w:spacing w:line="168" w:lineRule="auto"/>
              <w:jc w:val="center"/>
              <w:rPr>
                <w:rFonts w:ascii="Soberana Sans" w:hAnsi="Soberana Sans"/>
                <w:sz w:val="2"/>
                <w:szCs w:val="20"/>
              </w:rPr>
            </w:pPr>
          </w:p>
          <w:p w:rsidR="00FD1830" w:rsidRPr="00FD1830" w:rsidRDefault="00B323BC" w:rsidP="00FD1830">
            <w:pPr>
              <w:jc w:val="center"/>
            </w:pPr>
            <w:r>
              <w:t>XXXXXXXX</w:t>
            </w:r>
          </w:p>
          <w:p w:rsidR="00FD1830" w:rsidRPr="00FD1830" w:rsidRDefault="00FD1830" w:rsidP="00B323BC">
            <w:pPr>
              <w:spacing w:line="168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FD1830">
              <w:t>Director</w:t>
            </w:r>
            <w:r w:rsidR="00B323BC">
              <w:t xml:space="preserve"> (</w:t>
            </w:r>
            <w:r w:rsidRPr="00FD1830">
              <w:t>a</w:t>
            </w:r>
            <w:r w:rsidR="00B323BC">
              <w:t>)</w:t>
            </w:r>
            <w:r w:rsidRPr="00FD1830">
              <w:t xml:space="preserve"> de </w:t>
            </w:r>
            <w:r w:rsidR="00B323BC">
              <w:t>XXXXXX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830" w:rsidRPr="00484B28" w:rsidRDefault="00FD1830" w:rsidP="00FD1830">
            <w:pPr>
              <w:spacing w:line="168" w:lineRule="auto"/>
              <w:jc w:val="center"/>
              <w:rPr>
                <w:rFonts w:ascii="Soberana Sans" w:hAnsi="Soberana Sans" w:cs="Arial"/>
                <w:sz w:val="2"/>
                <w:szCs w:val="20"/>
                <w:lang w:val="es-ES_tradnl"/>
              </w:rPr>
            </w:pPr>
          </w:p>
          <w:p w:rsidR="00507E2E" w:rsidRPr="00507E2E" w:rsidRDefault="00B323BC" w:rsidP="00507E2E">
            <w:pPr>
              <w:spacing w:line="168" w:lineRule="auto"/>
              <w:jc w:val="center"/>
            </w:pPr>
            <w:r>
              <w:t>XXXXXXX</w:t>
            </w:r>
          </w:p>
          <w:p w:rsidR="00507E2E" w:rsidRPr="00507E2E" w:rsidRDefault="00507E2E" w:rsidP="00507E2E">
            <w:pPr>
              <w:spacing w:line="168" w:lineRule="auto"/>
              <w:jc w:val="center"/>
            </w:pPr>
            <w:r w:rsidRPr="00507E2E">
              <w:t xml:space="preserve">Secretario de </w:t>
            </w:r>
            <w:r w:rsidR="00B323BC">
              <w:t>XXXXXXXXX</w:t>
            </w:r>
            <w:r w:rsidRPr="00507E2E">
              <w:t xml:space="preserve">. </w:t>
            </w:r>
          </w:p>
          <w:p w:rsidR="00FD1830" w:rsidRPr="00FD1830" w:rsidRDefault="00FD1830" w:rsidP="00FD1830">
            <w:pPr>
              <w:spacing w:line="168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FD1830" w:rsidRPr="00FD1830" w:rsidTr="0009433A">
        <w:trPr>
          <w:trHeight w:hRule="exact" w:val="270"/>
        </w:trPr>
        <w:tc>
          <w:tcPr>
            <w:tcW w:w="245" w:type="dxa"/>
            <w:tcBorders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284"/>
        </w:trPr>
        <w:tc>
          <w:tcPr>
            <w:tcW w:w="245" w:type="dxa"/>
            <w:tcBorders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Autorizó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  <w:vAlign w:val="center"/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259"/>
        </w:trPr>
        <w:tc>
          <w:tcPr>
            <w:tcW w:w="245" w:type="dxa"/>
            <w:tcBorders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D1830" w:rsidRPr="00FD1830" w:rsidTr="0009433A">
        <w:trPr>
          <w:trHeight w:hRule="exact" w:val="1985"/>
        </w:trPr>
        <w:tc>
          <w:tcPr>
            <w:tcW w:w="245" w:type="dxa"/>
            <w:tcBorders>
              <w:top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830" w:rsidRPr="00FD1830" w:rsidRDefault="00B323BC" w:rsidP="00FD1830">
            <w:pPr>
              <w:jc w:val="center"/>
            </w:pPr>
            <w:r>
              <w:t>XXXXXXXXXXXXX</w:t>
            </w:r>
          </w:p>
          <w:p w:rsidR="00FD1830" w:rsidRPr="00FD1830" w:rsidRDefault="00FD1830" w:rsidP="00FD1830">
            <w:pPr>
              <w:spacing w:line="168" w:lineRule="auto"/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t>Director General del Tecnológico Nacional de México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</w:tcBorders>
          </w:tcPr>
          <w:p w:rsidR="00FD1830" w:rsidRPr="00FD1830" w:rsidRDefault="00FD1830" w:rsidP="00FD1830">
            <w:pPr>
              <w:jc w:val="center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eastAsiaTheme="minorEastAsia" w:hAnsi="Soberana Sans" w:cs="Arial"/>
          <w:sz w:val="20"/>
          <w:szCs w:val="20"/>
          <w:lang w:val="es-ES_tradnl" w:eastAsia="es-ES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2298"/>
        <w:gridCol w:w="271"/>
        <w:gridCol w:w="6082"/>
      </w:tblGrid>
      <w:tr w:rsidR="00FD1830" w:rsidRPr="00FD1830" w:rsidTr="0009433A">
        <w:trPr>
          <w:trHeight w:hRule="exact" w:val="56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Fecha de Documentación: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FD1830" w:rsidRPr="00FD1830" w:rsidRDefault="00FD1830" w:rsidP="00FD1830">
            <w:pPr>
              <w:jc w:val="right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830" w:rsidRPr="00FD1830" w:rsidRDefault="00B323BC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XXXXXXX</w:t>
            </w:r>
          </w:p>
        </w:tc>
      </w:tr>
      <w:tr w:rsidR="00FD1830" w:rsidRPr="00FD1830" w:rsidTr="0009433A">
        <w:trPr>
          <w:trHeight w:hRule="exact" w:val="567"/>
        </w:trPr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bottom"/>
          </w:tcPr>
          <w:p w:rsidR="00FD1830" w:rsidRPr="00FD1830" w:rsidRDefault="00FD1830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Número de Revisión: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:rsidR="00FD1830" w:rsidRPr="00FD1830" w:rsidRDefault="00FD1830" w:rsidP="00FD1830">
            <w:pPr>
              <w:jc w:val="right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830" w:rsidRPr="00FD1830" w:rsidRDefault="00B323BC" w:rsidP="00FD1830">
            <w:pP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XXXX</w:t>
            </w: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eastAsiaTheme="minorEastAsia" w:hAnsi="Soberana Sans" w:cs="Arial"/>
          <w:sz w:val="20"/>
          <w:szCs w:val="20"/>
          <w:lang w:val="es-ES_tradnl" w:eastAsia="es-ES"/>
        </w:rPr>
      </w:pPr>
    </w:p>
    <w:p w:rsidR="00FD1830" w:rsidRDefault="00FD1830" w:rsidP="00FD1830">
      <w:pPr>
        <w:rPr>
          <w:rFonts w:ascii="Soberana Sans" w:hAnsi="Soberana Sans"/>
        </w:rPr>
      </w:pPr>
    </w:p>
    <w:p w:rsidR="00B564F4" w:rsidRPr="00FD1830" w:rsidRDefault="00B564F4" w:rsidP="00FD1830">
      <w:pPr>
        <w:rPr>
          <w:rFonts w:ascii="Soberana Sans" w:hAnsi="Soberana Sans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lastRenderedPageBreak/>
        <w:t>PRESENTACIÓN DEL PROCEDIMIENTO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XXXXXXXXXXXXXXX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FD1830" w:rsidRPr="00FD1830" w:rsidRDefault="00FD1830" w:rsidP="00B323BC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M00-PR-0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</w:rPr>
      </w:pPr>
    </w:p>
    <w:p w:rsidR="00FD1830" w:rsidRPr="00FD1830" w:rsidRDefault="00FD1830" w:rsidP="00FD1830">
      <w:pPr>
        <w:spacing w:after="0"/>
        <w:ind w:right="-568"/>
        <w:jc w:val="both"/>
        <w:rPr>
          <w:rFonts w:ascii="Soberana Sans" w:hAnsi="Soberana Sans"/>
          <w:b/>
          <w:sz w:val="20"/>
          <w:szCs w:val="20"/>
          <w:u w:val="single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 xml:space="preserve">Objetivo(s): </w:t>
      </w:r>
    </w:p>
    <w:p w:rsidR="00FD1830" w:rsidRPr="00FD1830" w:rsidRDefault="00B323BC" w:rsidP="00FD1830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XXXXXXXXXXXXXXXXXXXXXXXXXXXXXXXXXXXXXXXXXXXXXXXXXXX</w:t>
      </w:r>
    </w:p>
    <w:p w:rsidR="00FD1830" w:rsidRPr="00FD1830" w:rsidRDefault="00FD1830" w:rsidP="00FD1830">
      <w:pPr>
        <w:spacing w:after="0"/>
        <w:ind w:right="191"/>
        <w:jc w:val="both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Glosario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FD1830" w:rsidRPr="00FD1830" w:rsidRDefault="00B323BC" w:rsidP="00FD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B323BC" w:rsidP="00FD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  <w:r w:rsidR="00FA34D9">
        <w:rPr>
          <w:rFonts w:ascii="Soberana Sans" w:hAnsi="Soberana Sans"/>
          <w:sz w:val="20"/>
          <w:szCs w:val="20"/>
        </w:rPr>
        <w:t xml:space="preserve"> </w:t>
      </w:r>
    </w:p>
    <w:p w:rsidR="00FD1830" w:rsidRPr="00FD1830" w:rsidRDefault="00B323BC" w:rsidP="00FD18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Marco </w:t>
      </w:r>
      <w:r w:rsidRPr="00FD1830">
        <w:rPr>
          <w:rFonts w:ascii="Soberana Sans" w:hAnsi="Soberana Sans"/>
          <w:b/>
          <w:sz w:val="20"/>
          <w:szCs w:val="20"/>
          <w:u w:val="single"/>
        </w:rPr>
        <w:t>Normativo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  <w:r>
        <w:rPr>
          <w:rFonts w:ascii="Soberana Sans" w:hAnsi="Soberana Sans"/>
          <w:sz w:val="20"/>
          <w:szCs w:val="20"/>
        </w:rPr>
        <w:t xml:space="preserve"> </w:t>
      </w:r>
    </w:p>
    <w:p w:rsidR="00FD1830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Referencias</w:t>
      </w:r>
      <w:r w:rsidR="009258DF">
        <w:rPr>
          <w:rFonts w:ascii="Soberana Sans" w:hAnsi="Soberana Sans"/>
          <w:b/>
          <w:sz w:val="20"/>
          <w:szCs w:val="20"/>
          <w:u w:val="single"/>
          <w:lang w:val="en-US"/>
        </w:rPr>
        <w:t>: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  <w:r>
        <w:rPr>
          <w:rFonts w:ascii="Soberana Sans" w:hAnsi="Soberana Sans"/>
          <w:sz w:val="20"/>
          <w:szCs w:val="20"/>
        </w:rPr>
        <w:t xml:space="preserve"> </w:t>
      </w:r>
    </w:p>
    <w:p w:rsidR="00FD1830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Alcance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B323BC" w:rsidRPr="00FD1830" w:rsidRDefault="00B323BC" w:rsidP="00B323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XXXXXXXXXXXXXXXXXXXXXXXXX</w:t>
      </w:r>
    </w:p>
    <w:p w:rsidR="00FD1830" w:rsidRPr="00FD1830" w:rsidRDefault="00FD1830" w:rsidP="00FD1830">
      <w:pPr>
        <w:tabs>
          <w:tab w:val="left" w:pos="6225"/>
        </w:tabs>
        <w:spacing w:after="0"/>
        <w:jc w:val="both"/>
        <w:rPr>
          <w:rFonts w:ascii="Soberana Sans" w:hAnsi="Soberana Sans"/>
          <w:b/>
          <w:sz w:val="20"/>
          <w:szCs w:val="20"/>
        </w:rPr>
      </w:pPr>
      <w:r w:rsidRPr="00FD1830">
        <w:rPr>
          <w:rFonts w:ascii="Soberana Sans" w:hAnsi="Soberana Sans"/>
          <w:b/>
          <w:sz w:val="20"/>
          <w:szCs w:val="20"/>
        </w:rPr>
        <w:tab/>
      </w:r>
    </w:p>
    <w:p w:rsidR="00FD1830" w:rsidRPr="00FD1830" w:rsidRDefault="00FD1830" w:rsidP="00FD1830">
      <w:pPr>
        <w:spacing w:after="0"/>
        <w:jc w:val="both"/>
        <w:rPr>
          <w:rFonts w:ascii="Soberana Sans" w:hAnsi="Soberana Sans"/>
          <w:b/>
          <w:sz w:val="20"/>
          <w:szCs w:val="20"/>
          <w:u w:val="single"/>
          <w:lang w:val="en-US"/>
        </w:rPr>
      </w:pPr>
      <w:r w:rsidRPr="00FD1830">
        <w:rPr>
          <w:rFonts w:ascii="Soberana Sans" w:hAnsi="Soberana Sans"/>
          <w:b/>
          <w:sz w:val="20"/>
          <w:szCs w:val="20"/>
          <w:u w:val="single"/>
        </w:rPr>
        <w:t>Responsabilidades</w:t>
      </w:r>
      <w:r w:rsidRPr="00FD1830">
        <w:rPr>
          <w:rFonts w:ascii="Soberana Sans" w:hAnsi="Soberana Sans"/>
          <w:b/>
          <w:sz w:val="20"/>
          <w:szCs w:val="20"/>
          <w:u w:val="single"/>
          <w:lang w:val="en-US"/>
        </w:rPr>
        <w:t xml:space="preserve">: </w:t>
      </w:r>
    </w:p>
    <w:p w:rsidR="00B323BC" w:rsidRDefault="00B323BC" w:rsidP="00B323BC">
      <w:pPr>
        <w:spacing w:after="0" w:line="240" w:lineRule="auto"/>
        <w:contextualSpacing/>
        <w:jc w:val="both"/>
        <w:rPr>
          <w:rFonts w:ascii="Soberana Sans" w:hAnsi="Soberana Sans"/>
          <w:b/>
          <w:sz w:val="20"/>
          <w:szCs w:val="20"/>
          <w:lang w:val="en-US"/>
        </w:rPr>
      </w:pPr>
    </w:p>
    <w:p w:rsidR="00FD1830" w:rsidRPr="00FD1830" w:rsidRDefault="00B323BC" w:rsidP="00B323BC">
      <w:pPr>
        <w:spacing w:after="0" w:line="240" w:lineRule="auto"/>
        <w:contextualSpacing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b/>
          <w:sz w:val="20"/>
          <w:szCs w:val="20"/>
          <w:lang w:val="en-US"/>
        </w:rPr>
        <w:t>XXXXXXXXXXXXXXXXXXXXXXXXXXXXX</w:t>
      </w: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B323BC" w:rsidRDefault="00B323BC" w:rsidP="00FD1830">
      <w:pPr>
        <w:rPr>
          <w:rFonts w:ascii="Soberana Sans" w:hAnsi="Soberana Sans"/>
          <w:sz w:val="20"/>
          <w:szCs w:val="20"/>
        </w:rPr>
      </w:pPr>
    </w:p>
    <w:p w:rsidR="00B323BC" w:rsidRDefault="00B323BC" w:rsidP="00FD1830">
      <w:pPr>
        <w:rPr>
          <w:rFonts w:ascii="Soberana Sans" w:hAnsi="Soberana Sans"/>
          <w:sz w:val="20"/>
          <w:szCs w:val="20"/>
        </w:rPr>
      </w:pPr>
    </w:p>
    <w:p w:rsidR="00B323BC" w:rsidRDefault="00B323BC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lastRenderedPageBreak/>
        <w:t>DIAGRAMA DE BLOQUES</w:t>
      </w:r>
    </w:p>
    <w:tbl>
      <w:tblPr>
        <w:tblStyle w:val="Tablaconcuadrcula"/>
        <w:tblW w:w="9243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1525"/>
        <w:gridCol w:w="1811"/>
        <w:gridCol w:w="611"/>
        <w:gridCol w:w="1200"/>
        <w:gridCol w:w="1812"/>
        <w:gridCol w:w="872"/>
        <w:gridCol w:w="1126"/>
      </w:tblGrid>
      <w:tr w:rsidR="00FD1830" w:rsidRPr="00FD1830" w:rsidTr="00B323BC">
        <w:tc>
          <w:tcPr>
            <w:tcW w:w="28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1" w:type="dxa"/>
            <w:gridSpan w:val="6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XXXXXXXXXXXXXXXXXXX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12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B323BC">
        <w:tc>
          <w:tcPr>
            <w:tcW w:w="28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7" w:type="dxa"/>
            <w:gridSpan w:val="3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4" w:type="dxa"/>
            <w:gridSpan w:val="3"/>
          </w:tcPr>
          <w:p w:rsidR="00FD1830" w:rsidRPr="00FD1830" w:rsidRDefault="00FD1830" w:rsidP="00B323BC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M00-PR-0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</w:t>
            </w:r>
          </w:p>
        </w:tc>
        <w:tc>
          <w:tcPr>
            <w:tcW w:w="1126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B323BC" w:rsidTr="00B323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11" w:type="dxa"/>
            <w:gridSpan w:val="2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811" w:type="dxa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812" w:type="dxa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B323BC" w:rsidRDefault="00B323BC" w:rsidP="00FD1830">
            <w:pPr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68071C" w:rsidRDefault="0068071C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DESCRIPCIÓN DE ACTIVIDADES</w:t>
      </w:r>
    </w:p>
    <w:tbl>
      <w:tblPr>
        <w:tblStyle w:val="Tablaconcuadrcula"/>
        <w:tblW w:w="8902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705"/>
        <w:gridCol w:w="1560"/>
        <w:gridCol w:w="686"/>
        <w:gridCol w:w="2292"/>
        <w:gridCol w:w="1597"/>
        <w:gridCol w:w="814"/>
      </w:tblGrid>
      <w:tr w:rsidR="00FD1830" w:rsidRPr="00FD1830" w:rsidTr="00FE14D3">
        <w:tc>
          <w:tcPr>
            <w:tcW w:w="248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40" w:type="dxa"/>
            <w:gridSpan w:val="5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XXXXXXXXXXXXXXXXXXXXXXX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FE14D3">
        <w:tc>
          <w:tcPr>
            <w:tcW w:w="248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51" w:type="dxa"/>
            <w:gridSpan w:val="3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9" w:type="dxa"/>
            <w:gridSpan w:val="2"/>
          </w:tcPr>
          <w:p w:rsidR="00FD1830" w:rsidRPr="00FD1830" w:rsidRDefault="00FD1830" w:rsidP="00B323BC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M00-PR-0</w:t>
            </w:r>
            <w:r w:rsidR="00B323BC">
              <w:rPr>
                <w:rFonts w:ascii="Soberana Sans" w:hAnsi="Soberana Sans"/>
                <w:b/>
                <w:sz w:val="20"/>
                <w:szCs w:val="20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9258DF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b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ETAPA</w:t>
            </w:r>
            <w:hyperlink w:anchor="cuatro" w:history="1"/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ACTIVIDAD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PUESTO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 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ESTRUCTURA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RESPONSABLE</w:t>
            </w: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contextualSpacing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contextualSpacing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jc w:val="both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jc w:val="both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ind w:left="318"/>
              <w:contextualSpacing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E14D3">
            <w:pPr>
              <w:spacing w:after="60"/>
              <w:contextualSpacing/>
              <w:rPr>
                <w:rFonts w:ascii="Soberana Sans" w:eastAsia="Calibri" w:hAnsi="Soberana Sans" w:cs="Tahoma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830" w:rsidRPr="00FD1830" w:rsidRDefault="00FD1830" w:rsidP="00FD1830">
            <w:pPr>
              <w:spacing w:after="60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</w:tr>
      <w:tr w:rsidR="00FD1830" w:rsidRPr="00FD1830" w:rsidTr="00FE14D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30" w:rsidRPr="00FD1830" w:rsidRDefault="00FD1830" w:rsidP="00FD1830">
            <w:pPr>
              <w:rPr>
                <w:rFonts w:ascii="Soberana Sans" w:eastAsiaTheme="minorEastAsia" w:hAnsi="Soberana Sans"/>
                <w:b/>
                <w:kern w:val="24"/>
                <w:sz w:val="20"/>
                <w:szCs w:val="20"/>
                <w:lang w:eastAsia="es-MX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>Tiempo aproximado de ejecución</w:t>
            </w:r>
            <w:r w:rsidRPr="00FD1830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389" w:type="dxa"/>
            <w:gridSpan w:val="4"/>
            <w:tcBorders>
              <w:left w:val="single" w:sz="4" w:space="0" w:color="auto"/>
            </w:tcBorders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/>
                <w:kern w:val="24"/>
                <w:sz w:val="20"/>
                <w:szCs w:val="20"/>
                <w:lang w:eastAsia="es-MX"/>
              </w:rPr>
            </w:pPr>
          </w:p>
          <w:p w:rsidR="00FD1830" w:rsidRPr="00FD1830" w:rsidRDefault="00FE14D3" w:rsidP="00FD1830">
            <w:pPr>
              <w:jc w:val="both"/>
              <w:rPr>
                <w:rFonts w:ascii="Soberana Sans" w:eastAsiaTheme="minorEastAsia" w:hAnsi="Soberana Sans"/>
                <w:kern w:val="24"/>
                <w:sz w:val="20"/>
                <w:szCs w:val="20"/>
                <w:lang w:eastAsia="es-MX"/>
              </w:rPr>
            </w:pPr>
            <w:r>
              <w:rPr>
                <w:rFonts w:ascii="Soberana Sans" w:eastAsiaTheme="minorEastAsia" w:hAnsi="Soberana Sans"/>
                <w:kern w:val="24"/>
                <w:sz w:val="20"/>
                <w:szCs w:val="20"/>
                <w:lang w:eastAsia="es-MX"/>
              </w:rPr>
              <w:t>XXXXXXXXXXXXXXXXXXXXXXXX</w:t>
            </w:r>
          </w:p>
        </w:tc>
      </w:tr>
    </w:tbl>
    <w:p w:rsidR="00FD1830" w:rsidRPr="00FD1830" w:rsidRDefault="00FD1830" w:rsidP="00FD1830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1311A" w:rsidRDefault="00C1311A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Pr="00FD1830" w:rsidRDefault="00C32DDF" w:rsidP="00C32DDF">
      <w:pPr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HISTORIAL DE CAMBIOS</w:t>
      </w:r>
    </w:p>
    <w:tbl>
      <w:tblPr>
        <w:tblStyle w:val="Tablaconcuadrcula"/>
        <w:tblW w:w="949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949"/>
        <w:gridCol w:w="3887"/>
        <w:gridCol w:w="1268"/>
      </w:tblGrid>
      <w:tr w:rsidR="00C32DDF" w:rsidRPr="00FD1830" w:rsidTr="00154E97">
        <w:tc>
          <w:tcPr>
            <w:tcW w:w="394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r>
              <w:rPr>
                <w:rFonts w:ascii="Soberana Sans" w:hAnsi="Soberana Sans"/>
                <w:b/>
                <w:sz w:val="20"/>
                <w:szCs w:val="20"/>
              </w:rPr>
              <w:t>XXXXXXXXXXXXXX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68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C32DDF" w:rsidRPr="00FD1830" w:rsidTr="00154E97">
        <w:tc>
          <w:tcPr>
            <w:tcW w:w="394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M00-PR-0</w:t>
            </w:r>
            <w:r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268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C32DDF" w:rsidRPr="00FD1830" w:rsidTr="00154E97">
        <w:tc>
          <w:tcPr>
            <w:tcW w:w="394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68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C32DDF" w:rsidRPr="00FD1830" w:rsidRDefault="00C32DDF" w:rsidP="00C32DDF">
      <w:pPr>
        <w:spacing w:after="0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2722"/>
      </w:tblGrid>
      <w:tr w:rsidR="00C32DDF" w:rsidRPr="00FD1830" w:rsidTr="00154E97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REVISIÓN N°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FECHA DE APROBACIÓN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DESCRIPCIÓN DEL CAMBIO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MOTIVO(S)</w:t>
            </w:r>
          </w:p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C32DDF" w:rsidRPr="00FD1830" w:rsidTr="00154E9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C32DDF" w:rsidRPr="00FD1830" w:rsidTr="00154E9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</w:tr>
      <w:tr w:rsidR="00C32DDF" w:rsidRPr="00FD1830" w:rsidTr="00154E9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contextualSpacing/>
              <w:jc w:val="both"/>
              <w:rPr>
                <w:rFonts w:ascii="Soberana Sans" w:eastAsia="Calibri" w:hAnsi="Soberana Sans" w:cs="Times New Roman"/>
                <w:sz w:val="20"/>
                <w:szCs w:val="20"/>
                <w:lang w:val="es-ES"/>
              </w:rPr>
            </w:pPr>
          </w:p>
        </w:tc>
      </w:tr>
      <w:tr w:rsidR="00C32DDF" w:rsidRPr="00FD1830" w:rsidTr="00154E9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contextualSpacing/>
              <w:jc w:val="both"/>
              <w:rPr>
                <w:rFonts w:ascii="Soberana Sans" w:eastAsia="Calibri" w:hAnsi="Soberana Sans"/>
                <w:sz w:val="20"/>
                <w:szCs w:val="20"/>
                <w:lang w:val="es-ES"/>
              </w:rPr>
            </w:pPr>
          </w:p>
        </w:tc>
      </w:tr>
    </w:tbl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C32DDF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REGISTROS</w:t>
      </w:r>
    </w:p>
    <w:tbl>
      <w:tblPr>
        <w:tblStyle w:val="Tablaconcuadrcula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984"/>
      </w:tblGrid>
      <w:tr w:rsidR="00C32DDF" w:rsidRPr="00FD1830" w:rsidTr="00154E97">
        <w:tc>
          <w:tcPr>
            <w:tcW w:w="247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r>
              <w:rPr>
                <w:rFonts w:ascii="Soberana Sans" w:hAnsi="Soberana Sans"/>
                <w:b/>
                <w:sz w:val="20"/>
                <w:szCs w:val="20"/>
              </w:rPr>
              <w:t>XXXXXXXXXXXXX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84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C32DDF" w:rsidRPr="00FD1830" w:rsidTr="00154E97">
        <w:tc>
          <w:tcPr>
            <w:tcW w:w="247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M00-PR-0</w:t>
            </w:r>
            <w:r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84" w:type="dxa"/>
          </w:tcPr>
          <w:p w:rsidR="00C32DDF" w:rsidRPr="00FD1830" w:rsidRDefault="00C32DDF" w:rsidP="00154E97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C32DDF" w:rsidRPr="00FD1830" w:rsidRDefault="00C32DDF" w:rsidP="00C32DDF">
      <w:pPr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268"/>
      </w:tblGrid>
      <w:tr w:rsidR="00C32DDF" w:rsidRPr="00FD1830" w:rsidTr="00154E97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DOCUMENTOS DE TRABAJO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TIEMPO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 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CONSERVACIÓN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 xml:space="preserve">RESPONSABLE 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>CONSERVAR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 xml:space="preserve">CÓDIGO </w:t>
            </w:r>
            <w:r w:rsidRPr="00FD1830">
              <w:rPr>
                <w:rFonts w:ascii="Soberana Sans" w:hAnsi="Soberana Sans" w:cs="Arial"/>
                <w:sz w:val="20"/>
                <w:szCs w:val="20"/>
                <w:lang w:val="en-US"/>
              </w:rPr>
              <w:t xml:space="preserve">DE </w:t>
            </w:r>
            <w:r w:rsidRPr="00FD1830">
              <w:rPr>
                <w:rFonts w:ascii="Soberana Sans" w:hAnsi="Soberana Sans" w:cs="Arial"/>
                <w:sz w:val="20"/>
                <w:szCs w:val="20"/>
              </w:rPr>
              <w:t xml:space="preserve">REGISTRO </w:t>
            </w: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2DDF" w:rsidRPr="00FD1830" w:rsidRDefault="00C32DDF" w:rsidP="00154E97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  <w:lang w:val="en-US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  <w:tr w:rsidR="00C32DDF" w:rsidRPr="00FD1830" w:rsidTr="00154E97">
        <w:tc>
          <w:tcPr>
            <w:tcW w:w="1951" w:type="dxa"/>
            <w:tcBorders>
              <w:top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both"/>
              <w:rPr>
                <w:rFonts w:ascii="Soberana Sans" w:eastAsia="Calibri" w:hAnsi="Soberana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2DDF" w:rsidRPr="00FD1830" w:rsidRDefault="00C32DDF" w:rsidP="00154E97">
            <w:pPr>
              <w:spacing w:after="60"/>
              <w:jc w:val="center"/>
              <w:rPr>
                <w:rFonts w:ascii="Soberana Sans" w:eastAsia="Calibri" w:hAnsi="Soberana Sans"/>
                <w:sz w:val="20"/>
                <w:szCs w:val="20"/>
              </w:rPr>
            </w:pPr>
          </w:p>
        </w:tc>
      </w:tr>
    </w:tbl>
    <w:p w:rsidR="00C32DDF" w:rsidRPr="00FD1830" w:rsidRDefault="00C32DDF" w:rsidP="00C32DDF">
      <w:pPr>
        <w:spacing w:after="0"/>
        <w:jc w:val="center"/>
        <w:rPr>
          <w:rFonts w:ascii="Soberana Sans" w:hAnsi="Soberana Sans"/>
          <w:b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C32DDF" w:rsidRDefault="00C32DDF" w:rsidP="00FD1830">
      <w:pPr>
        <w:rPr>
          <w:rFonts w:ascii="Soberana Sans" w:hAnsi="Soberana Sans"/>
          <w:sz w:val="20"/>
          <w:szCs w:val="20"/>
        </w:rPr>
      </w:pPr>
    </w:p>
    <w:p w:rsidR="00FD1830" w:rsidRPr="00FD1830" w:rsidRDefault="00FD1830" w:rsidP="00FD1830">
      <w:pPr>
        <w:rPr>
          <w:rFonts w:ascii="Soberana Sans" w:hAnsi="Soberana Sans"/>
          <w:sz w:val="20"/>
          <w:szCs w:val="20"/>
        </w:rPr>
      </w:pPr>
      <w:r w:rsidRPr="00FD1830">
        <w:rPr>
          <w:rFonts w:ascii="Soberana Sans" w:hAnsi="Soberana Sans"/>
          <w:sz w:val="20"/>
          <w:szCs w:val="20"/>
        </w:rPr>
        <w:t>ANEXOS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949"/>
        <w:gridCol w:w="3887"/>
        <w:gridCol w:w="814"/>
      </w:tblGrid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7836" w:type="dxa"/>
            <w:gridSpan w:val="2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Procedimiento: </w:t>
            </w:r>
            <w:r w:rsidR="00FE14D3">
              <w:rPr>
                <w:rFonts w:ascii="Soberana Sans" w:hAnsi="Soberana Sans"/>
                <w:b/>
                <w:sz w:val="20"/>
                <w:szCs w:val="20"/>
              </w:rPr>
              <w:t>XXXXXXXXXXXXXXXXX</w:t>
            </w:r>
            <w:r w:rsidRPr="0009433A">
              <w:rPr>
                <w:rFonts w:ascii="Soberana Sans" w:hAnsi="Soberana Sans"/>
                <w:b/>
                <w:sz w:val="20"/>
                <w:szCs w:val="20"/>
              </w:rPr>
              <w:t>.</w:t>
            </w:r>
          </w:p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FD1830" w:rsidRPr="00FD1830" w:rsidTr="0009433A">
        <w:tc>
          <w:tcPr>
            <w:tcW w:w="247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3949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3887" w:type="dxa"/>
          </w:tcPr>
          <w:p w:rsidR="00FD1830" w:rsidRPr="00FD1830" w:rsidRDefault="00FD1830" w:rsidP="00FE14D3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</w:pP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Código: </w:t>
            </w:r>
            <w:r w:rsidRPr="0009433A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M00-PR-0</w:t>
            </w:r>
            <w:r w:rsidR="00FE14D3">
              <w:rPr>
                <w:rFonts w:ascii="Soberana Sans" w:eastAsiaTheme="minorEastAsia" w:hAnsi="Soberana Sans" w:cs="Arial"/>
                <w:b/>
                <w:sz w:val="20"/>
                <w:szCs w:val="20"/>
                <w:lang w:val="es-ES_tradnl" w:eastAsia="es-ES"/>
              </w:rPr>
              <w:t>X</w:t>
            </w:r>
            <w:r w:rsidRPr="00FD1830">
              <w:rPr>
                <w:rFonts w:ascii="Soberana Sans" w:eastAsiaTheme="minorEastAsia" w:hAnsi="Soberana Sans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814" w:type="dxa"/>
          </w:tcPr>
          <w:p w:rsidR="00FD1830" w:rsidRPr="00FD1830" w:rsidRDefault="00FD1830" w:rsidP="00FD1830">
            <w:pPr>
              <w:jc w:val="both"/>
              <w:rPr>
                <w:rFonts w:ascii="Soberana Sans" w:eastAsiaTheme="minorEastAsia" w:hAnsi="Soberana Sans" w:cs="Arial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410"/>
      </w:tblGrid>
      <w:tr w:rsidR="00FD1830" w:rsidRPr="00FD1830" w:rsidTr="0009433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NOMBRE DEL DOCUMENTO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PROPÓSITO</w:t>
            </w:r>
          </w:p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1830" w:rsidRPr="00FD1830" w:rsidRDefault="00FD1830" w:rsidP="00FD1830">
            <w:pPr>
              <w:tabs>
                <w:tab w:val="left" w:pos="6450"/>
              </w:tabs>
              <w:jc w:val="center"/>
              <w:rPr>
                <w:rFonts w:ascii="Soberana Sans" w:hAnsi="Soberana Sans" w:cs="Arial"/>
                <w:sz w:val="20"/>
                <w:szCs w:val="20"/>
              </w:rPr>
            </w:pPr>
            <w:r w:rsidRPr="00FD1830">
              <w:rPr>
                <w:rFonts w:ascii="Soberana Sans" w:hAnsi="Soberana Sans" w:cs="Arial"/>
                <w:sz w:val="20"/>
                <w:szCs w:val="20"/>
              </w:rPr>
              <w:t>CÓDIGO DEL DOCUMENTO</w:t>
            </w:r>
          </w:p>
        </w:tc>
      </w:tr>
    </w:tbl>
    <w:p w:rsidR="00FD1830" w:rsidRPr="00FD1830" w:rsidRDefault="00FD1830" w:rsidP="00FD1830">
      <w:pPr>
        <w:spacing w:after="0"/>
        <w:jc w:val="both"/>
        <w:rPr>
          <w:rFonts w:ascii="Soberana Sans" w:hAnsi="Soberana Sans"/>
          <w:sz w:val="20"/>
          <w:szCs w:val="20"/>
        </w:rPr>
      </w:pPr>
      <w:bookmarkStart w:id="0" w:name="_GoBack"/>
      <w:bookmarkEnd w:id="0"/>
    </w:p>
    <w:sectPr w:rsidR="00FD1830" w:rsidRPr="00FD1830" w:rsidSect="00FE1A96">
      <w:headerReference w:type="default" r:id="rId12"/>
      <w:footerReference w:type="default" r:id="rId13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A6" w:rsidRDefault="008B5DA6" w:rsidP="00690F67">
      <w:pPr>
        <w:spacing w:after="0" w:line="240" w:lineRule="auto"/>
      </w:pPr>
      <w:r>
        <w:separator/>
      </w:r>
    </w:p>
  </w:endnote>
  <w:endnote w:type="continuationSeparator" w:id="0">
    <w:p w:rsidR="008B5DA6" w:rsidRDefault="008B5DA6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C62E2B">
    <w:pPr>
      <w:pStyle w:val="Piedepgina"/>
      <w:tabs>
        <w:tab w:val="clear" w:pos="8838"/>
      </w:tabs>
      <w:ind w:left="-1701" w:right="-165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AA" w:rsidRPr="00A05177" w:rsidRDefault="006638AA">
                          <w:pPr>
                            <w:rPr>
                              <w:color w:val="FFFFFF" w:themeColor="background1"/>
                            </w:rPr>
                          </w:pPr>
                          <w:r w:rsidRPr="00A0517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A05177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A0517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54979" w:rsidRPr="00B54979">
                            <w:rPr>
                              <w:noProof/>
                              <w:color w:val="FFFFFF" w:themeColor="background1"/>
                              <w:lang w:val="es-ES"/>
                            </w:rPr>
                            <w:t>8</w:t>
                          </w:r>
                          <w:r w:rsidRPr="00A05177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6638AA" w:rsidRPr="00A05177" w:rsidRDefault="006638AA">
                    <w:pPr>
                      <w:rPr>
                        <w:color w:val="FFFFFF" w:themeColor="background1"/>
                      </w:rPr>
                    </w:pPr>
                    <w:r w:rsidRPr="00A05177">
                      <w:rPr>
                        <w:color w:val="FFFFFF" w:themeColor="background1"/>
                      </w:rPr>
                      <w:fldChar w:fldCharType="begin"/>
                    </w:r>
                    <w:r w:rsidRPr="00A05177">
                      <w:rPr>
                        <w:color w:val="FFFFFF" w:themeColor="background1"/>
                      </w:rPr>
                      <w:instrText>PAGE   \* MERGEFORMAT</w:instrText>
                    </w:r>
                    <w:r w:rsidRPr="00A05177">
                      <w:rPr>
                        <w:color w:val="FFFFFF" w:themeColor="background1"/>
                      </w:rPr>
                      <w:fldChar w:fldCharType="separate"/>
                    </w:r>
                    <w:r w:rsidR="00B54979" w:rsidRPr="00B54979">
                      <w:rPr>
                        <w:noProof/>
                        <w:color w:val="FFFFFF" w:themeColor="background1"/>
                        <w:lang w:val="es-ES"/>
                      </w:rPr>
                      <w:t>8</w:t>
                    </w:r>
                    <w:r w:rsidRPr="00A05177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A6" w:rsidRDefault="008B5DA6" w:rsidP="00690F67">
      <w:pPr>
        <w:spacing w:after="0" w:line="240" w:lineRule="auto"/>
      </w:pPr>
      <w:r>
        <w:separator/>
      </w:r>
    </w:p>
  </w:footnote>
  <w:footnote w:type="continuationSeparator" w:id="0">
    <w:p w:rsidR="008B5DA6" w:rsidRDefault="008B5DA6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AA" w:rsidRDefault="006638AA" w:rsidP="00C62E2B">
    <w:pPr>
      <w:pStyle w:val="Encabezado"/>
      <w:tabs>
        <w:tab w:val="clear" w:pos="8838"/>
        <w:tab w:val="right" w:pos="10490"/>
      </w:tabs>
      <w:ind w:left="-1276" w:right="-165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6638AA" w:rsidTr="00757EBA">
      <w:tc>
        <w:tcPr>
          <w:tcW w:w="4678" w:type="dxa"/>
          <w:vAlign w:val="center"/>
        </w:tcPr>
        <w:p w:rsidR="006638AA" w:rsidRDefault="006638AA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6638AA" w:rsidRDefault="006638AA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638AA" w:rsidRPr="004130F5" w:rsidRDefault="006638AA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AA" w:rsidRPr="00616A08" w:rsidRDefault="006638AA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</w:rPr>
                          </w:pPr>
                        </w:p>
                        <w:p w:rsidR="006638AA" w:rsidRPr="00B970D5" w:rsidRDefault="006638AA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70D5"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  <w:t>Manual de Procedimientos del 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6638AA" w:rsidRPr="00616A08" w:rsidRDefault="006638AA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20"/>
                      </w:rPr>
                    </w:pPr>
                  </w:p>
                  <w:p w:rsidR="006638AA" w:rsidRPr="00B970D5" w:rsidRDefault="006638AA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  <w:r w:rsidRPr="00B970D5"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  <w:t>Manual de Procedimientos del Tecnológico Nacional de México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41D"/>
    <w:multiLevelType w:val="hybridMultilevel"/>
    <w:tmpl w:val="30D49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2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26"/>
  </w:num>
  <w:num w:numId="8">
    <w:abstractNumId w:val="24"/>
  </w:num>
  <w:num w:numId="9">
    <w:abstractNumId w:val="6"/>
  </w:num>
  <w:num w:numId="10">
    <w:abstractNumId w:val="15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23"/>
  </w:num>
  <w:num w:numId="18">
    <w:abstractNumId w:val="25"/>
  </w:num>
  <w:num w:numId="19">
    <w:abstractNumId w:val="20"/>
  </w:num>
  <w:num w:numId="20">
    <w:abstractNumId w:val="8"/>
  </w:num>
  <w:num w:numId="21">
    <w:abstractNumId w:val="18"/>
  </w:num>
  <w:num w:numId="22">
    <w:abstractNumId w:val="1"/>
  </w:num>
  <w:num w:numId="23">
    <w:abstractNumId w:val="17"/>
  </w:num>
  <w:num w:numId="24">
    <w:abstractNumId w:val="19"/>
  </w:num>
  <w:num w:numId="25">
    <w:abstractNumId w:val="3"/>
  </w:num>
  <w:num w:numId="26">
    <w:abstractNumId w:val="1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FE0"/>
    <w:rsid w:val="00016D24"/>
    <w:rsid w:val="00016E59"/>
    <w:rsid w:val="00016E7D"/>
    <w:rsid w:val="00017D39"/>
    <w:rsid w:val="00021A93"/>
    <w:rsid w:val="00025D7E"/>
    <w:rsid w:val="00026C40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5855"/>
    <w:rsid w:val="0005069C"/>
    <w:rsid w:val="00050A0B"/>
    <w:rsid w:val="00050D46"/>
    <w:rsid w:val="00053149"/>
    <w:rsid w:val="00053D95"/>
    <w:rsid w:val="000552BC"/>
    <w:rsid w:val="000563D4"/>
    <w:rsid w:val="00061439"/>
    <w:rsid w:val="000624F5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2DDD"/>
    <w:rsid w:val="00156D44"/>
    <w:rsid w:val="00157D41"/>
    <w:rsid w:val="001611AB"/>
    <w:rsid w:val="001736B6"/>
    <w:rsid w:val="0017401C"/>
    <w:rsid w:val="00174A1D"/>
    <w:rsid w:val="00174F6F"/>
    <w:rsid w:val="001774CB"/>
    <w:rsid w:val="00180C60"/>
    <w:rsid w:val="001829BE"/>
    <w:rsid w:val="00183399"/>
    <w:rsid w:val="00185B5B"/>
    <w:rsid w:val="00186C8F"/>
    <w:rsid w:val="001901FC"/>
    <w:rsid w:val="00191135"/>
    <w:rsid w:val="001931DB"/>
    <w:rsid w:val="0019419A"/>
    <w:rsid w:val="00195471"/>
    <w:rsid w:val="001A050B"/>
    <w:rsid w:val="001A1AF3"/>
    <w:rsid w:val="001A644A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1384"/>
    <w:rsid w:val="00201DD7"/>
    <w:rsid w:val="00204783"/>
    <w:rsid w:val="00204A93"/>
    <w:rsid w:val="002107E4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29B2"/>
    <w:rsid w:val="00255D69"/>
    <w:rsid w:val="00262D46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1E53"/>
    <w:rsid w:val="00293CF9"/>
    <w:rsid w:val="00293E9A"/>
    <w:rsid w:val="0029457B"/>
    <w:rsid w:val="00296F20"/>
    <w:rsid w:val="002A053D"/>
    <w:rsid w:val="002A2AB3"/>
    <w:rsid w:val="002A36CE"/>
    <w:rsid w:val="002A6739"/>
    <w:rsid w:val="002A701B"/>
    <w:rsid w:val="002A7470"/>
    <w:rsid w:val="002A7712"/>
    <w:rsid w:val="002A7BDF"/>
    <w:rsid w:val="002B3C61"/>
    <w:rsid w:val="002B5146"/>
    <w:rsid w:val="002B716A"/>
    <w:rsid w:val="002B79B3"/>
    <w:rsid w:val="002B7AEF"/>
    <w:rsid w:val="002C028B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CE"/>
    <w:rsid w:val="0032052C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24AD"/>
    <w:rsid w:val="00351133"/>
    <w:rsid w:val="0035224C"/>
    <w:rsid w:val="00355731"/>
    <w:rsid w:val="00364FD2"/>
    <w:rsid w:val="0036602B"/>
    <w:rsid w:val="003717A9"/>
    <w:rsid w:val="003719E4"/>
    <w:rsid w:val="00372C88"/>
    <w:rsid w:val="003743AD"/>
    <w:rsid w:val="00374F6D"/>
    <w:rsid w:val="0038117E"/>
    <w:rsid w:val="00385E81"/>
    <w:rsid w:val="0038782D"/>
    <w:rsid w:val="00390486"/>
    <w:rsid w:val="003949FB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206B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1886"/>
    <w:rsid w:val="004029D0"/>
    <w:rsid w:val="00402D5D"/>
    <w:rsid w:val="00407799"/>
    <w:rsid w:val="00410380"/>
    <w:rsid w:val="00411D68"/>
    <w:rsid w:val="00411E40"/>
    <w:rsid w:val="00411FA2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8E9"/>
    <w:rsid w:val="004848EC"/>
    <w:rsid w:val="004849A5"/>
    <w:rsid w:val="00484B28"/>
    <w:rsid w:val="00486B53"/>
    <w:rsid w:val="0049046D"/>
    <w:rsid w:val="00491D21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6033"/>
    <w:rsid w:val="004B6AD2"/>
    <w:rsid w:val="004C0AFC"/>
    <w:rsid w:val="004C213D"/>
    <w:rsid w:val="004C278F"/>
    <w:rsid w:val="004C4A11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7409"/>
    <w:rsid w:val="00500F28"/>
    <w:rsid w:val="00501405"/>
    <w:rsid w:val="005022F6"/>
    <w:rsid w:val="00502CC6"/>
    <w:rsid w:val="005072E5"/>
    <w:rsid w:val="00507E2E"/>
    <w:rsid w:val="00511A94"/>
    <w:rsid w:val="005125BC"/>
    <w:rsid w:val="00513910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1F8"/>
    <w:rsid w:val="005332DF"/>
    <w:rsid w:val="00533C99"/>
    <w:rsid w:val="005350AC"/>
    <w:rsid w:val="00536BAE"/>
    <w:rsid w:val="00544124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70C78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E00A5"/>
    <w:rsid w:val="005E49FC"/>
    <w:rsid w:val="005E798F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ADA"/>
    <w:rsid w:val="006552C9"/>
    <w:rsid w:val="00657424"/>
    <w:rsid w:val="00657DAC"/>
    <w:rsid w:val="00660A0F"/>
    <w:rsid w:val="006638AA"/>
    <w:rsid w:val="00663DAA"/>
    <w:rsid w:val="00664311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615A"/>
    <w:rsid w:val="006967BF"/>
    <w:rsid w:val="006976E5"/>
    <w:rsid w:val="00697B7D"/>
    <w:rsid w:val="006A1CB1"/>
    <w:rsid w:val="006A2692"/>
    <w:rsid w:val="006A4A94"/>
    <w:rsid w:val="006A6BF2"/>
    <w:rsid w:val="006B03C1"/>
    <w:rsid w:val="006B1767"/>
    <w:rsid w:val="006B2254"/>
    <w:rsid w:val="006B410C"/>
    <w:rsid w:val="006B451F"/>
    <w:rsid w:val="006B6D2D"/>
    <w:rsid w:val="006C13F7"/>
    <w:rsid w:val="006C1A18"/>
    <w:rsid w:val="006C2AD6"/>
    <w:rsid w:val="006C36EE"/>
    <w:rsid w:val="006C52C7"/>
    <w:rsid w:val="006C681E"/>
    <w:rsid w:val="006D0241"/>
    <w:rsid w:val="006D0472"/>
    <w:rsid w:val="006D4E64"/>
    <w:rsid w:val="006D642F"/>
    <w:rsid w:val="006E2558"/>
    <w:rsid w:val="006E2819"/>
    <w:rsid w:val="006E5FCA"/>
    <w:rsid w:val="006F10AD"/>
    <w:rsid w:val="006F4199"/>
    <w:rsid w:val="006F501C"/>
    <w:rsid w:val="00700A9C"/>
    <w:rsid w:val="0070105D"/>
    <w:rsid w:val="00702D0C"/>
    <w:rsid w:val="00702ED6"/>
    <w:rsid w:val="00705C52"/>
    <w:rsid w:val="00716E7C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40149"/>
    <w:rsid w:val="00741412"/>
    <w:rsid w:val="00741AF3"/>
    <w:rsid w:val="007426C4"/>
    <w:rsid w:val="00744CCA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7EBA"/>
    <w:rsid w:val="007602CD"/>
    <w:rsid w:val="00761530"/>
    <w:rsid w:val="007615DB"/>
    <w:rsid w:val="007658EB"/>
    <w:rsid w:val="00767D0A"/>
    <w:rsid w:val="00767E4D"/>
    <w:rsid w:val="00767FD3"/>
    <w:rsid w:val="00771CE3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5998"/>
    <w:rsid w:val="007A7AFC"/>
    <w:rsid w:val="007B4A12"/>
    <w:rsid w:val="007B5727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5274"/>
    <w:rsid w:val="00800D62"/>
    <w:rsid w:val="0080127D"/>
    <w:rsid w:val="00803558"/>
    <w:rsid w:val="00806C1C"/>
    <w:rsid w:val="00807154"/>
    <w:rsid w:val="0081085D"/>
    <w:rsid w:val="00810AA3"/>
    <w:rsid w:val="0081275E"/>
    <w:rsid w:val="00813D40"/>
    <w:rsid w:val="008142FF"/>
    <w:rsid w:val="00815624"/>
    <w:rsid w:val="0082187C"/>
    <w:rsid w:val="00823828"/>
    <w:rsid w:val="00824248"/>
    <w:rsid w:val="008255DB"/>
    <w:rsid w:val="008277F0"/>
    <w:rsid w:val="008308D0"/>
    <w:rsid w:val="00831E66"/>
    <w:rsid w:val="0083395E"/>
    <w:rsid w:val="00835C74"/>
    <w:rsid w:val="00837BE9"/>
    <w:rsid w:val="00837C99"/>
    <w:rsid w:val="008407AE"/>
    <w:rsid w:val="00841E52"/>
    <w:rsid w:val="008457E3"/>
    <w:rsid w:val="00845BD0"/>
    <w:rsid w:val="00846CCE"/>
    <w:rsid w:val="008479BC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F52"/>
    <w:rsid w:val="00885C49"/>
    <w:rsid w:val="00887404"/>
    <w:rsid w:val="00890DAC"/>
    <w:rsid w:val="0089305A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5DA6"/>
    <w:rsid w:val="008B6245"/>
    <w:rsid w:val="008B634A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E03AE"/>
    <w:rsid w:val="008E041E"/>
    <w:rsid w:val="008E0D59"/>
    <w:rsid w:val="008E1E4A"/>
    <w:rsid w:val="008E26E9"/>
    <w:rsid w:val="008E482F"/>
    <w:rsid w:val="008E5500"/>
    <w:rsid w:val="008F67CC"/>
    <w:rsid w:val="008F71AF"/>
    <w:rsid w:val="008F7582"/>
    <w:rsid w:val="00900ED8"/>
    <w:rsid w:val="00901BFA"/>
    <w:rsid w:val="009035EE"/>
    <w:rsid w:val="00906572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EAC"/>
    <w:rsid w:val="009336D3"/>
    <w:rsid w:val="00933899"/>
    <w:rsid w:val="00934E39"/>
    <w:rsid w:val="0093765D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A00A77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320C"/>
    <w:rsid w:val="00A63403"/>
    <w:rsid w:val="00A63B1A"/>
    <w:rsid w:val="00A65231"/>
    <w:rsid w:val="00A658FB"/>
    <w:rsid w:val="00A660A1"/>
    <w:rsid w:val="00A66A4C"/>
    <w:rsid w:val="00A67B7B"/>
    <w:rsid w:val="00A74DA8"/>
    <w:rsid w:val="00A763AE"/>
    <w:rsid w:val="00A81F57"/>
    <w:rsid w:val="00A82B11"/>
    <w:rsid w:val="00A93B2A"/>
    <w:rsid w:val="00A97FF5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356B"/>
    <w:rsid w:val="00AE472E"/>
    <w:rsid w:val="00AE4853"/>
    <w:rsid w:val="00AF3F81"/>
    <w:rsid w:val="00AF4D7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4979"/>
    <w:rsid w:val="00B5541D"/>
    <w:rsid w:val="00B55F94"/>
    <w:rsid w:val="00B564F4"/>
    <w:rsid w:val="00B566E1"/>
    <w:rsid w:val="00B57514"/>
    <w:rsid w:val="00B57D09"/>
    <w:rsid w:val="00B604EE"/>
    <w:rsid w:val="00B6133D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4C2D"/>
    <w:rsid w:val="00B959E1"/>
    <w:rsid w:val="00B970D5"/>
    <w:rsid w:val="00BA20A5"/>
    <w:rsid w:val="00BA5009"/>
    <w:rsid w:val="00BB1906"/>
    <w:rsid w:val="00BB36B8"/>
    <w:rsid w:val="00BB6FEE"/>
    <w:rsid w:val="00BC066A"/>
    <w:rsid w:val="00BC1996"/>
    <w:rsid w:val="00BC3FB3"/>
    <w:rsid w:val="00BC59FF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EA3"/>
    <w:rsid w:val="00C15AC4"/>
    <w:rsid w:val="00C166AC"/>
    <w:rsid w:val="00C16ED5"/>
    <w:rsid w:val="00C222AC"/>
    <w:rsid w:val="00C22FC6"/>
    <w:rsid w:val="00C2413C"/>
    <w:rsid w:val="00C24692"/>
    <w:rsid w:val="00C24B14"/>
    <w:rsid w:val="00C254A0"/>
    <w:rsid w:val="00C25CAC"/>
    <w:rsid w:val="00C32DDF"/>
    <w:rsid w:val="00C350B0"/>
    <w:rsid w:val="00C3545E"/>
    <w:rsid w:val="00C37580"/>
    <w:rsid w:val="00C401E4"/>
    <w:rsid w:val="00C40D3E"/>
    <w:rsid w:val="00C43E81"/>
    <w:rsid w:val="00C44706"/>
    <w:rsid w:val="00C45873"/>
    <w:rsid w:val="00C45916"/>
    <w:rsid w:val="00C46E08"/>
    <w:rsid w:val="00C62D7A"/>
    <w:rsid w:val="00C62E2B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2180"/>
    <w:rsid w:val="00CC21D2"/>
    <w:rsid w:val="00CC4015"/>
    <w:rsid w:val="00CC5B83"/>
    <w:rsid w:val="00CC6206"/>
    <w:rsid w:val="00CC6249"/>
    <w:rsid w:val="00CC7948"/>
    <w:rsid w:val="00CD143E"/>
    <w:rsid w:val="00CD3896"/>
    <w:rsid w:val="00CD4C7A"/>
    <w:rsid w:val="00CD5152"/>
    <w:rsid w:val="00CD5C43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2EC2"/>
    <w:rsid w:val="00DE359E"/>
    <w:rsid w:val="00DE4877"/>
    <w:rsid w:val="00DE756F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65560"/>
    <w:rsid w:val="00E67465"/>
    <w:rsid w:val="00E6791F"/>
    <w:rsid w:val="00E7192E"/>
    <w:rsid w:val="00E721FF"/>
    <w:rsid w:val="00E7329A"/>
    <w:rsid w:val="00E748B9"/>
    <w:rsid w:val="00E76C72"/>
    <w:rsid w:val="00E7792D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59D1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3476"/>
    <w:rsid w:val="00EF4BB4"/>
    <w:rsid w:val="00EF4D98"/>
    <w:rsid w:val="00F02DDF"/>
    <w:rsid w:val="00F03300"/>
    <w:rsid w:val="00F04DB3"/>
    <w:rsid w:val="00F17D82"/>
    <w:rsid w:val="00F21E71"/>
    <w:rsid w:val="00F25B67"/>
    <w:rsid w:val="00F2623B"/>
    <w:rsid w:val="00F2737D"/>
    <w:rsid w:val="00F304DD"/>
    <w:rsid w:val="00F32373"/>
    <w:rsid w:val="00F33C28"/>
    <w:rsid w:val="00F33DC8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67CD"/>
    <w:rsid w:val="00F66B20"/>
    <w:rsid w:val="00F744CA"/>
    <w:rsid w:val="00F74A5E"/>
    <w:rsid w:val="00F80777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F6"/>
    <w:rsid w:val="00FE4C74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99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3CFB-6000-46EA-861D-C75E3974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81</TotalTime>
  <Pages>8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KARLA ESTRELLA RIVERA HERNANDEZ</cp:lastModifiedBy>
  <cp:revision>3</cp:revision>
  <cp:lastPrinted>2018-04-25T19:37:00Z</cp:lastPrinted>
  <dcterms:created xsi:type="dcterms:W3CDTF">2018-04-25T18:55:00Z</dcterms:created>
  <dcterms:modified xsi:type="dcterms:W3CDTF">2018-04-25T20:16:00Z</dcterms:modified>
</cp:coreProperties>
</file>